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12B3382C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7D7E81">
        <w:rPr>
          <w:b/>
          <w:sz w:val="24"/>
        </w:rPr>
        <w:t xml:space="preserve">Besluitenlijst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1D6FC520" w:rsidR="00D51348" w:rsidRPr="004B6EA6" w:rsidRDefault="00904A7F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19-04-</w:t>
      </w:r>
      <w:r w:rsidR="00413F61">
        <w:rPr>
          <w:rFonts w:ascii="Arial" w:hAnsi="Arial"/>
          <w:b/>
          <w:sz w:val="24"/>
          <w:szCs w:val="24"/>
        </w:rPr>
        <w:t>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</w:t>
      </w:r>
      <w:r w:rsidR="00C441EF">
        <w:rPr>
          <w:rFonts w:ascii="Arial" w:hAnsi="Arial"/>
          <w:b/>
          <w:sz w:val="24"/>
          <w:szCs w:val="24"/>
        </w:rPr>
        <w:t>0.30 – 12.00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locatie</w:t>
      </w:r>
      <w:proofErr w:type="gramEnd"/>
      <w:r>
        <w:rPr>
          <w:rFonts w:ascii="Arial" w:hAnsi="Arial"/>
          <w:b/>
          <w:sz w:val="24"/>
        </w:rPr>
        <w:t>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37641F8" w14:textId="77777777" w:rsidR="007D7E81" w:rsidRDefault="007D7E81" w:rsidP="007D7E81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T. Stoker (voorzitter)</w:t>
      </w:r>
    </w:p>
    <w:p w14:paraId="7ACDB41C" w14:textId="77777777" w:rsidR="007D7E81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H. </w:t>
      </w:r>
      <w:proofErr w:type="spellStart"/>
      <w:r>
        <w:rPr>
          <w:rFonts w:ascii="Arial" w:hAnsi="Arial"/>
          <w:spacing w:val="-3"/>
        </w:rPr>
        <w:t>Aalfs</w:t>
      </w:r>
      <w:proofErr w:type="spellEnd"/>
      <w:r>
        <w:rPr>
          <w:rFonts w:ascii="Arial" w:hAnsi="Arial"/>
          <w:spacing w:val="-3"/>
        </w:rPr>
        <w:t xml:space="preserve"> (</w:t>
      </w:r>
      <w:proofErr w:type="spellStart"/>
      <w:r>
        <w:rPr>
          <w:rFonts w:ascii="Arial" w:hAnsi="Arial"/>
          <w:spacing w:val="-3"/>
        </w:rPr>
        <w:t>vice</w:t>
      </w:r>
      <w:proofErr w:type="spellEnd"/>
      <w:r>
        <w:rPr>
          <w:rFonts w:ascii="Arial" w:hAnsi="Arial"/>
          <w:spacing w:val="-3"/>
        </w:rPr>
        <w:t xml:space="preserve"> voorzitter)</w:t>
      </w:r>
    </w:p>
    <w:p w14:paraId="4083A164" w14:textId="77777777" w:rsidR="007D7E81" w:rsidRDefault="007D7E81" w:rsidP="007D7E81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J.N. Schoustra (secretaris)</w:t>
      </w:r>
    </w:p>
    <w:p w14:paraId="14D33FB0" w14:textId="77777777" w:rsidR="007D7E81" w:rsidRDefault="007D7E81" w:rsidP="007D7E81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P. Faber (penningmeester)</w:t>
      </w:r>
    </w:p>
    <w:p w14:paraId="073F0BEC" w14:textId="77777777" w:rsidR="007D7E81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L. van Felius (digitaal aanwezig)</w:t>
      </w:r>
    </w:p>
    <w:p w14:paraId="18B90D11" w14:textId="77777777" w:rsidR="007D7E81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G. Diever (directeur, a.i.)</w:t>
      </w:r>
    </w:p>
    <w:p w14:paraId="0E36FEB9" w14:textId="77777777" w:rsidR="007D7E81" w:rsidRPr="001D0D22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J.J. Werkman (coördinator Onderwijs, Personeel &amp; Organisatie gemeente Ameland)</w:t>
      </w:r>
    </w:p>
    <w:p w14:paraId="5C008AB4" w14:textId="77777777" w:rsidR="007D7E81" w:rsidRDefault="007D7E8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067088E5" w:rsidR="0095310F" w:rsidRDefault="007D7E81" w:rsidP="00B60FC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voorzitter heet iedereen van harte welkom en opent de commissievergadering. </w:t>
      </w:r>
    </w:p>
    <w:p w14:paraId="33A7F796" w14:textId="77777777" w:rsidR="007D7E81" w:rsidRDefault="007D7E81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2AEF56AB" w:rsidR="0095310F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agenda wordt ongewijzigd vastgesteld. </w:t>
      </w:r>
    </w:p>
    <w:p w14:paraId="3ADC99FD" w14:textId="3C0C5DC5" w:rsidR="007D7E81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417626C2" w14:textId="650F9E28" w:rsidR="007D7E81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Directie denkt na over het moment en de wijze waarop de commissie wordt geïnformeerd over de onderwijskundige resultaten van beide scholen. </w:t>
      </w:r>
    </w:p>
    <w:p w14:paraId="0F95D94E" w14:textId="77777777" w:rsidR="007D7E81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D78626C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0E64C28C" w14:textId="656FFF77" w:rsidR="00904A7F" w:rsidRDefault="00904A7F" w:rsidP="00904A7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inspectie en definitief rapport herstelonderzoek d.d. 2-03-2023</w:t>
      </w:r>
      <w:r w:rsidR="007D7E81">
        <w:rPr>
          <w:rFonts w:ascii="Arial" w:hAnsi="Arial"/>
          <w:spacing w:val="-2"/>
        </w:rPr>
        <w:t xml:space="preserve"> </w:t>
      </w:r>
      <w:r w:rsidR="007D7E81">
        <w:rPr>
          <w:rFonts w:ascii="Arial" w:hAnsi="Arial" w:cs="Arial"/>
          <w:spacing w:val="-2"/>
        </w:rPr>
        <w:t>→</w:t>
      </w:r>
      <w:r w:rsidR="007D7E81">
        <w:rPr>
          <w:rFonts w:ascii="Arial" w:hAnsi="Arial"/>
          <w:spacing w:val="-2"/>
        </w:rPr>
        <w:t xml:space="preserve"> voor kennisgeving aangenomen.</w:t>
      </w:r>
    </w:p>
    <w:p w14:paraId="7E256312" w14:textId="332B9B3E" w:rsidR="000E60F7" w:rsidRDefault="000E60F7" w:rsidP="00904A7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-overzicht Tellingen DUO 1-2-2023</w:t>
      </w:r>
      <w:r w:rsidR="007D7E81">
        <w:rPr>
          <w:rFonts w:ascii="Arial" w:hAnsi="Arial"/>
          <w:spacing w:val="-2"/>
        </w:rPr>
        <w:t xml:space="preserve"> </w:t>
      </w:r>
      <w:r w:rsidR="007D7E81">
        <w:rPr>
          <w:rFonts w:ascii="Arial" w:hAnsi="Arial" w:cs="Arial"/>
          <w:spacing w:val="-2"/>
        </w:rPr>
        <w:t>→</w:t>
      </w:r>
      <w:r w:rsidR="007D7E81">
        <w:rPr>
          <w:rFonts w:ascii="Arial" w:hAnsi="Arial"/>
          <w:spacing w:val="-2"/>
        </w:rPr>
        <w:t xml:space="preserve"> voor kennisgeving aangenomen. </w:t>
      </w:r>
    </w:p>
    <w:p w14:paraId="1ECE37EB" w14:textId="233359DF" w:rsidR="008D3E32" w:rsidRDefault="008D3E32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40B84BA" w14:textId="05AB760E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Naar aanleiding van de DUO tellingen op 1-2-2023. De verwachting op basis van de huidige situatie is dat OBS ’t </w:t>
      </w:r>
      <w:proofErr w:type="spellStart"/>
      <w:r>
        <w:rPr>
          <w:rFonts w:ascii="Arial" w:hAnsi="Arial"/>
          <w:spacing w:val="-2"/>
        </w:rPr>
        <w:t>Ienster</w:t>
      </w:r>
      <w:proofErr w:type="spellEnd"/>
      <w:r>
        <w:rPr>
          <w:rFonts w:ascii="Arial" w:hAnsi="Arial"/>
          <w:spacing w:val="-2"/>
        </w:rPr>
        <w:t xml:space="preserve"> voor het eerst op de wettelijke teldatum van 1 februari 2026 voor wat betreft de hoogte van het leerlingenaantal onder de opheffingsnorm komt. </w:t>
      </w:r>
    </w:p>
    <w:p w14:paraId="1DDCB91A" w14:textId="37B5CEE5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54CF06B9" w14:textId="0270B9A2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Directie: personele omstandigheid gedeeld. </w:t>
      </w:r>
    </w:p>
    <w:p w14:paraId="259BA5DF" w14:textId="77777777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5817C9">
        <w:rPr>
          <w:rFonts w:ascii="Arial" w:hAnsi="Arial"/>
          <w:spacing w:val="-2"/>
        </w:rPr>
        <w:t>Onderwijs, Personeel &amp; Organisatie</w:t>
      </w:r>
      <w:r>
        <w:rPr>
          <w:rFonts w:ascii="Arial" w:hAnsi="Arial"/>
          <w:spacing w:val="-2"/>
        </w:rPr>
        <w:tab/>
      </w:r>
    </w:p>
    <w:p w14:paraId="6DE599F7" w14:textId="2ABA50F3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904A7F">
        <w:rPr>
          <w:rFonts w:ascii="Arial" w:hAnsi="Arial"/>
          <w:spacing w:val="-2"/>
        </w:rPr>
        <w:t>15-02-2023</w:t>
      </w:r>
    </w:p>
    <w:p w14:paraId="1C508514" w14:textId="0972356E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5A0FB0"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5 februar</w:t>
      </w:r>
      <w:r w:rsidR="005A0FB0">
        <w:rPr>
          <w:rFonts w:ascii="Arial" w:hAnsi="Arial"/>
          <w:spacing w:val="-2"/>
        </w:rPr>
        <w:t xml:space="preserve">i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315892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  <w:r w:rsidR="00F67E40">
        <w:rPr>
          <w:rFonts w:ascii="Arial" w:hAnsi="Arial"/>
          <w:spacing w:val="-2"/>
        </w:rPr>
        <w:t xml:space="preserve"> </w:t>
      </w:r>
      <w:proofErr w:type="gramStart"/>
      <w:r w:rsidR="007D7E81">
        <w:rPr>
          <w:rFonts w:ascii="Arial" w:hAnsi="Arial"/>
          <w:spacing w:val="-2"/>
        </w:rPr>
        <w:t>conform</w:t>
      </w:r>
      <w:proofErr w:type="gramEnd"/>
      <w:r w:rsidR="007D7E81">
        <w:rPr>
          <w:rFonts w:ascii="Arial" w:hAnsi="Arial"/>
          <w:spacing w:val="-2"/>
        </w:rPr>
        <w:t xml:space="preserve"> advies besloten. </w:t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1AE0D705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directie</w:t>
      </w:r>
    </w:p>
    <w:p w14:paraId="7C70C477" w14:textId="53C90CE5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</w:t>
      </w:r>
      <w:r w:rsidR="005A0FB0">
        <w:rPr>
          <w:rFonts w:ascii="Arial" w:hAnsi="Arial"/>
          <w:spacing w:val="-2"/>
        </w:rPr>
        <w:t>-2023</w:t>
      </w:r>
    </w:p>
    <w:p w14:paraId="0D2DF9B4" w14:textId="242A5AD7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formatieplan 2023-2024</w:t>
      </w:r>
    </w:p>
    <w:p w14:paraId="5D1EA61E" w14:textId="0FDB4188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  <w:r w:rsidR="005A0FB0">
        <w:rPr>
          <w:rFonts w:ascii="Arial" w:hAnsi="Arial"/>
          <w:spacing w:val="-2"/>
        </w:rPr>
        <w:t xml:space="preserve"> </w:t>
      </w:r>
    </w:p>
    <w:p w14:paraId="74C1A5D0" w14:textId="3839493F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67E40">
        <w:rPr>
          <w:rFonts w:ascii="Arial" w:hAnsi="Arial"/>
          <w:spacing w:val="-2"/>
        </w:rPr>
        <w:t>1. voor kennisgeving aangenomen,</w:t>
      </w:r>
    </w:p>
    <w:p w14:paraId="4D404436" w14:textId="42E4D35B" w:rsidR="00F67E40" w:rsidRDefault="00F67E40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Definitieve </w:t>
      </w:r>
      <w:proofErr w:type="gramStart"/>
      <w:r>
        <w:rPr>
          <w:rFonts w:ascii="Arial" w:hAnsi="Arial"/>
          <w:spacing w:val="-2"/>
        </w:rPr>
        <w:t>formatie  en</w:t>
      </w:r>
      <w:proofErr w:type="gramEnd"/>
      <w:r>
        <w:rPr>
          <w:rFonts w:ascii="Arial" w:hAnsi="Arial"/>
          <w:spacing w:val="-2"/>
        </w:rPr>
        <w:t xml:space="preserve"> personele bezetting vooraf afstemmen met de </w:t>
      </w:r>
    </w:p>
    <w:p w14:paraId="08BBCB75" w14:textId="285C869C" w:rsidR="00F67E40" w:rsidRDefault="00F67E40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bestuurscommissie</w:t>
      </w:r>
      <w:proofErr w:type="gramEnd"/>
      <w:r>
        <w:rPr>
          <w:rFonts w:ascii="Arial" w:hAnsi="Arial"/>
          <w:spacing w:val="-2"/>
        </w:rPr>
        <w:t xml:space="preserve">. </w:t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49FF86C0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="00904A7F">
        <w:rPr>
          <w:rFonts w:ascii="Arial" w:hAnsi="Arial"/>
          <w:spacing w:val="-2"/>
        </w:rPr>
        <w:tab/>
        <w:t>directie</w:t>
      </w:r>
    </w:p>
    <w:p w14:paraId="182102CE" w14:textId="7D8AFEFE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27-03-2023</w:t>
      </w:r>
    </w:p>
    <w:p w14:paraId="36204F42" w14:textId="77847237" w:rsidR="005A0FB0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organisatie 2023-2024</w:t>
      </w:r>
    </w:p>
    <w:p w14:paraId="438F819C" w14:textId="0F60C547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lastRenderedPageBreak/>
        <w:tab/>
        <w:t>Advies:</w:t>
      </w:r>
      <w:r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bespreken</w:t>
      </w:r>
    </w:p>
    <w:p w14:paraId="736C10EA" w14:textId="6EF8FA90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  <w:r w:rsidR="00F67E40">
        <w:rPr>
          <w:rFonts w:ascii="Arial" w:hAnsi="Arial"/>
          <w:spacing w:val="-2"/>
        </w:rPr>
        <w:t xml:space="preserve">1. Akkoord, onder voorwaarden, met handhaven onderbouw OBS ’t </w:t>
      </w:r>
      <w:proofErr w:type="spellStart"/>
      <w:r w:rsidR="00F67E40">
        <w:rPr>
          <w:rFonts w:ascii="Arial" w:hAnsi="Arial"/>
          <w:spacing w:val="-2"/>
        </w:rPr>
        <w:t>Ienster</w:t>
      </w:r>
      <w:proofErr w:type="spellEnd"/>
    </w:p>
    <w:p w14:paraId="340088CF" w14:textId="4320AC30" w:rsidR="00F67E40" w:rsidRDefault="00F67E40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</w:t>
      </w:r>
      <w:r w:rsidR="00146936">
        <w:rPr>
          <w:rFonts w:ascii="Arial" w:hAnsi="Arial"/>
          <w:spacing w:val="-2"/>
        </w:rPr>
        <w:t xml:space="preserve">Aandacht voor noodzakelijke ondersteuning zorgleerlingen OBS de Schakel </w:t>
      </w:r>
      <w:r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08D61009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penningmeester</w:t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682C011B" w14:textId="1512EAE7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27-03-2023</w:t>
      </w:r>
    </w:p>
    <w:p w14:paraId="32D1F2B4" w14:textId="488E9034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concept jaarrekening 2022</w:t>
      </w:r>
    </w:p>
    <w:p w14:paraId="5360416B" w14:textId="3E93BC1A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instemmen met de jaarrekening 2022</w:t>
      </w:r>
    </w:p>
    <w:p w14:paraId="3E4AB87C" w14:textId="749D957E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proofErr w:type="gramStart"/>
      <w:r w:rsidR="00146936">
        <w:rPr>
          <w:rFonts w:ascii="Arial" w:hAnsi="Arial"/>
          <w:spacing w:val="-2"/>
        </w:rPr>
        <w:t>conform</w:t>
      </w:r>
      <w:proofErr w:type="gramEnd"/>
      <w:r w:rsidR="00146936">
        <w:rPr>
          <w:rFonts w:ascii="Arial" w:hAnsi="Arial"/>
          <w:spacing w:val="-2"/>
        </w:rPr>
        <w:t xml:space="preserve"> advies besloten. </w:t>
      </w:r>
    </w:p>
    <w:p w14:paraId="53944922" w14:textId="1D35EDE9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17512DE1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penningmeester - voorzitter</w:t>
      </w:r>
    </w:p>
    <w:p w14:paraId="3D4AD064" w14:textId="587C23E4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</w:t>
      </w:r>
      <w:r w:rsidR="00E90946">
        <w:rPr>
          <w:rFonts w:ascii="Arial" w:hAnsi="Arial"/>
          <w:spacing w:val="-2"/>
        </w:rPr>
        <w:t>2023</w:t>
      </w:r>
    </w:p>
    <w:p w14:paraId="7A295EBF" w14:textId="4F9FBCDC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904A7F">
        <w:rPr>
          <w:rFonts w:ascii="Arial" w:hAnsi="Arial"/>
          <w:spacing w:val="-2"/>
        </w:rPr>
        <w:t>beëindiging</w:t>
      </w:r>
      <w:proofErr w:type="gramEnd"/>
      <w:r w:rsidR="00904A7F">
        <w:rPr>
          <w:rFonts w:ascii="Arial" w:hAnsi="Arial"/>
          <w:spacing w:val="-2"/>
        </w:rPr>
        <w:t xml:space="preserve"> overeenkomst gemeente Ameland - bestuurscommissie</w:t>
      </w:r>
    </w:p>
    <w:p w14:paraId="2024BE19" w14:textId="60ED3376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akkoord gaan met de overeenkomst</w:t>
      </w:r>
    </w:p>
    <w:p w14:paraId="3C9D9089" w14:textId="4CB49655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>1. Akkoord met overeenkomst</w:t>
      </w:r>
    </w:p>
    <w:p w14:paraId="46F82846" w14:textId="129F9B94" w:rsidR="00146936" w:rsidRDefault="00146936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Ondertekenen zodra daar het juiste moment voor is. </w:t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299A42CE" w14:textId="5029EDF3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voorzi</w:t>
      </w:r>
      <w:r>
        <w:rPr>
          <w:rFonts w:ascii="Arial" w:hAnsi="Arial"/>
          <w:spacing w:val="-2"/>
        </w:rPr>
        <w:t>tter</w:t>
      </w:r>
    </w:p>
    <w:p w14:paraId="1E0195FB" w14:textId="41590448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</w:t>
      </w:r>
      <w:r>
        <w:rPr>
          <w:rFonts w:ascii="Arial" w:hAnsi="Arial"/>
          <w:spacing w:val="-2"/>
        </w:rPr>
        <w:t>2023</w:t>
      </w:r>
    </w:p>
    <w:p w14:paraId="3DE37A0D" w14:textId="7985FC2A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stand</w:t>
      </w:r>
      <w:proofErr w:type="gramEnd"/>
      <w:r>
        <w:rPr>
          <w:rFonts w:ascii="Arial" w:hAnsi="Arial"/>
          <w:spacing w:val="-2"/>
        </w:rPr>
        <w:t xml:space="preserve"> van zaken voortgang bestuurlijke fusie</w:t>
      </w:r>
    </w:p>
    <w:p w14:paraId="5ACE2395" w14:textId="066FD27F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03B965D9" w14:textId="44E1992D" w:rsidR="0014693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>1. Voor kennisgeving aangenomen</w:t>
      </w:r>
    </w:p>
    <w:p w14:paraId="1DBE320F" w14:textId="7096D51A" w:rsidR="00146936" w:rsidRDefault="0014693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Brief opstellen en versturen. </w:t>
      </w:r>
    </w:p>
    <w:p w14:paraId="4818929C" w14:textId="77777777" w:rsidR="00E90946" w:rsidRDefault="00E90946" w:rsidP="00E90946">
      <w:r>
        <w:rPr>
          <w:rFonts w:ascii="Arial" w:hAnsi="Arial"/>
          <w:spacing w:val="-2"/>
        </w:rPr>
        <w:t xml:space="preserve">     Toelichting</w:t>
      </w:r>
    </w:p>
    <w:p w14:paraId="71BD51FF" w14:textId="77777777" w:rsidR="00E90946" w:rsidRDefault="00E90946" w:rsidP="00E90946">
      <w:pPr>
        <w:rPr>
          <w:rFonts w:ascii="Arial" w:hAnsi="Arial" w:cs="Arial"/>
        </w:rPr>
      </w:pPr>
    </w:p>
    <w:p w14:paraId="08363DAF" w14:textId="7497888D" w:rsidR="00517091" w:rsidRDefault="00E90946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0</w:t>
      </w:r>
      <w:r w:rsidR="00517091">
        <w:rPr>
          <w:rFonts w:ascii="Arial" w:hAnsi="Arial"/>
          <w:spacing w:val="-2"/>
        </w:rPr>
        <w:t>.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</w:p>
    <w:p w14:paraId="23E9254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42474824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rondvraag</w:t>
      </w:r>
      <w:proofErr w:type="gramEnd"/>
    </w:p>
    <w:p w14:paraId="43A76DE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092F6B05" w14:textId="7043F38A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 xml:space="preserve">hier wordt geen gebruik van gemaakt. </w:t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7B43F90B" w14:textId="77777777" w:rsidR="00517091" w:rsidRDefault="00517091" w:rsidP="00517091">
      <w:pPr>
        <w:rPr>
          <w:rFonts w:ascii="Arial" w:hAnsi="Arial" w:cs="Arial"/>
        </w:rPr>
      </w:pPr>
    </w:p>
    <w:p w14:paraId="79632FA3" w14:textId="695DB142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1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  <w:proofErr w:type="gramEnd"/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3AB46A6F" w:rsidR="007D4FD8" w:rsidRPr="00102B8E" w:rsidRDefault="00102B8E" w:rsidP="00703BD2">
      <w:pPr>
        <w:rPr>
          <w:rFonts w:ascii="Arial" w:hAnsi="Arial" w:cs="Arial"/>
        </w:rPr>
      </w:pPr>
      <w:r w:rsidRPr="00102B8E">
        <w:rPr>
          <w:rFonts w:ascii="Arial" w:hAnsi="Arial" w:cs="Arial"/>
        </w:rPr>
        <w:t xml:space="preserve">De voorzitter bedankt iedereen voor de komst en inbreng en sluit de bijeenkomst. </w:t>
      </w:r>
    </w:p>
    <w:p w14:paraId="101096D7" w14:textId="77777777" w:rsidR="00146936" w:rsidRDefault="00146936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5D1C9A70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102B8E">
        <w:rPr>
          <w:rFonts w:ascii="Arial" w:hAnsi="Arial"/>
          <w:spacing w:val="-3"/>
        </w:rPr>
        <w:t>14 juni</w:t>
      </w:r>
      <w:r w:rsidR="008D3E32">
        <w:rPr>
          <w:rFonts w:ascii="Arial" w:hAnsi="Arial"/>
          <w:spacing w:val="-3"/>
        </w:rPr>
        <w:t xml:space="preserve"> 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proofErr w:type="gramStart"/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proofErr w:type="gramEnd"/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5E9A" w14:textId="77777777" w:rsidR="009341B3" w:rsidRDefault="009341B3">
      <w:r>
        <w:separator/>
      </w:r>
    </w:p>
  </w:endnote>
  <w:endnote w:type="continuationSeparator" w:id="0">
    <w:p w14:paraId="6D3483A9" w14:textId="77777777" w:rsidR="009341B3" w:rsidRDefault="0093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75BC097D" w:rsidR="008837E9" w:rsidRPr="00FD0205" w:rsidRDefault="00102B8E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 xml:space="preserve">Besluitenlijst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904A7F">
      <w:rPr>
        <w:rFonts w:ascii="Arial" w:hAnsi="Arial" w:cs="Arial"/>
        <w:sz w:val="16"/>
        <w:szCs w:val="16"/>
      </w:rPr>
      <w:t>19-04-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1F7A" w14:textId="77777777" w:rsidR="009341B3" w:rsidRDefault="009341B3">
      <w:r>
        <w:separator/>
      </w:r>
    </w:p>
  </w:footnote>
  <w:footnote w:type="continuationSeparator" w:id="0">
    <w:p w14:paraId="188CD103" w14:textId="77777777" w:rsidR="009341B3" w:rsidRDefault="0093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E60F7"/>
    <w:rsid w:val="000F4636"/>
    <w:rsid w:val="000F617E"/>
    <w:rsid w:val="000F673A"/>
    <w:rsid w:val="000F74B3"/>
    <w:rsid w:val="0010186A"/>
    <w:rsid w:val="00102B8E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6936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D7E81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2182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4A7F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41B3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377E2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0AC8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1E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67E40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S:\Middelen_Balie\B&amp;W agenda.dot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E de Jong</cp:lastModifiedBy>
  <cp:revision>2</cp:revision>
  <cp:lastPrinted>2023-04-05T09:25:00Z</cp:lastPrinted>
  <dcterms:created xsi:type="dcterms:W3CDTF">2023-06-26T08:39:00Z</dcterms:created>
  <dcterms:modified xsi:type="dcterms:W3CDTF">2023-06-26T08:39:00Z</dcterms:modified>
</cp:coreProperties>
</file>