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6822" w14:textId="77777777" w:rsidR="00EE2B43" w:rsidRDefault="00EE2B43">
      <w:pPr>
        <w:pStyle w:val="Titel"/>
        <w:tabs>
          <w:tab w:val="clear" w:pos="-1440"/>
          <w:tab w:val="clear" w:pos="-720"/>
          <w:tab w:val="clear" w:pos="-365"/>
          <w:tab w:val="clear" w:pos="0"/>
          <w:tab w:val="clear" w:pos="720"/>
          <w:tab w:val="clear" w:pos="1821"/>
          <w:tab w:val="left" w:pos="-2127"/>
          <w:tab w:val="left" w:pos="-1843"/>
          <w:tab w:val="left" w:pos="284"/>
        </w:tabs>
        <w:rPr>
          <w:rFonts w:ascii="Arial" w:hAnsi="Arial"/>
          <w:b/>
          <w:sz w:val="32"/>
        </w:rPr>
      </w:pPr>
      <w:r>
        <w:rPr>
          <w:rFonts w:ascii="Arial" w:hAnsi="Arial"/>
          <w:b/>
          <w:sz w:val="32"/>
        </w:rPr>
        <w:t>Bestuurscommissie openbaar primair onderwijs Ameland</w:t>
      </w:r>
    </w:p>
    <w:p w14:paraId="1DA8CCED" w14:textId="77777777" w:rsidR="00EE2B43" w:rsidRDefault="00EE2B43">
      <w:pPr>
        <w:tabs>
          <w:tab w:val="left" w:pos="-2977"/>
          <w:tab w:val="left" w:pos="-2835"/>
          <w:tab w:val="left" w:pos="284"/>
        </w:tabs>
        <w:jc w:val="center"/>
        <w:rPr>
          <w:rFonts w:ascii="Arial" w:hAnsi="Arial"/>
        </w:rPr>
      </w:pPr>
    </w:p>
    <w:p w14:paraId="6FCA5B37" w14:textId="77777777" w:rsidR="00FC40F4" w:rsidRDefault="00FC40F4">
      <w:pPr>
        <w:tabs>
          <w:tab w:val="left" w:pos="-2977"/>
          <w:tab w:val="left" w:pos="-2835"/>
          <w:tab w:val="left" w:pos="284"/>
        </w:tabs>
        <w:jc w:val="center"/>
        <w:rPr>
          <w:rFonts w:ascii="Arial" w:hAnsi="Arial"/>
        </w:rPr>
      </w:pPr>
    </w:p>
    <w:p w14:paraId="411A32E2" w14:textId="20ED6D17" w:rsidR="006D1DD1" w:rsidRDefault="00E936B9" w:rsidP="006D1DD1">
      <w:pPr>
        <w:pStyle w:val="Ondertitel"/>
        <w:tabs>
          <w:tab w:val="clear" w:pos="0"/>
          <w:tab w:val="left" w:pos="284"/>
        </w:tabs>
        <w:rPr>
          <w:b/>
          <w:sz w:val="24"/>
        </w:rPr>
      </w:pPr>
      <w:r>
        <w:rPr>
          <w:b/>
          <w:sz w:val="24"/>
        </w:rPr>
        <w:t xml:space="preserve"> </w:t>
      </w:r>
      <w:r w:rsidR="00FC791B">
        <w:rPr>
          <w:b/>
          <w:sz w:val="24"/>
        </w:rPr>
        <w:t>Besluitenlijst</w:t>
      </w:r>
      <w:r w:rsidR="00413F61">
        <w:rPr>
          <w:b/>
          <w:sz w:val="24"/>
        </w:rPr>
        <w:t xml:space="preserve"> </w:t>
      </w:r>
      <w:r w:rsidR="006C24FC">
        <w:rPr>
          <w:b/>
          <w:sz w:val="24"/>
        </w:rPr>
        <w:t>v</w:t>
      </w:r>
      <w:r>
        <w:rPr>
          <w:b/>
          <w:sz w:val="24"/>
        </w:rPr>
        <w:t>oor</w:t>
      </w:r>
      <w:r w:rsidR="006D1DD1">
        <w:rPr>
          <w:b/>
          <w:sz w:val="24"/>
        </w:rPr>
        <w:t xml:space="preserve"> de vergadering van </w:t>
      </w:r>
    </w:p>
    <w:p w14:paraId="251EE324" w14:textId="77777777" w:rsidR="00D51348" w:rsidRDefault="00D51348">
      <w:pPr>
        <w:pStyle w:val="Ondertitel"/>
        <w:tabs>
          <w:tab w:val="clear" w:pos="0"/>
          <w:tab w:val="left" w:pos="284"/>
        </w:tabs>
        <w:rPr>
          <w:b/>
          <w:sz w:val="24"/>
        </w:rPr>
      </w:pPr>
    </w:p>
    <w:p w14:paraId="2CFCAA28" w14:textId="7AA0ACBC" w:rsidR="00D51348" w:rsidRPr="004B6EA6" w:rsidRDefault="0025287F">
      <w:pPr>
        <w:tabs>
          <w:tab w:val="left" w:pos="-2977"/>
          <w:tab w:val="left" w:pos="-2552"/>
          <w:tab w:val="left" w:pos="-2268"/>
          <w:tab w:val="left" w:pos="-1843"/>
          <w:tab w:val="left" w:pos="-1440"/>
          <w:tab w:val="left" w:pos="284"/>
        </w:tabs>
        <w:jc w:val="center"/>
        <w:rPr>
          <w:rFonts w:ascii="Arial" w:hAnsi="Arial"/>
          <w:b/>
          <w:sz w:val="24"/>
          <w:szCs w:val="24"/>
        </w:rPr>
      </w:pPr>
      <w:r>
        <w:rPr>
          <w:rFonts w:ascii="Arial" w:hAnsi="Arial"/>
          <w:b/>
          <w:sz w:val="24"/>
          <w:szCs w:val="24"/>
        </w:rPr>
        <w:t>15</w:t>
      </w:r>
      <w:r w:rsidR="008D3E32">
        <w:rPr>
          <w:rFonts w:ascii="Arial" w:hAnsi="Arial"/>
          <w:b/>
          <w:sz w:val="24"/>
          <w:szCs w:val="24"/>
        </w:rPr>
        <w:t>-0</w:t>
      </w:r>
      <w:r>
        <w:rPr>
          <w:rFonts w:ascii="Arial" w:hAnsi="Arial"/>
          <w:b/>
          <w:sz w:val="24"/>
          <w:szCs w:val="24"/>
        </w:rPr>
        <w:t>2</w:t>
      </w:r>
      <w:r w:rsidR="00413F61">
        <w:rPr>
          <w:rFonts w:ascii="Arial" w:hAnsi="Arial"/>
          <w:b/>
          <w:sz w:val="24"/>
          <w:szCs w:val="24"/>
        </w:rPr>
        <w:t>-202</w:t>
      </w:r>
      <w:r w:rsidR="008D3E32">
        <w:rPr>
          <w:rFonts w:ascii="Arial" w:hAnsi="Arial"/>
          <w:b/>
          <w:sz w:val="24"/>
          <w:szCs w:val="24"/>
        </w:rPr>
        <w:t>3</w:t>
      </w:r>
      <w:r w:rsidR="00C3289D">
        <w:rPr>
          <w:rFonts w:ascii="Arial" w:hAnsi="Arial"/>
          <w:b/>
          <w:sz w:val="24"/>
          <w:szCs w:val="24"/>
        </w:rPr>
        <w:t>,</w:t>
      </w:r>
      <w:r w:rsidR="003009D2">
        <w:rPr>
          <w:rFonts w:ascii="Arial" w:hAnsi="Arial"/>
          <w:b/>
          <w:sz w:val="24"/>
          <w:szCs w:val="24"/>
        </w:rPr>
        <w:t xml:space="preserve"> </w:t>
      </w:r>
      <w:r w:rsidR="008E4A83">
        <w:rPr>
          <w:rFonts w:ascii="Arial" w:hAnsi="Arial"/>
          <w:b/>
          <w:sz w:val="24"/>
          <w:szCs w:val="24"/>
        </w:rPr>
        <w:t>15.00 – 17.00</w:t>
      </w:r>
      <w:r w:rsidR="00BF0A6E">
        <w:rPr>
          <w:rFonts w:ascii="Arial" w:hAnsi="Arial"/>
          <w:b/>
          <w:sz w:val="24"/>
          <w:szCs w:val="24"/>
        </w:rPr>
        <w:t xml:space="preserve"> </w:t>
      </w:r>
      <w:r w:rsidR="00EE2B43" w:rsidRPr="004B6EA6">
        <w:rPr>
          <w:rFonts w:ascii="Arial" w:hAnsi="Arial"/>
          <w:b/>
          <w:sz w:val="24"/>
          <w:szCs w:val="24"/>
        </w:rPr>
        <w:t xml:space="preserve">uur </w:t>
      </w:r>
    </w:p>
    <w:p w14:paraId="74187E58" w14:textId="77777777" w:rsidR="00E936B9" w:rsidRDefault="00E936B9">
      <w:pPr>
        <w:tabs>
          <w:tab w:val="left" w:pos="-2977"/>
          <w:tab w:val="left" w:pos="-2552"/>
          <w:tab w:val="left" w:pos="-2268"/>
          <w:tab w:val="left" w:pos="-1843"/>
          <w:tab w:val="left" w:pos="-1440"/>
          <w:tab w:val="left" w:pos="284"/>
        </w:tabs>
        <w:jc w:val="center"/>
        <w:rPr>
          <w:rFonts w:ascii="Arial" w:hAnsi="Arial"/>
          <w:b/>
          <w:sz w:val="24"/>
        </w:rPr>
      </w:pPr>
    </w:p>
    <w:p w14:paraId="6AB3F08D" w14:textId="77777777" w:rsidR="00EE2B43" w:rsidRDefault="00EE2B43" w:rsidP="002D135E">
      <w:pPr>
        <w:tabs>
          <w:tab w:val="left" w:pos="-2977"/>
          <w:tab w:val="left" w:pos="-2552"/>
          <w:tab w:val="left" w:pos="-2268"/>
          <w:tab w:val="left" w:pos="-1843"/>
          <w:tab w:val="left" w:pos="-1440"/>
          <w:tab w:val="left" w:pos="284"/>
        </w:tabs>
        <w:jc w:val="center"/>
        <w:rPr>
          <w:rFonts w:ascii="Arial" w:hAnsi="Arial"/>
          <w:b/>
          <w:sz w:val="24"/>
        </w:rPr>
      </w:pPr>
      <w:r>
        <w:rPr>
          <w:rFonts w:ascii="Arial" w:hAnsi="Arial"/>
          <w:b/>
          <w:sz w:val="24"/>
        </w:rPr>
        <w:t>locatie:</w:t>
      </w:r>
      <w:r w:rsidR="00D51348">
        <w:rPr>
          <w:rFonts w:ascii="Arial" w:hAnsi="Arial"/>
          <w:b/>
          <w:sz w:val="24"/>
        </w:rPr>
        <w:t xml:space="preserve"> </w:t>
      </w:r>
      <w:r w:rsidR="002D135E">
        <w:rPr>
          <w:rFonts w:ascii="Arial" w:hAnsi="Arial"/>
          <w:b/>
          <w:sz w:val="24"/>
        </w:rPr>
        <w:t>gemeentehuis</w:t>
      </w:r>
      <w:r w:rsidR="002A4DC1">
        <w:rPr>
          <w:rFonts w:ascii="Arial" w:hAnsi="Arial"/>
          <w:b/>
          <w:sz w:val="24"/>
        </w:rPr>
        <w:t>, vergaderruimte “boven voor”</w:t>
      </w:r>
    </w:p>
    <w:p w14:paraId="1420315C" w14:textId="77777777" w:rsidR="005817C9" w:rsidRDefault="005817C9" w:rsidP="002D135E">
      <w:pPr>
        <w:tabs>
          <w:tab w:val="left" w:pos="-2977"/>
          <w:tab w:val="left" w:pos="-2552"/>
          <w:tab w:val="left" w:pos="-2268"/>
          <w:tab w:val="left" w:pos="-1843"/>
          <w:tab w:val="left" w:pos="-1440"/>
          <w:tab w:val="left" w:pos="284"/>
        </w:tabs>
        <w:jc w:val="center"/>
        <w:rPr>
          <w:rFonts w:ascii="Arial" w:hAnsi="Arial"/>
          <w:b/>
          <w:sz w:val="24"/>
        </w:rPr>
      </w:pPr>
    </w:p>
    <w:p w14:paraId="32124B9F" w14:textId="77777777" w:rsidR="00EE2B43" w:rsidRDefault="00EE2B43">
      <w:pPr>
        <w:tabs>
          <w:tab w:val="left" w:pos="-2977"/>
          <w:tab w:val="left" w:pos="284"/>
        </w:tabs>
        <w:jc w:val="both"/>
        <w:rPr>
          <w:rFonts w:ascii="Arial" w:hAnsi="Arial"/>
          <w:spacing w:val="-3"/>
          <w:u w:val="single"/>
        </w:rPr>
      </w:pPr>
      <w:r>
        <w:rPr>
          <w:rFonts w:ascii="Arial" w:hAnsi="Arial"/>
          <w:spacing w:val="-3"/>
          <w:u w:val="single"/>
        </w:rPr>
        <w:t xml:space="preserve">AANWEZIG: </w:t>
      </w:r>
    </w:p>
    <w:p w14:paraId="2FE38C6F" w14:textId="77777777" w:rsidR="00FC791B" w:rsidRDefault="00FC791B" w:rsidP="00FC791B">
      <w:pPr>
        <w:tabs>
          <w:tab w:val="left" w:pos="-2977"/>
          <w:tab w:val="left" w:pos="284"/>
        </w:tabs>
        <w:jc w:val="both"/>
        <w:rPr>
          <w:rFonts w:ascii="Arial" w:hAnsi="Arial"/>
          <w:spacing w:val="-3"/>
        </w:rPr>
      </w:pPr>
      <w:r>
        <w:rPr>
          <w:rFonts w:ascii="Arial" w:hAnsi="Arial"/>
          <w:spacing w:val="-3"/>
        </w:rPr>
        <w:t>T. Stoker (voorzitter)</w:t>
      </w:r>
    </w:p>
    <w:p w14:paraId="478F4355" w14:textId="4D1EB12C" w:rsidR="00FC791B" w:rsidRDefault="00FC791B" w:rsidP="00FC791B">
      <w:pPr>
        <w:tabs>
          <w:tab w:val="left" w:pos="284"/>
        </w:tabs>
        <w:rPr>
          <w:rFonts w:ascii="Arial" w:hAnsi="Arial"/>
          <w:spacing w:val="-3"/>
        </w:rPr>
      </w:pPr>
      <w:r>
        <w:rPr>
          <w:rFonts w:ascii="Arial" w:hAnsi="Arial"/>
          <w:spacing w:val="-3"/>
        </w:rPr>
        <w:t>H. Aalfs (</w:t>
      </w:r>
      <w:proofErr w:type="spellStart"/>
      <w:r>
        <w:rPr>
          <w:rFonts w:ascii="Arial" w:hAnsi="Arial"/>
          <w:spacing w:val="-3"/>
        </w:rPr>
        <w:t>vice</w:t>
      </w:r>
      <w:proofErr w:type="spellEnd"/>
      <w:r>
        <w:rPr>
          <w:rFonts w:ascii="Arial" w:hAnsi="Arial"/>
          <w:spacing w:val="-3"/>
        </w:rPr>
        <w:t xml:space="preserve"> voorzitter, digitaal aanwezig)</w:t>
      </w:r>
    </w:p>
    <w:p w14:paraId="5E16F8E1" w14:textId="77777777" w:rsidR="00FC791B" w:rsidRDefault="00FC791B" w:rsidP="00FC791B">
      <w:pPr>
        <w:tabs>
          <w:tab w:val="left" w:pos="-2977"/>
          <w:tab w:val="left" w:pos="284"/>
        </w:tabs>
        <w:jc w:val="both"/>
        <w:rPr>
          <w:rFonts w:ascii="Arial" w:hAnsi="Arial"/>
          <w:spacing w:val="-3"/>
        </w:rPr>
      </w:pPr>
      <w:r>
        <w:rPr>
          <w:rFonts w:ascii="Arial" w:hAnsi="Arial"/>
          <w:spacing w:val="-3"/>
        </w:rPr>
        <w:t>J.N. Schoustra (secretaris)</w:t>
      </w:r>
    </w:p>
    <w:p w14:paraId="3256CA3F" w14:textId="2D7FC26C" w:rsidR="00FC791B" w:rsidRDefault="00FC791B" w:rsidP="00FC791B">
      <w:pPr>
        <w:tabs>
          <w:tab w:val="left" w:pos="-2977"/>
          <w:tab w:val="left" w:pos="284"/>
        </w:tabs>
        <w:jc w:val="both"/>
        <w:rPr>
          <w:rFonts w:ascii="Arial" w:hAnsi="Arial"/>
          <w:spacing w:val="-3"/>
        </w:rPr>
      </w:pPr>
      <w:r>
        <w:rPr>
          <w:rFonts w:ascii="Arial" w:hAnsi="Arial"/>
          <w:spacing w:val="-3"/>
        </w:rPr>
        <w:t>P. Faber (penningmeester, digitaal aanwezig)</w:t>
      </w:r>
    </w:p>
    <w:p w14:paraId="4699AC0D" w14:textId="77777777" w:rsidR="00FC791B" w:rsidRDefault="00FC791B" w:rsidP="00FC791B">
      <w:pPr>
        <w:tabs>
          <w:tab w:val="left" w:pos="284"/>
        </w:tabs>
        <w:rPr>
          <w:rFonts w:ascii="Arial" w:hAnsi="Arial"/>
          <w:spacing w:val="-3"/>
        </w:rPr>
      </w:pPr>
      <w:r>
        <w:rPr>
          <w:rFonts w:ascii="Arial" w:hAnsi="Arial"/>
          <w:spacing w:val="-3"/>
        </w:rPr>
        <w:t>L. van Felius (digitaal aanwezig)</w:t>
      </w:r>
    </w:p>
    <w:p w14:paraId="106A4E69" w14:textId="77777777" w:rsidR="00FC791B" w:rsidRDefault="00FC791B" w:rsidP="00FC791B">
      <w:pPr>
        <w:tabs>
          <w:tab w:val="left" w:pos="284"/>
        </w:tabs>
        <w:rPr>
          <w:rFonts w:ascii="Arial" w:hAnsi="Arial"/>
          <w:spacing w:val="-3"/>
        </w:rPr>
      </w:pPr>
      <w:r>
        <w:rPr>
          <w:rFonts w:ascii="Arial" w:hAnsi="Arial"/>
          <w:spacing w:val="-3"/>
        </w:rPr>
        <w:t>G. Diever (directeur, a.i.)</w:t>
      </w:r>
    </w:p>
    <w:p w14:paraId="594EC3E5" w14:textId="77777777" w:rsidR="00FC791B" w:rsidRPr="001D0D22" w:rsidRDefault="00FC791B" w:rsidP="00FC791B">
      <w:pPr>
        <w:tabs>
          <w:tab w:val="left" w:pos="284"/>
        </w:tabs>
        <w:rPr>
          <w:rFonts w:ascii="Arial" w:hAnsi="Arial"/>
          <w:spacing w:val="-3"/>
        </w:rPr>
      </w:pPr>
      <w:r>
        <w:rPr>
          <w:rFonts w:ascii="Arial" w:hAnsi="Arial"/>
          <w:spacing w:val="-3"/>
        </w:rPr>
        <w:t>J.J. Werkman (coördinator Onderwijs, Personeel &amp; Organisatie gemeente Ameland)</w:t>
      </w:r>
    </w:p>
    <w:p w14:paraId="0D9B0251" w14:textId="77777777" w:rsidR="00FC791B" w:rsidRDefault="00FC791B" w:rsidP="006151ED">
      <w:pPr>
        <w:tabs>
          <w:tab w:val="left" w:pos="284"/>
        </w:tabs>
        <w:rPr>
          <w:rFonts w:ascii="Arial" w:hAnsi="Arial"/>
          <w:spacing w:val="-3"/>
          <w:u w:val="single"/>
        </w:rPr>
      </w:pPr>
    </w:p>
    <w:p w14:paraId="57B09531" w14:textId="11B7DA9D" w:rsidR="006151ED" w:rsidRPr="008837E9" w:rsidRDefault="006151ED" w:rsidP="006151ED">
      <w:pPr>
        <w:tabs>
          <w:tab w:val="left" w:pos="284"/>
        </w:tabs>
        <w:rPr>
          <w:rFonts w:ascii="Arial" w:hAnsi="Arial"/>
          <w:spacing w:val="-3"/>
          <w:u w:val="single"/>
        </w:rPr>
      </w:pPr>
      <w:r w:rsidRPr="008837E9">
        <w:rPr>
          <w:rFonts w:ascii="Arial" w:hAnsi="Arial"/>
          <w:spacing w:val="-3"/>
          <w:u w:val="single"/>
        </w:rPr>
        <w:t>AFWEZIG:</w:t>
      </w:r>
    </w:p>
    <w:p w14:paraId="2C585ABC" w14:textId="50F8D774" w:rsidR="00EE2B43" w:rsidRDefault="008D3E32">
      <w:pPr>
        <w:tabs>
          <w:tab w:val="left" w:pos="284"/>
        </w:tabs>
        <w:rPr>
          <w:rFonts w:ascii="Arial" w:hAnsi="Arial"/>
          <w:spacing w:val="-3"/>
        </w:rPr>
      </w:pPr>
      <w:r>
        <w:rPr>
          <w:rFonts w:ascii="Arial" w:hAnsi="Arial"/>
          <w:noProof/>
          <w:spacing w:val="-3"/>
        </w:rPr>
        <mc:AlternateContent>
          <mc:Choice Requires="wps">
            <w:drawing>
              <wp:anchor distT="0" distB="0" distL="114300" distR="114300" simplePos="0" relativeHeight="251657728" behindDoc="0" locked="0" layoutInCell="0" allowOverlap="1" wp14:anchorId="12ABB854" wp14:editId="059ECA03">
                <wp:simplePos x="0" y="0"/>
                <wp:positionH relativeFrom="column">
                  <wp:posOffset>14605</wp:posOffset>
                </wp:positionH>
                <wp:positionV relativeFrom="paragraph">
                  <wp:posOffset>106045</wp:posOffset>
                </wp:positionV>
                <wp:extent cx="56692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7464E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5pt" to="447.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" o:allowincell="f"/>
            </w:pict>
          </mc:Fallback>
        </mc:AlternateContent>
      </w:r>
    </w:p>
    <w:p w14:paraId="549DA148" w14:textId="77777777" w:rsidR="002C4916" w:rsidRDefault="002C4916">
      <w:pPr>
        <w:tabs>
          <w:tab w:val="left" w:pos="284"/>
        </w:tabs>
        <w:rPr>
          <w:rFonts w:ascii="Arial" w:hAnsi="Arial"/>
          <w:spacing w:val="-3"/>
        </w:rPr>
      </w:pPr>
    </w:p>
    <w:p w14:paraId="3E412FD5" w14:textId="77777777" w:rsidR="00EE2B43" w:rsidRDefault="00EE2B43" w:rsidP="00ED3A0E">
      <w:pPr>
        <w:numPr>
          <w:ilvl w:val="0"/>
          <w:numId w:val="1"/>
        </w:numPr>
        <w:tabs>
          <w:tab w:val="left" w:pos="284"/>
        </w:tabs>
        <w:rPr>
          <w:rFonts w:ascii="Arial" w:hAnsi="Arial"/>
          <w:spacing w:val="-2"/>
        </w:rPr>
      </w:pPr>
      <w:r>
        <w:rPr>
          <w:rFonts w:ascii="Arial" w:hAnsi="Arial"/>
          <w:spacing w:val="-2"/>
        </w:rPr>
        <w:t>Opening</w:t>
      </w:r>
    </w:p>
    <w:p w14:paraId="43DB226A" w14:textId="308BB38B" w:rsidR="00FC791B" w:rsidRDefault="00FC791B" w:rsidP="00B60FC6">
      <w:pPr>
        <w:tabs>
          <w:tab w:val="left" w:pos="284"/>
        </w:tabs>
        <w:rPr>
          <w:rFonts w:ascii="Arial" w:hAnsi="Arial"/>
          <w:spacing w:val="-2"/>
        </w:rPr>
      </w:pPr>
      <w:r>
        <w:rPr>
          <w:rFonts w:ascii="Arial" w:hAnsi="Arial"/>
          <w:spacing w:val="-2"/>
        </w:rPr>
        <w:t xml:space="preserve">De voorzitter heet iedereen van harte welkom en opent de bijeenkomst. </w:t>
      </w:r>
    </w:p>
    <w:p w14:paraId="26B6B934" w14:textId="77777777" w:rsidR="00FC791B" w:rsidRDefault="00FC791B" w:rsidP="00B60FC6">
      <w:pPr>
        <w:tabs>
          <w:tab w:val="left" w:pos="284"/>
        </w:tabs>
        <w:rPr>
          <w:rFonts w:ascii="Arial" w:hAnsi="Arial"/>
          <w:spacing w:val="-2"/>
        </w:rPr>
      </w:pPr>
    </w:p>
    <w:p w14:paraId="226D20BB" w14:textId="77777777" w:rsidR="0034070C" w:rsidRDefault="0034070C" w:rsidP="00D51348">
      <w:pPr>
        <w:numPr>
          <w:ilvl w:val="0"/>
          <w:numId w:val="1"/>
        </w:numPr>
        <w:tabs>
          <w:tab w:val="left" w:pos="284"/>
        </w:tabs>
        <w:rPr>
          <w:rFonts w:ascii="Arial" w:hAnsi="Arial"/>
          <w:spacing w:val="-2"/>
        </w:rPr>
      </w:pPr>
      <w:r>
        <w:rPr>
          <w:rFonts w:ascii="Arial" w:hAnsi="Arial"/>
          <w:spacing w:val="-2"/>
        </w:rPr>
        <w:t>Vaststellen agenda</w:t>
      </w:r>
    </w:p>
    <w:p w14:paraId="7F4C848D" w14:textId="390644CD" w:rsidR="0095310F" w:rsidRDefault="00FC791B" w:rsidP="00DC79EA">
      <w:pPr>
        <w:tabs>
          <w:tab w:val="left" w:pos="284"/>
        </w:tabs>
        <w:rPr>
          <w:rFonts w:ascii="Arial" w:hAnsi="Arial"/>
          <w:spacing w:val="-2"/>
        </w:rPr>
      </w:pPr>
      <w:r>
        <w:rPr>
          <w:rFonts w:ascii="Arial" w:hAnsi="Arial"/>
          <w:spacing w:val="-2"/>
        </w:rPr>
        <w:t xml:space="preserve">De agenda wordt ongewijzigd vastgesteld. </w:t>
      </w:r>
    </w:p>
    <w:p w14:paraId="432BBF7C" w14:textId="77777777" w:rsidR="00FC791B" w:rsidRDefault="00FC791B" w:rsidP="00DC79EA">
      <w:pPr>
        <w:tabs>
          <w:tab w:val="left" w:pos="284"/>
        </w:tabs>
        <w:rPr>
          <w:rFonts w:ascii="Arial" w:hAnsi="Arial"/>
          <w:spacing w:val="-2"/>
        </w:rPr>
      </w:pPr>
    </w:p>
    <w:p w14:paraId="35860FBB" w14:textId="77777777" w:rsidR="0019482C" w:rsidRDefault="00EE2B43" w:rsidP="00D51348">
      <w:pPr>
        <w:numPr>
          <w:ilvl w:val="0"/>
          <w:numId w:val="1"/>
        </w:numPr>
        <w:tabs>
          <w:tab w:val="left" w:pos="284"/>
        </w:tabs>
        <w:rPr>
          <w:rFonts w:ascii="Arial" w:hAnsi="Arial"/>
          <w:spacing w:val="-2"/>
        </w:rPr>
      </w:pPr>
      <w:r>
        <w:rPr>
          <w:rFonts w:ascii="Arial" w:hAnsi="Arial"/>
          <w:spacing w:val="-2"/>
        </w:rPr>
        <w:t>Mededelingen en ingekomen stukken.</w:t>
      </w:r>
    </w:p>
    <w:p w14:paraId="1ECE37EB" w14:textId="2552301B" w:rsidR="008D3E32" w:rsidRDefault="008D3E32" w:rsidP="0095310F">
      <w:pPr>
        <w:tabs>
          <w:tab w:val="left" w:pos="284"/>
        </w:tabs>
        <w:rPr>
          <w:rFonts w:ascii="Arial" w:hAnsi="Arial"/>
          <w:spacing w:val="-2"/>
        </w:rPr>
      </w:pPr>
    </w:p>
    <w:p w14:paraId="5D0C5127" w14:textId="13D271C2" w:rsidR="00FC791B" w:rsidRPr="00FC791B" w:rsidRDefault="00FC791B" w:rsidP="0095310F">
      <w:pPr>
        <w:tabs>
          <w:tab w:val="left" w:pos="284"/>
        </w:tabs>
        <w:rPr>
          <w:rFonts w:ascii="Arial" w:hAnsi="Arial"/>
          <w:spacing w:val="-2"/>
          <w:u w:val="single"/>
        </w:rPr>
      </w:pPr>
      <w:r w:rsidRPr="00FC791B">
        <w:rPr>
          <w:rFonts w:ascii="Arial" w:hAnsi="Arial"/>
          <w:spacing w:val="-2"/>
          <w:u w:val="single"/>
        </w:rPr>
        <w:t>Directie:</w:t>
      </w:r>
    </w:p>
    <w:p w14:paraId="0B62EEAE" w14:textId="53057620" w:rsidR="00FC791B" w:rsidRDefault="00FC791B" w:rsidP="0095310F">
      <w:pPr>
        <w:tabs>
          <w:tab w:val="left" w:pos="284"/>
        </w:tabs>
        <w:rPr>
          <w:rFonts w:ascii="Arial" w:hAnsi="Arial"/>
          <w:spacing w:val="-2"/>
        </w:rPr>
      </w:pPr>
      <w:r>
        <w:rPr>
          <w:rFonts w:ascii="Arial" w:hAnsi="Arial"/>
          <w:spacing w:val="-2"/>
        </w:rPr>
        <w:t xml:space="preserve">-Volgende week donderdag vindt er een overleg plaats met </w:t>
      </w:r>
      <w:proofErr w:type="spellStart"/>
      <w:r>
        <w:rPr>
          <w:rFonts w:ascii="Arial" w:hAnsi="Arial"/>
          <w:spacing w:val="-2"/>
        </w:rPr>
        <w:t>dorpsbelang</w:t>
      </w:r>
      <w:proofErr w:type="spellEnd"/>
      <w:r>
        <w:rPr>
          <w:rFonts w:ascii="Arial" w:hAnsi="Arial"/>
          <w:spacing w:val="-2"/>
        </w:rPr>
        <w:t xml:space="preserve"> belang. De directeur en de locatieleider van ’t </w:t>
      </w:r>
      <w:proofErr w:type="spellStart"/>
      <w:r>
        <w:rPr>
          <w:rFonts w:ascii="Arial" w:hAnsi="Arial"/>
          <w:spacing w:val="-2"/>
        </w:rPr>
        <w:t>Ienster</w:t>
      </w:r>
      <w:proofErr w:type="spellEnd"/>
      <w:r>
        <w:rPr>
          <w:rFonts w:ascii="Arial" w:hAnsi="Arial"/>
          <w:spacing w:val="-2"/>
        </w:rPr>
        <w:t xml:space="preserve"> vertegenwoordigen OPO Ameland tijdens deze bijeenkomst.</w:t>
      </w:r>
    </w:p>
    <w:p w14:paraId="70720F90" w14:textId="45501BE8" w:rsidR="00FC791B" w:rsidRDefault="00FC791B" w:rsidP="0095310F">
      <w:pPr>
        <w:tabs>
          <w:tab w:val="left" w:pos="284"/>
        </w:tabs>
        <w:rPr>
          <w:rFonts w:ascii="Arial" w:hAnsi="Arial"/>
          <w:spacing w:val="-2"/>
        </w:rPr>
      </w:pPr>
      <w:r>
        <w:rPr>
          <w:rFonts w:ascii="Arial" w:hAnsi="Arial"/>
          <w:spacing w:val="-2"/>
        </w:rPr>
        <w:t xml:space="preserve">-Het gezamenlijke teamproces van beide scholen verloopt naar tevredenheid. Dit gaat over de formatie, personele bezetting en groepsindeling voor het komende schooljaar. Onder andere wordt onderzocht en besproken welke groepen leerlingen van ’t </w:t>
      </w:r>
      <w:proofErr w:type="spellStart"/>
      <w:r>
        <w:rPr>
          <w:rFonts w:ascii="Arial" w:hAnsi="Arial"/>
          <w:spacing w:val="-2"/>
        </w:rPr>
        <w:t>Ienster</w:t>
      </w:r>
      <w:proofErr w:type="spellEnd"/>
      <w:r>
        <w:rPr>
          <w:rFonts w:ascii="Arial" w:hAnsi="Arial"/>
          <w:spacing w:val="-2"/>
        </w:rPr>
        <w:t xml:space="preserve"> op welke momenten in het komende schooljaar mee gaan draaien in OBS de Schakel in Hollum</w:t>
      </w:r>
      <w:r w:rsidR="00481662">
        <w:rPr>
          <w:rFonts w:ascii="Arial" w:hAnsi="Arial"/>
          <w:spacing w:val="-2"/>
        </w:rPr>
        <w:t>.</w:t>
      </w:r>
    </w:p>
    <w:p w14:paraId="181A9E40" w14:textId="5035ACC1" w:rsidR="00FC791B" w:rsidRDefault="00FC791B" w:rsidP="0095310F">
      <w:pPr>
        <w:tabs>
          <w:tab w:val="left" w:pos="284"/>
        </w:tabs>
        <w:rPr>
          <w:rFonts w:ascii="Arial" w:hAnsi="Arial"/>
          <w:spacing w:val="-2"/>
        </w:rPr>
      </w:pPr>
    </w:p>
    <w:p w14:paraId="36314819" w14:textId="519FEBE8" w:rsidR="00FC791B" w:rsidRPr="00FC791B" w:rsidRDefault="00FC791B" w:rsidP="0095310F">
      <w:pPr>
        <w:tabs>
          <w:tab w:val="left" w:pos="284"/>
        </w:tabs>
        <w:rPr>
          <w:rFonts w:ascii="Arial" w:hAnsi="Arial"/>
          <w:spacing w:val="-2"/>
          <w:u w:val="single"/>
        </w:rPr>
      </w:pPr>
      <w:r w:rsidRPr="00FC791B">
        <w:rPr>
          <w:rFonts w:ascii="Arial" w:hAnsi="Arial"/>
          <w:spacing w:val="-2"/>
          <w:u w:val="single"/>
        </w:rPr>
        <w:t>Penningmeester:</w:t>
      </w:r>
    </w:p>
    <w:p w14:paraId="7F2A0668" w14:textId="3B93117C" w:rsidR="00FC791B" w:rsidRDefault="00FC791B" w:rsidP="0095310F">
      <w:pPr>
        <w:tabs>
          <w:tab w:val="left" w:pos="284"/>
        </w:tabs>
        <w:rPr>
          <w:rFonts w:ascii="Arial" w:hAnsi="Arial"/>
          <w:spacing w:val="-2"/>
        </w:rPr>
      </w:pPr>
      <w:r>
        <w:rPr>
          <w:rFonts w:ascii="Arial" w:hAnsi="Arial"/>
          <w:spacing w:val="-2"/>
        </w:rPr>
        <w:t xml:space="preserve">-De GMR heeft een positief advies gegeven over de meerjarenbegroting 2023-2026. Deze kan nu met een aanbiedingsbrief en de managementsamenvatting naar de gemeente gestuurd worden. De secretaris verzorgt dit. </w:t>
      </w:r>
    </w:p>
    <w:p w14:paraId="14129B70" w14:textId="0E3CE79A" w:rsidR="00150B61" w:rsidRDefault="00150B61" w:rsidP="0095310F">
      <w:pPr>
        <w:tabs>
          <w:tab w:val="left" w:pos="284"/>
        </w:tabs>
        <w:rPr>
          <w:rFonts w:ascii="Arial" w:hAnsi="Arial"/>
          <w:spacing w:val="-2"/>
        </w:rPr>
      </w:pPr>
      <w:r>
        <w:rPr>
          <w:rFonts w:ascii="Arial" w:hAnsi="Arial"/>
          <w:spacing w:val="-2"/>
        </w:rPr>
        <w:t xml:space="preserve">-Er is een vraag gesteld door </w:t>
      </w:r>
      <w:r w:rsidR="00481662">
        <w:rPr>
          <w:rFonts w:ascii="Arial" w:hAnsi="Arial"/>
          <w:spacing w:val="-2"/>
        </w:rPr>
        <w:t xml:space="preserve">het </w:t>
      </w:r>
      <w:r>
        <w:rPr>
          <w:rFonts w:ascii="Arial" w:hAnsi="Arial"/>
          <w:spacing w:val="-2"/>
        </w:rPr>
        <w:t xml:space="preserve">personeel over het gebruik van hun eigen telefoon voor zakelijke doeleinden en </w:t>
      </w:r>
      <w:r w:rsidR="00481662">
        <w:rPr>
          <w:rFonts w:ascii="Arial" w:hAnsi="Arial"/>
          <w:spacing w:val="-2"/>
        </w:rPr>
        <w:t>een eventuele</w:t>
      </w:r>
      <w:r>
        <w:rPr>
          <w:rFonts w:ascii="Arial" w:hAnsi="Arial"/>
          <w:spacing w:val="-2"/>
        </w:rPr>
        <w:t xml:space="preserve"> vergoeding van deze kosten door de werkgever. De directeur doet enig onderzoek en stemt in het licht van de aanstaande bestuurlijke fusie dit tevens af met de directie van CBS Koningin Wilhelmina. </w:t>
      </w:r>
    </w:p>
    <w:p w14:paraId="489F60D2" w14:textId="77777777" w:rsidR="00FC791B" w:rsidRDefault="00FC791B" w:rsidP="0095310F">
      <w:pPr>
        <w:tabs>
          <w:tab w:val="left" w:pos="284"/>
        </w:tabs>
        <w:rPr>
          <w:rFonts w:ascii="Arial" w:hAnsi="Arial"/>
          <w:spacing w:val="-2"/>
        </w:rPr>
      </w:pPr>
    </w:p>
    <w:p w14:paraId="09BE8AF5" w14:textId="77777777" w:rsidR="0072027C" w:rsidRDefault="0072027C" w:rsidP="0072027C">
      <w:pPr>
        <w:numPr>
          <w:ilvl w:val="0"/>
          <w:numId w:val="1"/>
        </w:numPr>
        <w:tabs>
          <w:tab w:val="left" w:pos="284"/>
        </w:tabs>
        <w:rPr>
          <w:rFonts w:ascii="Arial" w:hAnsi="Arial"/>
          <w:spacing w:val="-2"/>
        </w:rPr>
      </w:pPr>
      <w:r w:rsidRPr="00E71B14">
        <w:rPr>
          <w:rFonts w:ascii="Arial" w:hAnsi="Arial"/>
          <w:spacing w:val="-2"/>
        </w:rPr>
        <w:t>Afzender</w:t>
      </w:r>
      <w:r w:rsidRPr="00E71B14">
        <w:rPr>
          <w:rFonts w:ascii="Arial" w:hAnsi="Arial"/>
          <w:spacing w:val="-2"/>
        </w:rPr>
        <w:tab/>
      </w:r>
      <w:r>
        <w:rPr>
          <w:rFonts w:ascii="Arial" w:hAnsi="Arial"/>
          <w:spacing w:val="-2"/>
        </w:rPr>
        <w:t xml:space="preserve"> </w:t>
      </w:r>
      <w:r w:rsidR="007651F2">
        <w:rPr>
          <w:rFonts w:ascii="Arial" w:hAnsi="Arial"/>
          <w:spacing w:val="-2"/>
        </w:rPr>
        <w:t xml:space="preserve">cluster </w:t>
      </w:r>
      <w:r w:rsidR="005817C9">
        <w:rPr>
          <w:rFonts w:ascii="Arial" w:hAnsi="Arial"/>
          <w:spacing w:val="-2"/>
        </w:rPr>
        <w:t>Onderwijs, Personeel &amp; Organisatie</w:t>
      </w:r>
      <w:r>
        <w:rPr>
          <w:rFonts w:ascii="Arial" w:hAnsi="Arial"/>
          <w:spacing w:val="-2"/>
        </w:rPr>
        <w:tab/>
      </w:r>
    </w:p>
    <w:p w14:paraId="6DE599F7" w14:textId="5F0FCE9F" w:rsidR="0072027C" w:rsidRPr="00E71B14" w:rsidRDefault="0072027C" w:rsidP="0072027C">
      <w:pPr>
        <w:tabs>
          <w:tab w:val="left" w:pos="284"/>
        </w:tabs>
        <w:rPr>
          <w:rFonts w:ascii="Arial" w:hAnsi="Arial"/>
          <w:spacing w:val="-2"/>
        </w:rPr>
      </w:pPr>
      <w:r>
        <w:rPr>
          <w:rFonts w:ascii="Arial" w:hAnsi="Arial"/>
          <w:spacing w:val="-2"/>
        </w:rPr>
        <w:tab/>
      </w:r>
      <w:r w:rsidRPr="00E71B14">
        <w:rPr>
          <w:rFonts w:ascii="Arial" w:hAnsi="Arial"/>
          <w:spacing w:val="-2"/>
        </w:rPr>
        <w:t>Datum:</w:t>
      </w:r>
      <w:r w:rsidRPr="00E71B14">
        <w:rPr>
          <w:rFonts w:ascii="Arial" w:hAnsi="Arial"/>
          <w:spacing w:val="-2"/>
        </w:rPr>
        <w:tab/>
      </w:r>
      <w:r>
        <w:rPr>
          <w:rFonts w:ascii="Arial" w:hAnsi="Arial"/>
          <w:spacing w:val="-2"/>
        </w:rPr>
        <w:t xml:space="preserve"> </w:t>
      </w:r>
      <w:r w:rsidR="008D3E32">
        <w:rPr>
          <w:rFonts w:ascii="Arial" w:hAnsi="Arial"/>
          <w:spacing w:val="-2"/>
        </w:rPr>
        <w:t>02-11</w:t>
      </w:r>
      <w:r w:rsidR="002F6DA9">
        <w:rPr>
          <w:rFonts w:ascii="Arial" w:hAnsi="Arial"/>
          <w:spacing w:val="-2"/>
        </w:rPr>
        <w:t>-2022</w:t>
      </w:r>
    </w:p>
    <w:p w14:paraId="1C508514" w14:textId="3039BDA4" w:rsidR="00CC0978" w:rsidRDefault="0072027C" w:rsidP="0072027C">
      <w:pPr>
        <w:tabs>
          <w:tab w:val="left" w:pos="284"/>
        </w:tabs>
        <w:ind w:left="1418" w:hanging="1418"/>
        <w:rPr>
          <w:rFonts w:ascii="Arial" w:hAnsi="Arial"/>
          <w:spacing w:val="-2"/>
        </w:rPr>
      </w:pPr>
      <w:r>
        <w:rPr>
          <w:rFonts w:ascii="Arial" w:hAnsi="Arial"/>
          <w:spacing w:val="-2"/>
        </w:rPr>
        <w:tab/>
        <w:t>Onderwerp:</w:t>
      </w:r>
      <w:r>
        <w:rPr>
          <w:rFonts w:ascii="Arial" w:hAnsi="Arial"/>
          <w:spacing w:val="-2"/>
        </w:rPr>
        <w:tab/>
        <w:t xml:space="preserve"> </w:t>
      </w:r>
      <w:r w:rsidR="004B6459">
        <w:rPr>
          <w:rFonts w:ascii="Arial" w:hAnsi="Arial"/>
          <w:spacing w:val="-2"/>
        </w:rPr>
        <w:t xml:space="preserve">besluitenlijst vergadering van </w:t>
      </w:r>
      <w:r w:rsidR="005A0FB0">
        <w:rPr>
          <w:rFonts w:ascii="Arial" w:hAnsi="Arial"/>
          <w:spacing w:val="-2"/>
        </w:rPr>
        <w:t xml:space="preserve">11 januari </w:t>
      </w:r>
      <w:r w:rsidR="007651F2">
        <w:rPr>
          <w:rFonts w:ascii="Arial" w:hAnsi="Arial"/>
          <w:spacing w:val="-2"/>
        </w:rPr>
        <w:t>20</w:t>
      </w:r>
      <w:r w:rsidR="003E336A">
        <w:rPr>
          <w:rFonts w:ascii="Arial" w:hAnsi="Arial"/>
          <w:spacing w:val="-2"/>
        </w:rPr>
        <w:t>2</w:t>
      </w:r>
      <w:r w:rsidR="005A0FB0">
        <w:rPr>
          <w:rFonts w:ascii="Arial" w:hAnsi="Arial"/>
          <w:spacing w:val="-2"/>
        </w:rPr>
        <w:t>3</w:t>
      </w:r>
    </w:p>
    <w:p w14:paraId="580E1CEB" w14:textId="77777777" w:rsidR="00CC0978" w:rsidRDefault="003B133F" w:rsidP="0072027C">
      <w:pPr>
        <w:tabs>
          <w:tab w:val="left" w:pos="284"/>
        </w:tabs>
        <w:ind w:left="1418" w:hanging="1418"/>
        <w:rPr>
          <w:rFonts w:ascii="Arial" w:hAnsi="Arial"/>
          <w:spacing w:val="-2"/>
        </w:rPr>
      </w:pPr>
      <w:r>
        <w:rPr>
          <w:rFonts w:ascii="Arial" w:hAnsi="Arial"/>
          <w:spacing w:val="-2"/>
        </w:rPr>
        <w:tab/>
        <w:t>A</w:t>
      </w:r>
      <w:r w:rsidR="0072027C">
        <w:rPr>
          <w:rFonts w:ascii="Arial" w:hAnsi="Arial"/>
          <w:spacing w:val="-2"/>
        </w:rPr>
        <w:t>dvies:</w:t>
      </w:r>
      <w:r w:rsidR="0072027C">
        <w:rPr>
          <w:rFonts w:ascii="Arial" w:hAnsi="Arial"/>
          <w:spacing w:val="-2"/>
        </w:rPr>
        <w:tab/>
      </w:r>
      <w:r w:rsidR="004B6459">
        <w:rPr>
          <w:rFonts w:ascii="Arial" w:hAnsi="Arial"/>
          <w:spacing w:val="-2"/>
        </w:rPr>
        <w:t xml:space="preserve"> vaststellen</w:t>
      </w:r>
    </w:p>
    <w:p w14:paraId="3078363E" w14:textId="518DBB1D" w:rsidR="0072027C" w:rsidRDefault="00CC0978" w:rsidP="0072027C">
      <w:pPr>
        <w:tabs>
          <w:tab w:val="left" w:pos="284"/>
        </w:tabs>
        <w:ind w:left="1418" w:hanging="1418"/>
        <w:rPr>
          <w:rFonts w:ascii="Arial" w:hAnsi="Arial"/>
          <w:spacing w:val="-2"/>
        </w:rPr>
      </w:pPr>
      <w:r>
        <w:rPr>
          <w:rFonts w:ascii="Arial" w:hAnsi="Arial"/>
          <w:spacing w:val="-2"/>
        </w:rPr>
        <w:tab/>
      </w:r>
      <w:r w:rsidR="0072027C">
        <w:rPr>
          <w:rFonts w:ascii="Arial" w:hAnsi="Arial"/>
          <w:spacing w:val="-2"/>
        </w:rPr>
        <w:t>Besluit</w:t>
      </w:r>
      <w:r w:rsidR="00427198">
        <w:rPr>
          <w:rFonts w:ascii="Arial" w:hAnsi="Arial"/>
          <w:spacing w:val="-2"/>
        </w:rPr>
        <w:t>:</w:t>
      </w:r>
      <w:r w:rsidR="00427198">
        <w:rPr>
          <w:rFonts w:ascii="Arial" w:hAnsi="Arial"/>
          <w:spacing w:val="-2"/>
        </w:rPr>
        <w:tab/>
      </w:r>
      <w:r w:rsidR="00481662">
        <w:rPr>
          <w:rFonts w:ascii="Arial" w:hAnsi="Arial"/>
          <w:spacing w:val="-2"/>
        </w:rPr>
        <w:t xml:space="preserve"> </w:t>
      </w:r>
      <w:r w:rsidR="00150B61">
        <w:rPr>
          <w:rFonts w:ascii="Arial" w:hAnsi="Arial"/>
          <w:spacing w:val="-2"/>
        </w:rPr>
        <w:t>conform advies</w:t>
      </w:r>
    </w:p>
    <w:p w14:paraId="0EC5BE52" w14:textId="77777777" w:rsidR="00DC79EA" w:rsidRDefault="0072027C" w:rsidP="0072027C">
      <w:pPr>
        <w:tabs>
          <w:tab w:val="left" w:pos="284"/>
        </w:tabs>
        <w:ind w:left="1418" w:hanging="1418"/>
        <w:rPr>
          <w:rFonts w:ascii="Arial" w:hAnsi="Arial"/>
          <w:spacing w:val="-2"/>
        </w:rPr>
      </w:pPr>
      <w:r>
        <w:rPr>
          <w:rFonts w:ascii="Arial" w:hAnsi="Arial"/>
          <w:spacing w:val="-2"/>
        </w:rPr>
        <w:tab/>
        <w:t>Toelichting:</w:t>
      </w:r>
      <w:r>
        <w:rPr>
          <w:rFonts w:ascii="Arial" w:hAnsi="Arial"/>
          <w:spacing w:val="-2"/>
        </w:rPr>
        <w:tab/>
      </w:r>
      <w:r w:rsidR="00DC79EA">
        <w:rPr>
          <w:rFonts w:ascii="Arial" w:hAnsi="Arial"/>
          <w:spacing w:val="-2"/>
        </w:rPr>
        <w:t xml:space="preserve">  </w:t>
      </w:r>
    </w:p>
    <w:p w14:paraId="53230271" w14:textId="77777777" w:rsidR="0072027C" w:rsidRDefault="0072027C">
      <w:pPr>
        <w:tabs>
          <w:tab w:val="left" w:pos="284"/>
        </w:tabs>
        <w:rPr>
          <w:rFonts w:ascii="Arial" w:hAnsi="Arial"/>
          <w:spacing w:val="-2"/>
        </w:rPr>
      </w:pPr>
    </w:p>
    <w:p w14:paraId="01217ACD" w14:textId="2D311894" w:rsidR="002F6DA9" w:rsidRDefault="0072027C" w:rsidP="004845FD">
      <w:pPr>
        <w:numPr>
          <w:ilvl w:val="0"/>
          <w:numId w:val="1"/>
        </w:numPr>
        <w:tabs>
          <w:tab w:val="left" w:pos="284"/>
        </w:tabs>
        <w:rPr>
          <w:rFonts w:ascii="Arial" w:hAnsi="Arial"/>
          <w:spacing w:val="-2"/>
        </w:rPr>
      </w:pPr>
      <w:r w:rsidRPr="002F6DA9">
        <w:rPr>
          <w:rFonts w:ascii="Arial" w:hAnsi="Arial"/>
          <w:spacing w:val="-2"/>
        </w:rPr>
        <w:t>Afzender</w:t>
      </w:r>
      <w:r w:rsidRPr="002F6DA9">
        <w:rPr>
          <w:rFonts w:ascii="Arial" w:hAnsi="Arial"/>
          <w:spacing w:val="-2"/>
        </w:rPr>
        <w:tab/>
      </w:r>
    </w:p>
    <w:p w14:paraId="7C70C477" w14:textId="6C9F9B0E" w:rsidR="00C56A2B" w:rsidRPr="002F6DA9" w:rsidRDefault="008B061D" w:rsidP="008B061D">
      <w:pPr>
        <w:tabs>
          <w:tab w:val="left" w:pos="284"/>
        </w:tabs>
        <w:rPr>
          <w:rFonts w:ascii="Arial" w:hAnsi="Arial"/>
          <w:spacing w:val="-2"/>
        </w:rPr>
      </w:pPr>
      <w:r>
        <w:rPr>
          <w:rFonts w:ascii="Arial" w:hAnsi="Arial"/>
          <w:spacing w:val="-2"/>
        </w:rPr>
        <w:tab/>
      </w:r>
      <w:r w:rsidR="0072027C" w:rsidRPr="002F6DA9">
        <w:rPr>
          <w:rFonts w:ascii="Arial" w:hAnsi="Arial"/>
          <w:spacing w:val="-2"/>
        </w:rPr>
        <w:t>Datum:</w:t>
      </w:r>
      <w:r w:rsidR="0072027C" w:rsidRPr="002F6DA9">
        <w:rPr>
          <w:rFonts w:ascii="Arial" w:hAnsi="Arial"/>
          <w:spacing w:val="-2"/>
        </w:rPr>
        <w:tab/>
      </w:r>
      <w:r w:rsidR="005A0FB0">
        <w:rPr>
          <w:rFonts w:ascii="Arial" w:hAnsi="Arial"/>
          <w:spacing w:val="-2"/>
        </w:rPr>
        <w:t>01-02-2023</w:t>
      </w:r>
    </w:p>
    <w:p w14:paraId="0D2DF9B4" w14:textId="2EAE86C4" w:rsidR="00427198" w:rsidRDefault="00C56A2B" w:rsidP="00C56A2B">
      <w:pPr>
        <w:tabs>
          <w:tab w:val="left" w:pos="284"/>
        </w:tabs>
        <w:rPr>
          <w:rFonts w:ascii="Arial" w:hAnsi="Arial"/>
          <w:spacing w:val="-2"/>
        </w:rPr>
      </w:pPr>
      <w:r>
        <w:rPr>
          <w:rFonts w:ascii="Arial" w:hAnsi="Arial"/>
          <w:spacing w:val="-2"/>
        </w:rPr>
        <w:tab/>
      </w:r>
      <w:r w:rsidR="0072027C">
        <w:rPr>
          <w:rFonts w:ascii="Arial" w:hAnsi="Arial"/>
          <w:spacing w:val="-2"/>
        </w:rPr>
        <w:t>Onderwerp:</w:t>
      </w:r>
      <w:r w:rsidR="0072027C">
        <w:rPr>
          <w:rFonts w:ascii="Arial" w:hAnsi="Arial"/>
          <w:spacing w:val="-2"/>
        </w:rPr>
        <w:tab/>
      </w:r>
      <w:r w:rsidR="008D3E32">
        <w:rPr>
          <w:rFonts w:ascii="Arial" w:hAnsi="Arial"/>
          <w:spacing w:val="-2"/>
        </w:rPr>
        <w:t>meerjarenbegroting 2023-2026 en managementsamenvatting</w:t>
      </w:r>
    </w:p>
    <w:p w14:paraId="5D1EA61E" w14:textId="611D5E45" w:rsidR="00413F61" w:rsidRDefault="00427198" w:rsidP="00427198">
      <w:pPr>
        <w:tabs>
          <w:tab w:val="left" w:pos="284"/>
        </w:tabs>
        <w:rPr>
          <w:rFonts w:ascii="Arial" w:hAnsi="Arial"/>
          <w:spacing w:val="-2"/>
        </w:rPr>
      </w:pPr>
      <w:r>
        <w:rPr>
          <w:rFonts w:ascii="Arial" w:hAnsi="Arial"/>
          <w:spacing w:val="-2"/>
        </w:rPr>
        <w:tab/>
        <w:t>A</w:t>
      </w:r>
      <w:r w:rsidR="0072027C">
        <w:rPr>
          <w:rFonts w:ascii="Arial" w:hAnsi="Arial"/>
          <w:spacing w:val="-2"/>
        </w:rPr>
        <w:t>dvies:</w:t>
      </w:r>
      <w:r w:rsidR="0072027C">
        <w:rPr>
          <w:rFonts w:ascii="Arial" w:hAnsi="Arial"/>
          <w:spacing w:val="-2"/>
        </w:rPr>
        <w:tab/>
      </w:r>
      <w:r w:rsidR="008B061D">
        <w:rPr>
          <w:rFonts w:ascii="Arial" w:hAnsi="Arial"/>
          <w:spacing w:val="-2"/>
        </w:rPr>
        <w:t>bespreken</w:t>
      </w:r>
      <w:r w:rsidR="005A0FB0">
        <w:rPr>
          <w:rFonts w:ascii="Arial" w:hAnsi="Arial"/>
          <w:spacing w:val="-2"/>
        </w:rPr>
        <w:t xml:space="preserve"> stand van zaken</w:t>
      </w:r>
    </w:p>
    <w:p w14:paraId="74C1A5D0" w14:textId="0F8391C3" w:rsidR="00413F61" w:rsidRDefault="0072027C" w:rsidP="007D4FD8">
      <w:pPr>
        <w:tabs>
          <w:tab w:val="left" w:pos="284"/>
        </w:tabs>
        <w:rPr>
          <w:rFonts w:ascii="Arial" w:hAnsi="Arial"/>
          <w:spacing w:val="-2"/>
        </w:rPr>
      </w:pPr>
      <w:r>
        <w:rPr>
          <w:rFonts w:ascii="Arial" w:hAnsi="Arial"/>
          <w:spacing w:val="-2"/>
        </w:rPr>
        <w:tab/>
        <w:t>Besluit:</w:t>
      </w:r>
      <w:r>
        <w:rPr>
          <w:rFonts w:ascii="Arial" w:hAnsi="Arial"/>
          <w:spacing w:val="-2"/>
        </w:rPr>
        <w:tab/>
      </w:r>
      <w:r w:rsidR="00481662">
        <w:rPr>
          <w:rFonts w:ascii="Arial" w:hAnsi="Arial"/>
          <w:spacing w:val="-2"/>
        </w:rPr>
        <w:t xml:space="preserve">Akkoord. Stukken naar het college van B&amp;W sturen. </w:t>
      </w:r>
    </w:p>
    <w:p w14:paraId="45598F55" w14:textId="59A363E9" w:rsidR="0072027C" w:rsidRDefault="00413F61" w:rsidP="0072027C">
      <w:pPr>
        <w:tabs>
          <w:tab w:val="left" w:pos="284"/>
        </w:tabs>
        <w:rPr>
          <w:rFonts w:ascii="Arial" w:hAnsi="Arial"/>
          <w:spacing w:val="-2"/>
        </w:rPr>
      </w:pPr>
      <w:r>
        <w:rPr>
          <w:rFonts w:ascii="Arial" w:hAnsi="Arial"/>
          <w:spacing w:val="-2"/>
        </w:rPr>
        <w:tab/>
      </w:r>
      <w:r w:rsidR="0072027C">
        <w:rPr>
          <w:rFonts w:ascii="Arial" w:hAnsi="Arial"/>
          <w:spacing w:val="-2"/>
        </w:rPr>
        <w:t>Toelichting:</w:t>
      </w:r>
      <w:r w:rsidR="0072027C">
        <w:rPr>
          <w:rFonts w:ascii="Arial" w:hAnsi="Arial"/>
          <w:spacing w:val="-2"/>
        </w:rPr>
        <w:tab/>
      </w:r>
    </w:p>
    <w:p w14:paraId="17DC987B" w14:textId="77777777" w:rsidR="007D4FD8" w:rsidRDefault="007D4FD8" w:rsidP="0072027C">
      <w:pPr>
        <w:tabs>
          <w:tab w:val="left" w:pos="284"/>
        </w:tabs>
        <w:rPr>
          <w:rFonts w:ascii="Arial" w:hAnsi="Arial"/>
          <w:spacing w:val="-2"/>
        </w:rPr>
      </w:pPr>
    </w:p>
    <w:p w14:paraId="04D2700B" w14:textId="5B9F951A" w:rsidR="00884B09" w:rsidRDefault="0072027C" w:rsidP="00AD3D67">
      <w:pPr>
        <w:numPr>
          <w:ilvl w:val="0"/>
          <w:numId w:val="1"/>
        </w:numPr>
        <w:tabs>
          <w:tab w:val="left" w:pos="284"/>
        </w:tabs>
        <w:rPr>
          <w:rFonts w:ascii="Arial" w:hAnsi="Arial"/>
          <w:spacing w:val="-2"/>
        </w:rPr>
      </w:pPr>
      <w:r w:rsidRPr="00884B09">
        <w:rPr>
          <w:rFonts w:ascii="Arial" w:hAnsi="Arial"/>
          <w:spacing w:val="-2"/>
        </w:rPr>
        <w:t>Afzender</w:t>
      </w:r>
      <w:r w:rsidRPr="00884B09">
        <w:rPr>
          <w:rFonts w:ascii="Arial" w:hAnsi="Arial"/>
          <w:spacing w:val="-2"/>
        </w:rPr>
        <w:tab/>
      </w:r>
      <w:r w:rsidR="005A0FB0">
        <w:rPr>
          <w:rFonts w:ascii="Arial" w:hAnsi="Arial"/>
          <w:spacing w:val="-2"/>
        </w:rPr>
        <w:t>penningmeester</w:t>
      </w:r>
    </w:p>
    <w:p w14:paraId="182102CE" w14:textId="6746E5A2" w:rsidR="0072027C" w:rsidRPr="00884B09" w:rsidRDefault="00884B09" w:rsidP="00884B09">
      <w:pPr>
        <w:tabs>
          <w:tab w:val="left" w:pos="284"/>
        </w:tabs>
        <w:rPr>
          <w:rFonts w:ascii="Arial" w:hAnsi="Arial"/>
          <w:spacing w:val="-2"/>
        </w:rPr>
      </w:pPr>
      <w:r>
        <w:rPr>
          <w:rFonts w:ascii="Arial" w:hAnsi="Arial"/>
          <w:spacing w:val="-2"/>
        </w:rPr>
        <w:t xml:space="preserve">     D</w:t>
      </w:r>
      <w:r w:rsidR="0072027C" w:rsidRPr="00884B09">
        <w:rPr>
          <w:rFonts w:ascii="Arial" w:hAnsi="Arial"/>
          <w:spacing w:val="-2"/>
        </w:rPr>
        <w:t>atum:</w:t>
      </w:r>
      <w:r w:rsidR="0072027C" w:rsidRPr="00884B09">
        <w:rPr>
          <w:rFonts w:ascii="Arial" w:hAnsi="Arial"/>
          <w:spacing w:val="-2"/>
        </w:rPr>
        <w:tab/>
      </w:r>
      <w:r w:rsidR="005A0FB0">
        <w:rPr>
          <w:rFonts w:ascii="Arial" w:hAnsi="Arial"/>
          <w:spacing w:val="-2"/>
        </w:rPr>
        <w:t>01-02-2023</w:t>
      </w:r>
    </w:p>
    <w:p w14:paraId="36204F42" w14:textId="7371B822" w:rsidR="005A0FB0" w:rsidRDefault="0072027C" w:rsidP="0072027C">
      <w:pPr>
        <w:tabs>
          <w:tab w:val="left" w:pos="284"/>
        </w:tabs>
        <w:ind w:left="1418" w:hanging="1418"/>
        <w:rPr>
          <w:rFonts w:ascii="Arial" w:hAnsi="Arial"/>
          <w:spacing w:val="-2"/>
        </w:rPr>
      </w:pPr>
      <w:r>
        <w:rPr>
          <w:rFonts w:ascii="Arial" w:hAnsi="Arial"/>
          <w:spacing w:val="-2"/>
        </w:rPr>
        <w:tab/>
        <w:t>Onderwerp:</w:t>
      </w:r>
      <w:r>
        <w:rPr>
          <w:rFonts w:ascii="Arial" w:hAnsi="Arial"/>
          <w:spacing w:val="-2"/>
        </w:rPr>
        <w:tab/>
      </w:r>
      <w:r w:rsidR="00B330E0">
        <w:rPr>
          <w:rFonts w:ascii="Arial" w:hAnsi="Arial"/>
          <w:spacing w:val="-2"/>
        </w:rPr>
        <w:t xml:space="preserve">huidige </w:t>
      </w:r>
      <w:r w:rsidR="005A0FB0">
        <w:rPr>
          <w:rFonts w:ascii="Arial" w:hAnsi="Arial"/>
          <w:spacing w:val="-2"/>
        </w:rPr>
        <w:t>contracten, bestuurlijke fusie</w:t>
      </w:r>
    </w:p>
    <w:p w14:paraId="438F819C" w14:textId="0F60C547" w:rsidR="0005373E" w:rsidRDefault="0072027C" w:rsidP="0072027C">
      <w:pPr>
        <w:tabs>
          <w:tab w:val="left" w:pos="284"/>
        </w:tabs>
        <w:ind w:left="1418" w:hanging="1418"/>
        <w:rPr>
          <w:rFonts w:ascii="Arial" w:hAnsi="Arial"/>
          <w:spacing w:val="-2"/>
        </w:rPr>
      </w:pPr>
      <w:r>
        <w:rPr>
          <w:rFonts w:ascii="Arial" w:hAnsi="Arial"/>
          <w:spacing w:val="-2"/>
        </w:rPr>
        <w:tab/>
        <w:t>Advies:</w:t>
      </w:r>
      <w:r>
        <w:rPr>
          <w:rFonts w:ascii="Arial" w:hAnsi="Arial"/>
          <w:spacing w:val="-2"/>
        </w:rPr>
        <w:tab/>
      </w:r>
      <w:r w:rsidR="005A0FB0">
        <w:rPr>
          <w:rFonts w:ascii="Arial" w:hAnsi="Arial"/>
          <w:spacing w:val="-2"/>
        </w:rPr>
        <w:t>bespreken</w:t>
      </w:r>
    </w:p>
    <w:p w14:paraId="736C10EA" w14:textId="55B9D1D7" w:rsidR="0072027C" w:rsidRDefault="0005373E" w:rsidP="0072027C">
      <w:pPr>
        <w:tabs>
          <w:tab w:val="left" w:pos="284"/>
        </w:tabs>
        <w:ind w:left="1418" w:hanging="1418"/>
        <w:rPr>
          <w:rFonts w:ascii="Arial" w:hAnsi="Arial"/>
          <w:spacing w:val="-2"/>
        </w:rPr>
      </w:pPr>
      <w:r>
        <w:rPr>
          <w:rFonts w:ascii="Arial" w:hAnsi="Arial"/>
          <w:spacing w:val="-2"/>
        </w:rPr>
        <w:tab/>
      </w:r>
      <w:r w:rsidR="0072027C">
        <w:rPr>
          <w:rFonts w:ascii="Arial" w:hAnsi="Arial"/>
          <w:spacing w:val="-2"/>
        </w:rPr>
        <w:t>Besluit:</w:t>
      </w:r>
      <w:r w:rsidR="0072027C">
        <w:rPr>
          <w:rFonts w:ascii="Arial" w:hAnsi="Arial"/>
          <w:spacing w:val="-2"/>
        </w:rPr>
        <w:tab/>
      </w:r>
      <w:r w:rsidR="00481662">
        <w:rPr>
          <w:rFonts w:ascii="Arial" w:hAnsi="Arial"/>
          <w:spacing w:val="-2"/>
        </w:rPr>
        <w:t>1. Overleg met gemeente inplannen voor wat betreft beëindigen overeenkomst met de gemeente. (actie secretaris)</w:t>
      </w:r>
    </w:p>
    <w:p w14:paraId="7BAE1545" w14:textId="231BD4FD" w:rsidR="00481662" w:rsidRDefault="00481662" w:rsidP="0072027C">
      <w:pPr>
        <w:tabs>
          <w:tab w:val="left" w:pos="284"/>
        </w:tabs>
        <w:ind w:left="1418" w:hanging="1418"/>
        <w:rPr>
          <w:rFonts w:ascii="Arial" w:hAnsi="Arial"/>
          <w:spacing w:val="-2"/>
        </w:rPr>
      </w:pPr>
      <w:r>
        <w:rPr>
          <w:rFonts w:ascii="Arial" w:hAnsi="Arial"/>
          <w:spacing w:val="-2"/>
        </w:rPr>
        <w:tab/>
      </w:r>
      <w:r>
        <w:rPr>
          <w:rFonts w:ascii="Arial" w:hAnsi="Arial"/>
          <w:spacing w:val="-2"/>
        </w:rPr>
        <w:tab/>
        <w:t>2. Huidige contracten inzichtelijk maken. Er zijn in ieder geval overeenkomsten voor verzekeringen en energie.</w:t>
      </w:r>
    </w:p>
    <w:p w14:paraId="13D1D9A5" w14:textId="77777777" w:rsidR="0072027C" w:rsidRDefault="0072027C" w:rsidP="0072027C">
      <w:pPr>
        <w:tabs>
          <w:tab w:val="left" w:pos="284"/>
        </w:tabs>
        <w:ind w:left="1418" w:hanging="1418"/>
        <w:rPr>
          <w:rFonts w:ascii="Arial" w:hAnsi="Arial"/>
          <w:spacing w:val="-2"/>
        </w:rPr>
      </w:pPr>
      <w:r>
        <w:rPr>
          <w:rFonts w:ascii="Arial" w:hAnsi="Arial"/>
          <w:spacing w:val="-2"/>
        </w:rPr>
        <w:tab/>
        <w:t>Toelichting:</w:t>
      </w:r>
      <w:r>
        <w:rPr>
          <w:rFonts w:ascii="Arial" w:hAnsi="Arial"/>
          <w:spacing w:val="-2"/>
        </w:rPr>
        <w:tab/>
      </w:r>
    </w:p>
    <w:p w14:paraId="7497537F" w14:textId="77777777" w:rsidR="007D4FD8" w:rsidRDefault="007D4FD8" w:rsidP="0072027C">
      <w:pPr>
        <w:tabs>
          <w:tab w:val="left" w:pos="284"/>
        </w:tabs>
        <w:ind w:left="1418" w:hanging="1418"/>
        <w:rPr>
          <w:rFonts w:ascii="Arial" w:hAnsi="Arial"/>
          <w:spacing w:val="-2"/>
        </w:rPr>
      </w:pPr>
    </w:p>
    <w:p w14:paraId="6C6B370E" w14:textId="1F29A8A0" w:rsidR="0002021D" w:rsidRDefault="0002021D" w:rsidP="0002021D">
      <w:pPr>
        <w:numPr>
          <w:ilvl w:val="0"/>
          <w:numId w:val="1"/>
        </w:numPr>
        <w:tabs>
          <w:tab w:val="left" w:pos="284"/>
        </w:tabs>
        <w:rPr>
          <w:rFonts w:ascii="Arial" w:hAnsi="Arial"/>
          <w:spacing w:val="-2"/>
        </w:rPr>
      </w:pPr>
      <w:r w:rsidRPr="00884B09">
        <w:rPr>
          <w:rFonts w:ascii="Arial" w:hAnsi="Arial"/>
          <w:spacing w:val="-2"/>
        </w:rPr>
        <w:t>Afzender</w:t>
      </w:r>
      <w:r w:rsidRPr="00884B09">
        <w:rPr>
          <w:rFonts w:ascii="Arial" w:hAnsi="Arial"/>
          <w:spacing w:val="-2"/>
        </w:rPr>
        <w:tab/>
      </w:r>
      <w:r w:rsidR="00B330E0">
        <w:rPr>
          <w:rFonts w:ascii="Arial" w:hAnsi="Arial"/>
          <w:spacing w:val="-2"/>
        </w:rPr>
        <w:t>team Onderwijs, P &amp;O</w:t>
      </w:r>
      <w:r w:rsidR="00B330E0">
        <w:rPr>
          <w:rFonts w:ascii="Arial" w:hAnsi="Arial"/>
          <w:spacing w:val="-2"/>
        </w:rPr>
        <w:tab/>
      </w:r>
      <w:r w:rsidR="00B330E0">
        <w:rPr>
          <w:rFonts w:ascii="Arial" w:hAnsi="Arial"/>
          <w:spacing w:val="-2"/>
        </w:rPr>
        <w:tab/>
      </w:r>
    </w:p>
    <w:p w14:paraId="682C011B" w14:textId="0303D0E2" w:rsidR="00C56A2B" w:rsidRDefault="0002021D" w:rsidP="00C56A2B">
      <w:pPr>
        <w:tabs>
          <w:tab w:val="left" w:pos="284"/>
        </w:tabs>
        <w:rPr>
          <w:rFonts w:ascii="Arial" w:hAnsi="Arial"/>
          <w:spacing w:val="-2"/>
        </w:rPr>
      </w:pPr>
      <w:r>
        <w:rPr>
          <w:rFonts w:ascii="Arial" w:hAnsi="Arial"/>
          <w:spacing w:val="-2"/>
        </w:rPr>
        <w:t xml:space="preserve">    </w:t>
      </w:r>
      <w:r w:rsidR="005817C9">
        <w:rPr>
          <w:rFonts w:ascii="Arial" w:hAnsi="Arial"/>
          <w:spacing w:val="-2"/>
        </w:rPr>
        <w:t xml:space="preserve"> </w:t>
      </w:r>
      <w:r>
        <w:rPr>
          <w:rFonts w:ascii="Arial" w:hAnsi="Arial"/>
          <w:spacing w:val="-2"/>
        </w:rPr>
        <w:t>D</w:t>
      </w:r>
      <w:r w:rsidRPr="00884B09">
        <w:rPr>
          <w:rFonts w:ascii="Arial" w:hAnsi="Arial"/>
          <w:spacing w:val="-2"/>
        </w:rPr>
        <w:t>atum:</w:t>
      </w:r>
      <w:r w:rsidRPr="00884B09">
        <w:rPr>
          <w:rFonts w:ascii="Arial" w:hAnsi="Arial"/>
          <w:spacing w:val="-2"/>
        </w:rPr>
        <w:tab/>
      </w:r>
      <w:r w:rsidR="00B330E0">
        <w:rPr>
          <w:rFonts w:ascii="Arial" w:hAnsi="Arial"/>
          <w:spacing w:val="-2"/>
        </w:rPr>
        <w:t>01-02-2023</w:t>
      </w:r>
    </w:p>
    <w:p w14:paraId="32D1F2B4" w14:textId="7F985688" w:rsidR="00413F61" w:rsidRDefault="0002021D" w:rsidP="00413F61">
      <w:pPr>
        <w:tabs>
          <w:tab w:val="left" w:pos="284"/>
        </w:tabs>
        <w:rPr>
          <w:rFonts w:ascii="Arial" w:hAnsi="Arial"/>
          <w:spacing w:val="-2"/>
        </w:rPr>
      </w:pPr>
      <w:r>
        <w:rPr>
          <w:rFonts w:ascii="Arial" w:hAnsi="Arial"/>
          <w:spacing w:val="-2"/>
        </w:rPr>
        <w:tab/>
        <w:t>Onderwerp:</w:t>
      </w:r>
      <w:r w:rsidR="00517091">
        <w:rPr>
          <w:rFonts w:ascii="Arial" w:hAnsi="Arial"/>
          <w:spacing w:val="-2"/>
        </w:rPr>
        <w:tab/>
      </w:r>
      <w:r w:rsidR="00B330E0">
        <w:rPr>
          <w:rFonts w:ascii="Arial" w:hAnsi="Arial"/>
          <w:spacing w:val="-2"/>
        </w:rPr>
        <w:t>leerlingenprognoses</w:t>
      </w:r>
    </w:p>
    <w:p w14:paraId="5360416B" w14:textId="7B68B52D" w:rsidR="005A0FB0" w:rsidRDefault="0002021D" w:rsidP="005A0FB0">
      <w:pPr>
        <w:tabs>
          <w:tab w:val="left" w:pos="284"/>
        </w:tabs>
        <w:rPr>
          <w:rFonts w:ascii="Arial" w:hAnsi="Arial"/>
          <w:spacing w:val="-2"/>
        </w:rPr>
      </w:pPr>
      <w:r>
        <w:rPr>
          <w:rFonts w:ascii="Arial" w:hAnsi="Arial"/>
          <w:spacing w:val="-2"/>
        </w:rPr>
        <w:tab/>
        <w:t>Advies:</w:t>
      </w:r>
      <w:r>
        <w:rPr>
          <w:rFonts w:ascii="Arial" w:hAnsi="Arial"/>
          <w:spacing w:val="-2"/>
        </w:rPr>
        <w:tab/>
      </w:r>
      <w:r w:rsidR="00B330E0">
        <w:rPr>
          <w:rFonts w:ascii="Arial" w:hAnsi="Arial"/>
          <w:spacing w:val="-2"/>
        </w:rPr>
        <w:t>bespreken / voor kennisgeving aannemen</w:t>
      </w:r>
    </w:p>
    <w:p w14:paraId="3E4AB87C" w14:textId="47E768F7" w:rsidR="0095310F" w:rsidRDefault="0002021D" w:rsidP="005A0FB0">
      <w:pPr>
        <w:tabs>
          <w:tab w:val="left" w:pos="284"/>
        </w:tabs>
        <w:rPr>
          <w:rFonts w:ascii="Arial" w:hAnsi="Arial"/>
          <w:spacing w:val="-2"/>
        </w:rPr>
      </w:pPr>
      <w:r>
        <w:rPr>
          <w:rFonts w:ascii="Arial" w:hAnsi="Arial"/>
          <w:spacing w:val="-2"/>
        </w:rPr>
        <w:tab/>
        <w:t>Besluit:</w:t>
      </w:r>
      <w:r>
        <w:rPr>
          <w:rFonts w:ascii="Arial" w:hAnsi="Arial"/>
          <w:spacing w:val="-2"/>
        </w:rPr>
        <w:tab/>
      </w:r>
      <w:r w:rsidR="00481662">
        <w:rPr>
          <w:rFonts w:ascii="Arial" w:hAnsi="Arial"/>
          <w:spacing w:val="-2"/>
        </w:rPr>
        <w:t>1. voor kennisgeving aangenomen.</w:t>
      </w:r>
    </w:p>
    <w:p w14:paraId="69805883" w14:textId="505547D4" w:rsidR="00481662" w:rsidRDefault="00481662" w:rsidP="005A0FB0">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 xml:space="preserve">2. na de </w:t>
      </w:r>
      <w:proofErr w:type="spellStart"/>
      <w:r>
        <w:rPr>
          <w:rFonts w:ascii="Arial" w:hAnsi="Arial"/>
          <w:spacing w:val="-2"/>
        </w:rPr>
        <w:t>leerlingtelling</w:t>
      </w:r>
      <w:proofErr w:type="spellEnd"/>
      <w:r>
        <w:rPr>
          <w:rFonts w:ascii="Arial" w:hAnsi="Arial"/>
          <w:spacing w:val="-2"/>
        </w:rPr>
        <w:t xml:space="preserve"> van 1-2-2023 </w:t>
      </w:r>
      <w:r w:rsidR="007D12C2">
        <w:rPr>
          <w:rFonts w:ascii="Arial" w:hAnsi="Arial"/>
          <w:spacing w:val="-2"/>
        </w:rPr>
        <w:t xml:space="preserve">is er bij OBS ’t </w:t>
      </w:r>
      <w:proofErr w:type="spellStart"/>
      <w:r w:rsidR="007D12C2">
        <w:rPr>
          <w:rFonts w:ascii="Arial" w:hAnsi="Arial"/>
          <w:spacing w:val="-2"/>
        </w:rPr>
        <w:t>Ienster</w:t>
      </w:r>
      <w:proofErr w:type="spellEnd"/>
      <w:r w:rsidR="007D12C2">
        <w:rPr>
          <w:rFonts w:ascii="Arial" w:hAnsi="Arial"/>
          <w:spacing w:val="-2"/>
        </w:rPr>
        <w:t xml:space="preserve"> 1 leerling vertrokken. </w:t>
      </w:r>
    </w:p>
    <w:p w14:paraId="53944922" w14:textId="77777777" w:rsidR="0002021D" w:rsidRDefault="0002021D" w:rsidP="0002021D">
      <w:pPr>
        <w:tabs>
          <w:tab w:val="left" w:pos="284"/>
        </w:tabs>
        <w:ind w:left="1418" w:hanging="1418"/>
        <w:rPr>
          <w:rFonts w:ascii="Arial" w:hAnsi="Arial"/>
          <w:spacing w:val="-2"/>
        </w:rPr>
      </w:pPr>
      <w:r>
        <w:rPr>
          <w:rFonts w:ascii="Arial" w:hAnsi="Arial"/>
          <w:spacing w:val="-2"/>
        </w:rPr>
        <w:tab/>
        <w:t>Toelichting:</w:t>
      </w:r>
      <w:r>
        <w:rPr>
          <w:rFonts w:ascii="Arial" w:hAnsi="Arial"/>
          <w:spacing w:val="-2"/>
        </w:rPr>
        <w:tab/>
      </w:r>
    </w:p>
    <w:p w14:paraId="7AC68041" w14:textId="77777777" w:rsidR="007077F2" w:rsidRDefault="007077F2" w:rsidP="007077F2">
      <w:pPr>
        <w:tabs>
          <w:tab w:val="left" w:pos="284"/>
        </w:tabs>
        <w:rPr>
          <w:rFonts w:ascii="Arial" w:hAnsi="Arial"/>
          <w:spacing w:val="-2"/>
        </w:rPr>
      </w:pPr>
    </w:p>
    <w:p w14:paraId="0BB51748" w14:textId="2BB7C81F" w:rsidR="005149E2" w:rsidRDefault="00517091" w:rsidP="005149E2">
      <w:pPr>
        <w:tabs>
          <w:tab w:val="left" w:pos="284"/>
        </w:tabs>
        <w:rPr>
          <w:rFonts w:ascii="Arial" w:hAnsi="Arial"/>
          <w:spacing w:val="-3"/>
        </w:rPr>
      </w:pPr>
      <w:r>
        <w:rPr>
          <w:rFonts w:ascii="Arial" w:hAnsi="Arial"/>
          <w:spacing w:val="-2"/>
        </w:rPr>
        <w:t>8</w:t>
      </w:r>
      <w:r w:rsidR="005149E2">
        <w:rPr>
          <w:rFonts w:ascii="Arial" w:hAnsi="Arial"/>
          <w:spacing w:val="-2"/>
        </w:rPr>
        <w:t>.</w:t>
      </w:r>
      <w:r w:rsidR="005149E2">
        <w:rPr>
          <w:rFonts w:ascii="Arial" w:hAnsi="Arial"/>
          <w:spacing w:val="-2"/>
        </w:rPr>
        <w:tab/>
        <w:t>Afzender:</w:t>
      </w:r>
      <w:r w:rsidR="005149E2">
        <w:rPr>
          <w:rFonts w:ascii="Arial" w:hAnsi="Arial"/>
          <w:spacing w:val="-2"/>
        </w:rPr>
        <w:tab/>
      </w:r>
      <w:r w:rsidR="00E90946">
        <w:rPr>
          <w:rFonts w:ascii="Arial" w:hAnsi="Arial"/>
          <w:spacing w:val="-2"/>
        </w:rPr>
        <w:t>voorzitter</w:t>
      </w:r>
    </w:p>
    <w:p w14:paraId="3D4AD064" w14:textId="7DBFA7C7" w:rsidR="005149E2" w:rsidRDefault="005149E2" w:rsidP="005149E2">
      <w:pPr>
        <w:tabs>
          <w:tab w:val="left" w:pos="284"/>
        </w:tabs>
        <w:rPr>
          <w:rFonts w:ascii="Arial" w:hAnsi="Arial"/>
          <w:spacing w:val="-2"/>
        </w:rPr>
      </w:pPr>
      <w:r>
        <w:rPr>
          <w:rFonts w:ascii="Arial" w:hAnsi="Arial"/>
          <w:spacing w:val="-2"/>
        </w:rPr>
        <w:tab/>
        <w:t>Datum:</w:t>
      </w:r>
      <w:r>
        <w:rPr>
          <w:rFonts w:ascii="Arial" w:hAnsi="Arial"/>
          <w:spacing w:val="-2"/>
        </w:rPr>
        <w:tab/>
      </w:r>
      <w:r w:rsidR="00E90946">
        <w:rPr>
          <w:rFonts w:ascii="Arial" w:hAnsi="Arial"/>
          <w:spacing w:val="-2"/>
        </w:rPr>
        <w:t>01-02-2023</w:t>
      </w:r>
    </w:p>
    <w:p w14:paraId="7A295EBF" w14:textId="41801448" w:rsidR="005149E2" w:rsidRDefault="005149E2" w:rsidP="005149E2">
      <w:pPr>
        <w:tabs>
          <w:tab w:val="left" w:pos="284"/>
        </w:tabs>
        <w:rPr>
          <w:rFonts w:ascii="Arial" w:hAnsi="Arial"/>
          <w:spacing w:val="-2"/>
        </w:rPr>
      </w:pPr>
      <w:r>
        <w:rPr>
          <w:rFonts w:ascii="Arial" w:hAnsi="Arial"/>
          <w:spacing w:val="-2"/>
        </w:rPr>
        <w:tab/>
        <w:t xml:space="preserve">Onderwerp:  </w:t>
      </w:r>
      <w:r w:rsidR="00E90946">
        <w:rPr>
          <w:rFonts w:ascii="Arial" w:hAnsi="Arial"/>
          <w:spacing w:val="-2"/>
        </w:rPr>
        <w:t>stand van zaken jaarverslag 2022</w:t>
      </w:r>
    </w:p>
    <w:p w14:paraId="2024BE19" w14:textId="0C0DD659" w:rsidR="005149E2" w:rsidRDefault="005149E2" w:rsidP="005149E2">
      <w:pPr>
        <w:tabs>
          <w:tab w:val="left" w:pos="284"/>
        </w:tabs>
        <w:rPr>
          <w:rFonts w:ascii="Arial" w:hAnsi="Arial"/>
          <w:spacing w:val="-2"/>
        </w:rPr>
      </w:pPr>
      <w:r>
        <w:rPr>
          <w:rFonts w:ascii="Arial" w:hAnsi="Arial"/>
          <w:spacing w:val="-2"/>
        </w:rPr>
        <w:tab/>
        <w:t>Advies:</w:t>
      </w:r>
      <w:r>
        <w:rPr>
          <w:rFonts w:ascii="Arial" w:hAnsi="Arial"/>
          <w:spacing w:val="-2"/>
        </w:rPr>
        <w:tab/>
      </w:r>
      <w:r w:rsidR="00E90946">
        <w:rPr>
          <w:rFonts w:ascii="Arial" w:hAnsi="Arial"/>
          <w:spacing w:val="-2"/>
        </w:rPr>
        <w:t>bespreken</w:t>
      </w:r>
    </w:p>
    <w:p w14:paraId="3C9D9089" w14:textId="0211C8CF" w:rsidR="005149E2" w:rsidRDefault="005149E2" w:rsidP="005149E2">
      <w:pPr>
        <w:tabs>
          <w:tab w:val="left" w:pos="284"/>
        </w:tabs>
        <w:rPr>
          <w:rFonts w:ascii="Arial" w:hAnsi="Arial"/>
          <w:spacing w:val="-2"/>
        </w:rPr>
      </w:pPr>
      <w:r>
        <w:rPr>
          <w:rFonts w:ascii="Arial" w:hAnsi="Arial"/>
          <w:spacing w:val="-2"/>
        </w:rPr>
        <w:tab/>
        <w:t>Besluit:</w:t>
      </w:r>
      <w:r>
        <w:rPr>
          <w:rFonts w:ascii="Arial" w:hAnsi="Arial"/>
          <w:spacing w:val="-2"/>
        </w:rPr>
        <w:tab/>
      </w:r>
      <w:r w:rsidR="007D12C2">
        <w:rPr>
          <w:rFonts w:ascii="Arial" w:hAnsi="Arial"/>
          <w:spacing w:val="-2"/>
        </w:rPr>
        <w:t xml:space="preserve">1. </w:t>
      </w:r>
      <w:r w:rsidR="008B182B">
        <w:rPr>
          <w:rFonts w:ascii="Arial" w:hAnsi="Arial"/>
          <w:spacing w:val="-2"/>
        </w:rPr>
        <w:t>Stand van zaken v</w:t>
      </w:r>
      <w:r w:rsidR="007D12C2">
        <w:rPr>
          <w:rFonts w:ascii="Arial" w:hAnsi="Arial"/>
          <w:spacing w:val="-2"/>
        </w:rPr>
        <w:t>oor kennisgeving aangenomen.</w:t>
      </w:r>
    </w:p>
    <w:p w14:paraId="26EBADBF" w14:textId="77777777" w:rsidR="008B182B" w:rsidRDefault="007D12C2" w:rsidP="008B182B">
      <w:pPr>
        <w:tabs>
          <w:tab w:val="left" w:pos="284"/>
        </w:tabs>
        <w:ind w:left="709"/>
        <w:rPr>
          <w:rFonts w:ascii="Arial" w:hAnsi="Arial"/>
          <w:spacing w:val="-2"/>
        </w:rPr>
      </w:pPr>
      <w:r>
        <w:rPr>
          <w:rFonts w:ascii="Arial" w:hAnsi="Arial"/>
          <w:spacing w:val="-2"/>
        </w:rPr>
        <w:tab/>
        <w:t>2. Tijdens volgende vergadering</w:t>
      </w:r>
      <w:r w:rsidR="008B182B">
        <w:rPr>
          <w:rFonts w:ascii="Arial" w:hAnsi="Arial"/>
          <w:spacing w:val="-2"/>
        </w:rPr>
        <w:t xml:space="preserve"> op 19 april 2023,</w:t>
      </w:r>
      <w:r>
        <w:rPr>
          <w:rFonts w:ascii="Arial" w:hAnsi="Arial"/>
          <w:spacing w:val="-2"/>
        </w:rPr>
        <w:t xml:space="preserve"> </w:t>
      </w:r>
      <w:proofErr w:type="spellStart"/>
      <w:r>
        <w:rPr>
          <w:rFonts w:ascii="Arial" w:hAnsi="Arial"/>
          <w:spacing w:val="-2"/>
        </w:rPr>
        <w:t>bestuursverslag</w:t>
      </w:r>
      <w:proofErr w:type="spellEnd"/>
      <w:r>
        <w:rPr>
          <w:rFonts w:ascii="Arial" w:hAnsi="Arial"/>
          <w:spacing w:val="-2"/>
        </w:rPr>
        <w:t xml:space="preserve"> 2022 behandelen en </w:t>
      </w:r>
    </w:p>
    <w:p w14:paraId="0AC5C49E" w14:textId="3A754796" w:rsidR="008B182B" w:rsidRDefault="008B182B" w:rsidP="008B182B">
      <w:pPr>
        <w:tabs>
          <w:tab w:val="left" w:pos="284"/>
        </w:tabs>
        <w:ind w:left="709"/>
        <w:rPr>
          <w:rFonts w:ascii="Arial" w:hAnsi="Arial"/>
          <w:spacing w:val="-2"/>
        </w:rPr>
      </w:pPr>
      <w:r>
        <w:rPr>
          <w:rFonts w:ascii="Arial" w:hAnsi="Arial"/>
          <w:spacing w:val="-2"/>
        </w:rPr>
        <w:tab/>
      </w:r>
      <w:r w:rsidR="007D12C2">
        <w:rPr>
          <w:rFonts w:ascii="Arial" w:hAnsi="Arial"/>
          <w:spacing w:val="-2"/>
        </w:rPr>
        <w:t>vaststellen.</w:t>
      </w:r>
    </w:p>
    <w:p w14:paraId="3C0350E5" w14:textId="6E69605E" w:rsidR="007D12C2" w:rsidRDefault="007D12C2" w:rsidP="005149E2">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 xml:space="preserve">3. Directeur heeft de regie over het </w:t>
      </w:r>
      <w:proofErr w:type="spellStart"/>
      <w:r>
        <w:rPr>
          <w:rFonts w:ascii="Arial" w:hAnsi="Arial"/>
          <w:spacing w:val="-2"/>
        </w:rPr>
        <w:t>bestuursverslag</w:t>
      </w:r>
      <w:proofErr w:type="spellEnd"/>
      <w:r>
        <w:rPr>
          <w:rFonts w:ascii="Arial" w:hAnsi="Arial"/>
          <w:spacing w:val="-2"/>
        </w:rPr>
        <w:t xml:space="preserve">. </w:t>
      </w:r>
    </w:p>
    <w:p w14:paraId="41B6237F" w14:textId="77777777" w:rsidR="006D1DA5" w:rsidRDefault="006D1DA5" w:rsidP="005149E2">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 xml:space="preserve">4. Bij de bestuurscommissie OPO Ameland bestaat geen behoefte de jaarrekening 2022 </w:t>
      </w:r>
    </w:p>
    <w:p w14:paraId="5BA2DDD9" w14:textId="52ED8EEB" w:rsidR="006D1DA5" w:rsidRDefault="006D1DA5" w:rsidP="005149E2">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 xml:space="preserve">met AKSOS te bespreken. Secretaris informeert </w:t>
      </w:r>
      <w:proofErr w:type="spellStart"/>
      <w:r>
        <w:rPr>
          <w:rFonts w:ascii="Arial" w:hAnsi="Arial"/>
          <w:spacing w:val="-2"/>
        </w:rPr>
        <w:t>Aksos</w:t>
      </w:r>
      <w:proofErr w:type="spellEnd"/>
      <w:r>
        <w:rPr>
          <w:rFonts w:ascii="Arial" w:hAnsi="Arial"/>
          <w:spacing w:val="-2"/>
        </w:rPr>
        <w:t xml:space="preserve"> daarover.</w:t>
      </w:r>
    </w:p>
    <w:p w14:paraId="03BEAE3E" w14:textId="77777777" w:rsidR="005149E2" w:rsidRDefault="005149E2" w:rsidP="005149E2">
      <w:r>
        <w:rPr>
          <w:rFonts w:ascii="Arial" w:hAnsi="Arial"/>
          <w:spacing w:val="-2"/>
        </w:rPr>
        <w:t xml:space="preserve">     Toelichting</w:t>
      </w:r>
    </w:p>
    <w:p w14:paraId="4B490E16" w14:textId="2BB51D66" w:rsidR="00517091" w:rsidRDefault="00517091" w:rsidP="00703BD2">
      <w:pPr>
        <w:rPr>
          <w:rFonts w:ascii="Arial" w:hAnsi="Arial" w:cs="Arial"/>
        </w:rPr>
      </w:pPr>
    </w:p>
    <w:p w14:paraId="299A42CE" w14:textId="63451BE7" w:rsidR="00E90946" w:rsidRDefault="00E90946" w:rsidP="00E90946">
      <w:pPr>
        <w:tabs>
          <w:tab w:val="left" w:pos="284"/>
        </w:tabs>
        <w:rPr>
          <w:rFonts w:ascii="Arial" w:hAnsi="Arial"/>
          <w:spacing w:val="-3"/>
        </w:rPr>
      </w:pPr>
      <w:r>
        <w:rPr>
          <w:rFonts w:ascii="Arial" w:hAnsi="Arial"/>
          <w:spacing w:val="-2"/>
        </w:rPr>
        <w:t>9.</w:t>
      </w:r>
      <w:r>
        <w:rPr>
          <w:rFonts w:ascii="Arial" w:hAnsi="Arial"/>
          <w:spacing w:val="-2"/>
        </w:rPr>
        <w:tab/>
        <w:t>Afzender:</w:t>
      </w:r>
      <w:r>
        <w:rPr>
          <w:rFonts w:ascii="Arial" w:hAnsi="Arial"/>
          <w:spacing w:val="-2"/>
        </w:rPr>
        <w:tab/>
        <w:t>voorzitter</w:t>
      </w:r>
    </w:p>
    <w:p w14:paraId="1E0195FB" w14:textId="1AAE157C" w:rsidR="00E90946" w:rsidRDefault="00E90946" w:rsidP="00E90946">
      <w:pPr>
        <w:tabs>
          <w:tab w:val="left" w:pos="284"/>
        </w:tabs>
        <w:rPr>
          <w:rFonts w:ascii="Arial" w:hAnsi="Arial"/>
          <w:spacing w:val="-2"/>
        </w:rPr>
      </w:pPr>
      <w:r>
        <w:rPr>
          <w:rFonts w:ascii="Arial" w:hAnsi="Arial"/>
          <w:spacing w:val="-2"/>
        </w:rPr>
        <w:tab/>
        <w:t>Datum:</w:t>
      </w:r>
      <w:r>
        <w:rPr>
          <w:rFonts w:ascii="Arial" w:hAnsi="Arial"/>
          <w:spacing w:val="-2"/>
        </w:rPr>
        <w:tab/>
        <w:t>01-02-2023</w:t>
      </w:r>
    </w:p>
    <w:p w14:paraId="3DE37A0D" w14:textId="7985FC2A" w:rsidR="00E90946" w:rsidRDefault="00E90946" w:rsidP="00E90946">
      <w:pPr>
        <w:tabs>
          <w:tab w:val="left" w:pos="284"/>
        </w:tabs>
        <w:rPr>
          <w:rFonts w:ascii="Arial" w:hAnsi="Arial"/>
          <w:spacing w:val="-2"/>
        </w:rPr>
      </w:pPr>
      <w:r>
        <w:rPr>
          <w:rFonts w:ascii="Arial" w:hAnsi="Arial"/>
          <w:spacing w:val="-2"/>
        </w:rPr>
        <w:tab/>
        <w:t>Onderwerp:  stand van zaken voortgang bestuurlijke fusie</w:t>
      </w:r>
    </w:p>
    <w:p w14:paraId="5ACE2395" w14:textId="066FD27F" w:rsidR="00E90946" w:rsidRDefault="00E90946" w:rsidP="00E90946">
      <w:pPr>
        <w:tabs>
          <w:tab w:val="left" w:pos="284"/>
        </w:tabs>
        <w:rPr>
          <w:rFonts w:ascii="Arial" w:hAnsi="Arial"/>
          <w:spacing w:val="-2"/>
        </w:rPr>
      </w:pPr>
      <w:r>
        <w:rPr>
          <w:rFonts w:ascii="Arial" w:hAnsi="Arial"/>
          <w:spacing w:val="-2"/>
        </w:rPr>
        <w:tab/>
        <w:t>Advies:</w:t>
      </w:r>
      <w:r>
        <w:rPr>
          <w:rFonts w:ascii="Arial" w:hAnsi="Arial"/>
          <w:spacing w:val="-2"/>
        </w:rPr>
        <w:tab/>
        <w:t>bespreken</w:t>
      </w:r>
    </w:p>
    <w:p w14:paraId="20D7F139" w14:textId="77777777" w:rsidR="008B182B" w:rsidRDefault="00E90946" w:rsidP="00E90946">
      <w:pPr>
        <w:tabs>
          <w:tab w:val="left" w:pos="284"/>
        </w:tabs>
        <w:rPr>
          <w:rFonts w:ascii="Arial" w:hAnsi="Arial"/>
          <w:spacing w:val="-2"/>
        </w:rPr>
      </w:pPr>
      <w:r>
        <w:rPr>
          <w:rFonts w:ascii="Arial" w:hAnsi="Arial"/>
          <w:spacing w:val="-2"/>
        </w:rPr>
        <w:tab/>
        <w:t>Besluit:</w:t>
      </w:r>
      <w:r>
        <w:rPr>
          <w:rFonts w:ascii="Arial" w:hAnsi="Arial"/>
          <w:spacing w:val="-2"/>
        </w:rPr>
        <w:tab/>
      </w:r>
      <w:r w:rsidR="008B182B">
        <w:rPr>
          <w:rFonts w:ascii="Arial" w:hAnsi="Arial"/>
          <w:spacing w:val="-2"/>
        </w:rPr>
        <w:t xml:space="preserve">1. Resultaten overleg stuurgroep gedeeld, onder andere over concept fusie effect </w:t>
      </w:r>
    </w:p>
    <w:p w14:paraId="2F45FDE3" w14:textId="77777777" w:rsidR="008B182B" w:rsidRDefault="008B182B" w:rsidP="00E90946">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 xml:space="preserve">rapportage, samenstelling stichtingsbestuur en mogelijkheden ten aanzien van invulling </w:t>
      </w:r>
    </w:p>
    <w:p w14:paraId="3137E352" w14:textId="4D3CDA80" w:rsidR="00E90946" w:rsidRDefault="008B182B" w:rsidP="00E90946">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directie vanaf 2023-2024.</w:t>
      </w:r>
    </w:p>
    <w:p w14:paraId="28EEAD9E" w14:textId="32974009" w:rsidR="008B182B" w:rsidRDefault="008B182B" w:rsidP="00E90946">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2. Planning blijft 1 augustus 2023.</w:t>
      </w:r>
    </w:p>
    <w:p w14:paraId="4818929C" w14:textId="77777777" w:rsidR="00E90946" w:rsidRDefault="00E90946" w:rsidP="00E90946">
      <w:r>
        <w:rPr>
          <w:rFonts w:ascii="Arial" w:hAnsi="Arial"/>
          <w:spacing w:val="-2"/>
        </w:rPr>
        <w:t xml:space="preserve">     Toelichting</w:t>
      </w:r>
    </w:p>
    <w:p w14:paraId="71BD51FF" w14:textId="77777777" w:rsidR="00E90946" w:rsidRDefault="00E90946" w:rsidP="00E90946">
      <w:pPr>
        <w:rPr>
          <w:rFonts w:ascii="Arial" w:hAnsi="Arial" w:cs="Arial"/>
        </w:rPr>
      </w:pPr>
    </w:p>
    <w:p w14:paraId="2AED5520" w14:textId="606ECF59" w:rsidR="00E90946" w:rsidRDefault="00E90946" w:rsidP="00E90946">
      <w:pPr>
        <w:tabs>
          <w:tab w:val="left" w:pos="284"/>
        </w:tabs>
        <w:rPr>
          <w:rFonts w:ascii="Arial" w:hAnsi="Arial"/>
          <w:spacing w:val="-3"/>
        </w:rPr>
      </w:pPr>
      <w:r>
        <w:rPr>
          <w:rFonts w:ascii="Arial" w:hAnsi="Arial"/>
          <w:spacing w:val="-2"/>
        </w:rPr>
        <w:t>10.</w:t>
      </w:r>
      <w:r>
        <w:rPr>
          <w:rFonts w:ascii="Arial" w:hAnsi="Arial"/>
          <w:spacing w:val="-2"/>
        </w:rPr>
        <w:tab/>
        <w:t>Afzender:</w:t>
      </w:r>
      <w:r>
        <w:rPr>
          <w:rFonts w:ascii="Arial" w:hAnsi="Arial"/>
          <w:spacing w:val="-2"/>
        </w:rPr>
        <w:tab/>
        <w:t xml:space="preserve">voorzitter </w:t>
      </w:r>
    </w:p>
    <w:p w14:paraId="6DE776BA" w14:textId="75E38AAF" w:rsidR="00E90946" w:rsidRDefault="00E90946" w:rsidP="00E90946">
      <w:pPr>
        <w:tabs>
          <w:tab w:val="left" w:pos="284"/>
        </w:tabs>
        <w:rPr>
          <w:rFonts w:ascii="Arial" w:hAnsi="Arial"/>
          <w:spacing w:val="-2"/>
        </w:rPr>
      </w:pPr>
      <w:r>
        <w:rPr>
          <w:rFonts w:ascii="Arial" w:hAnsi="Arial"/>
          <w:spacing w:val="-2"/>
        </w:rPr>
        <w:tab/>
        <w:t>Datum:</w:t>
      </w:r>
      <w:r>
        <w:rPr>
          <w:rFonts w:ascii="Arial" w:hAnsi="Arial"/>
          <w:spacing w:val="-2"/>
        </w:rPr>
        <w:tab/>
        <w:t>01-02-2023</w:t>
      </w:r>
    </w:p>
    <w:p w14:paraId="63C2B00F" w14:textId="6F806372" w:rsidR="00E90946" w:rsidRDefault="00E90946" w:rsidP="00E90946">
      <w:pPr>
        <w:tabs>
          <w:tab w:val="left" w:pos="284"/>
        </w:tabs>
        <w:rPr>
          <w:rFonts w:ascii="Arial" w:hAnsi="Arial"/>
          <w:spacing w:val="-2"/>
        </w:rPr>
      </w:pPr>
      <w:r>
        <w:rPr>
          <w:rFonts w:ascii="Arial" w:hAnsi="Arial"/>
          <w:spacing w:val="-2"/>
        </w:rPr>
        <w:tab/>
        <w:t>Onderwerp:  informatie uitkomsten CITO toets januari</w:t>
      </w:r>
    </w:p>
    <w:p w14:paraId="3EE91E45" w14:textId="34165D1B" w:rsidR="00E90946" w:rsidRDefault="00E90946" w:rsidP="00E90946">
      <w:pPr>
        <w:tabs>
          <w:tab w:val="left" w:pos="284"/>
        </w:tabs>
        <w:rPr>
          <w:rFonts w:ascii="Arial" w:hAnsi="Arial"/>
          <w:spacing w:val="-2"/>
        </w:rPr>
      </w:pPr>
      <w:r>
        <w:rPr>
          <w:rFonts w:ascii="Arial" w:hAnsi="Arial"/>
          <w:spacing w:val="-2"/>
        </w:rPr>
        <w:tab/>
        <w:t>Advies:</w:t>
      </w:r>
      <w:r>
        <w:rPr>
          <w:rFonts w:ascii="Arial" w:hAnsi="Arial"/>
          <w:spacing w:val="-2"/>
        </w:rPr>
        <w:tab/>
        <w:t>toelichting door directeur</w:t>
      </w:r>
    </w:p>
    <w:p w14:paraId="103B0959" w14:textId="28242466" w:rsidR="00E90946" w:rsidRDefault="00E90946" w:rsidP="00E90946">
      <w:pPr>
        <w:tabs>
          <w:tab w:val="left" w:pos="284"/>
        </w:tabs>
        <w:rPr>
          <w:rFonts w:ascii="Arial" w:hAnsi="Arial"/>
          <w:spacing w:val="-2"/>
        </w:rPr>
      </w:pPr>
      <w:r>
        <w:rPr>
          <w:rFonts w:ascii="Arial" w:hAnsi="Arial"/>
          <w:spacing w:val="-2"/>
        </w:rPr>
        <w:tab/>
        <w:t>Besluit:</w:t>
      </w:r>
      <w:r>
        <w:rPr>
          <w:rFonts w:ascii="Arial" w:hAnsi="Arial"/>
          <w:spacing w:val="-2"/>
        </w:rPr>
        <w:tab/>
      </w:r>
      <w:r w:rsidR="008B182B">
        <w:rPr>
          <w:rFonts w:ascii="Arial" w:hAnsi="Arial"/>
          <w:spacing w:val="-2"/>
        </w:rPr>
        <w:t>1. Resultaten begrijpend lezen voor kennisgeving aangenomen.</w:t>
      </w:r>
    </w:p>
    <w:p w14:paraId="5CA23936" w14:textId="1DF3962D" w:rsidR="008B182B" w:rsidRDefault="008B182B" w:rsidP="00E90946">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2. Resultaten in zijn geheel mailen aan de bestuursleden met een korte toelicht</w:t>
      </w:r>
      <w:r w:rsidR="00424CCF">
        <w:rPr>
          <w:rFonts w:ascii="Arial" w:hAnsi="Arial"/>
          <w:spacing w:val="-2"/>
        </w:rPr>
        <w:t>ing</w:t>
      </w:r>
    </w:p>
    <w:p w14:paraId="0D951508" w14:textId="2101E462" w:rsidR="008B182B" w:rsidRDefault="008B182B" w:rsidP="00E90946">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(directeur)</w:t>
      </w:r>
    </w:p>
    <w:p w14:paraId="43E24B5C" w14:textId="77777777" w:rsidR="00E90946" w:rsidRDefault="00E90946" w:rsidP="00E90946">
      <w:r>
        <w:rPr>
          <w:rFonts w:ascii="Arial" w:hAnsi="Arial"/>
          <w:spacing w:val="-2"/>
        </w:rPr>
        <w:t xml:space="preserve">     Toelichting</w:t>
      </w:r>
    </w:p>
    <w:p w14:paraId="5E358F7F" w14:textId="47CED2E1" w:rsidR="00517091" w:rsidRDefault="00517091" w:rsidP="00703BD2">
      <w:pPr>
        <w:rPr>
          <w:rFonts w:ascii="Arial" w:hAnsi="Arial" w:cs="Arial"/>
        </w:rPr>
      </w:pPr>
    </w:p>
    <w:p w14:paraId="08363DAF" w14:textId="2822B20F" w:rsidR="00517091" w:rsidRDefault="00E90946" w:rsidP="00517091">
      <w:pPr>
        <w:tabs>
          <w:tab w:val="left" w:pos="284"/>
        </w:tabs>
        <w:rPr>
          <w:rFonts w:ascii="Arial" w:hAnsi="Arial"/>
          <w:spacing w:val="-3"/>
        </w:rPr>
      </w:pPr>
      <w:r>
        <w:rPr>
          <w:rFonts w:ascii="Arial" w:hAnsi="Arial"/>
          <w:spacing w:val="-2"/>
        </w:rPr>
        <w:t>11</w:t>
      </w:r>
      <w:r w:rsidR="00517091">
        <w:rPr>
          <w:rFonts w:ascii="Arial" w:hAnsi="Arial"/>
          <w:spacing w:val="-2"/>
        </w:rPr>
        <w:t>.</w:t>
      </w:r>
      <w:r w:rsidR="00517091">
        <w:rPr>
          <w:rFonts w:ascii="Arial" w:hAnsi="Arial"/>
          <w:spacing w:val="-2"/>
        </w:rPr>
        <w:tab/>
        <w:t>Afzender:</w:t>
      </w:r>
      <w:r w:rsidR="00517091">
        <w:rPr>
          <w:rFonts w:ascii="Arial" w:hAnsi="Arial"/>
          <w:spacing w:val="-2"/>
        </w:rPr>
        <w:tab/>
      </w:r>
    </w:p>
    <w:p w14:paraId="23E92543" w14:textId="77777777" w:rsidR="00517091" w:rsidRDefault="00517091" w:rsidP="00517091">
      <w:pPr>
        <w:tabs>
          <w:tab w:val="left" w:pos="284"/>
        </w:tabs>
        <w:rPr>
          <w:rFonts w:ascii="Arial" w:hAnsi="Arial"/>
          <w:spacing w:val="-2"/>
        </w:rPr>
      </w:pPr>
      <w:r>
        <w:rPr>
          <w:rFonts w:ascii="Arial" w:hAnsi="Arial"/>
          <w:spacing w:val="-2"/>
        </w:rPr>
        <w:tab/>
        <w:t>Datum:</w:t>
      </w:r>
      <w:r>
        <w:rPr>
          <w:rFonts w:ascii="Arial" w:hAnsi="Arial"/>
          <w:spacing w:val="-2"/>
        </w:rPr>
        <w:tab/>
      </w:r>
    </w:p>
    <w:p w14:paraId="42474824" w14:textId="77777777" w:rsidR="00517091" w:rsidRDefault="00517091" w:rsidP="00517091">
      <w:pPr>
        <w:tabs>
          <w:tab w:val="left" w:pos="284"/>
        </w:tabs>
        <w:rPr>
          <w:rFonts w:ascii="Arial" w:hAnsi="Arial"/>
          <w:spacing w:val="-2"/>
        </w:rPr>
      </w:pPr>
      <w:r>
        <w:rPr>
          <w:rFonts w:ascii="Arial" w:hAnsi="Arial"/>
          <w:spacing w:val="-2"/>
        </w:rPr>
        <w:tab/>
        <w:t>Onderwerp:  rondvraag</w:t>
      </w:r>
    </w:p>
    <w:p w14:paraId="43A76DE3" w14:textId="77777777" w:rsidR="00517091" w:rsidRDefault="00517091" w:rsidP="00517091">
      <w:pPr>
        <w:tabs>
          <w:tab w:val="left" w:pos="284"/>
        </w:tabs>
        <w:rPr>
          <w:rFonts w:ascii="Arial" w:hAnsi="Arial"/>
          <w:spacing w:val="-2"/>
        </w:rPr>
      </w:pPr>
      <w:r>
        <w:rPr>
          <w:rFonts w:ascii="Arial" w:hAnsi="Arial"/>
          <w:spacing w:val="-2"/>
        </w:rPr>
        <w:tab/>
        <w:t>Advies:</w:t>
      </w:r>
      <w:r>
        <w:rPr>
          <w:rFonts w:ascii="Arial" w:hAnsi="Arial"/>
          <w:spacing w:val="-2"/>
        </w:rPr>
        <w:tab/>
      </w:r>
    </w:p>
    <w:p w14:paraId="092F6B05" w14:textId="77777777" w:rsidR="00517091" w:rsidRDefault="00517091" w:rsidP="00517091">
      <w:pPr>
        <w:tabs>
          <w:tab w:val="left" w:pos="284"/>
        </w:tabs>
        <w:rPr>
          <w:rFonts w:ascii="Arial" w:hAnsi="Arial"/>
          <w:spacing w:val="-2"/>
        </w:rPr>
      </w:pPr>
      <w:r>
        <w:rPr>
          <w:rFonts w:ascii="Arial" w:hAnsi="Arial"/>
          <w:spacing w:val="-2"/>
        </w:rPr>
        <w:tab/>
        <w:t>Besluit:</w:t>
      </w:r>
      <w:r>
        <w:rPr>
          <w:rFonts w:ascii="Arial" w:hAnsi="Arial"/>
          <w:spacing w:val="-2"/>
        </w:rPr>
        <w:tab/>
      </w:r>
    </w:p>
    <w:p w14:paraId="7B295237" w14:textId="77777777" w:rsidR="00517091" w:rsidRDefault="00517091" w:rsidP="00517091">
      <w:r>
        <w:rPr>
          <w:rFonts w:ascii="Arial" w:hAnsi="Arial"/>
          <w:spacing w:val="-2"/>
        </w:rPr>
        <w:t xml:space="preserve">     Toelichting</w:t>
      </w:r>
    </w:p>
    <w:p w14:paraId="7B43F90B" w14:textId="2B7405E0" w:rsidR="00517091" w:rsidRDefault="00517091" w:rsidP="00517091">
      <w:pPr>
        <w:rPr>
          <w:rFonts w:ascii="Arial" w:hAnsi="Arial" w:cs="Arial"/>
        </w:rPr>
      </w:pPr>
    </w:p>
    <w:p w14:paraId="1D1226C9" w14:textId="60A33DD2" w:rsidR="008B182B" w:rsidRDefault="008B182B" w:rsidP="00517091">
      <w:pPr>
        <w:rPr>
          <w:rFonts w:ascii="Arial" w:hAnsi="Arial" w:cs="Arial"/>
        </w:rPr>
      </w:pPr>
      <w:r>
        <w:rPr>
          <w:rFonts w:ascii="Arial" w:hAnsi="Arial" w:cs="Arial"/>
        </w:rPr>
        <w:t xml:space="preserve">Overleg bestuurscommissie en portefeuillehouder onderwijs inplannen, zo mogelijk op maandag 20 maart 2023 (secretaris). </w:t>
      </w:r>
    </w:p>
    <w:p w14:paraId="004FEC37" w14:textId="15259748" w:rsidR="008B182B" w:rsidRDefault="008B182B" w:rsidP="00517091">
      <w:pPr>
        <w:rPr>
          <w:rFonts w:ascii="Arial" w:hAnsi="Arial" w:cs="Arial"/>
        </w:rPr>
      </w:pPr>
    </w:p>
    <w:p w14:paraId="5E295975" w14:textId="7EEB69E2" w:rsidR="008B182B" w:rsidRDefault="008B182B" w:rsidP="00517091">
      <w:pPr>
        <w:rPr>
          <w:rFonts w:ascii="Arial" w:hAnsi="Arial" w:cs="Arial"/>
        </w:rPr>
      </w:pPr>
      <w:r>
        <w:rPr>
          <w:rFonts w:ascii="Arial" w:hAnsi="Arial" w:cs="Arial"/>
        </w:rPr>
        <w:lastRenderedPageBreak/>
        <w:t>Voorzitter doet een voorstel over de inhoud van de presentatie aan de commissie van intern – toezicht / gemeenteraad op 20 maart a.s. (voorzitter)</w:t>
      </w:r>
    </w:p>
    <w:p w14:paraId="6CF92253" w14:textId="2849FFDC" w:rsidR="008B182B" w:rsidRDefault="008B182B" w:rsidP="00517091">
      <w:pPr>
        <w:rPr>
          <w:rFonts w:ascii="Arial" w:hAnsi="Arial" w:cs="Arial"/>
        </w:rPr>
      </w:pPr>
    </w:p>
    <w:p w14:paraId="39E95F08" w14:textId="3EF4A03B" w:rsidR="008B182B" w:rsidRDefault="008B182B" w:rsidP="00517091">
      <w:pPr>
        <w:rPr>
          <w:rFonts w:ascii="Arial" w:hAnsi="Arial" w:cs="Arial"/>
        </w:rPr>
      </w:pPr>
      <w:r>
        <w:rPr>
          <w:rFonts w:ascii="Arial" w:hAnsi="Arial" w:cs="Arial"/>
        </w:rPr>
        <w:t xml:space="preserve">Resultaten duurzaamheidsscan van de beide openbare basisscholen t.z.t. graag ter beschikking stellen aan de commissie. Vanuit de gemeente wordt accommodatiebeleid gestart met een aparte werkgroep onderwijs. OPO Ameland wordt gevraagd hier t.z.t. in te participeren. </w:t>
      </w:r>
    </w:p>
    <w:p w14:paraId="2A0E3CB0" w14:textId="7F3B009A" w:rsidR="008B182B" w:rsidRDefault="008B182B" w:rsidP="00517091">
      <w:pPr>
        <w:rPr>
          <w:rFonts w:ascii="Arial" w:hAnsi="Arial" w:cs="Arial"/>
        </w:rPr>
      </w:pPr>
    </w:p>
    <w:p w14:paraId="15931DE4" w14:textId="77777777" w:rsidR="008B182B" w:rsidRDefault="008B182B" w:rsidP="00517091">
      <w:pPr>
        <w:rPr>
          <w:rFonts w:ascii="Arial" w:hAnsi="Arial" w:cs="Arial"/>
        </w:rPr>
      </w:pPr>
    </w:p>
    <w:p w14:paraId="79632FA3" w14:textId="1A7EF03E" w:rsidR="00134D75" w:rsidRDefault="00517091" w:rsidP="00134D75">
      <w:pPr>
        <w:tabs>
          <w:tab w:val="left" w:pos="284"/>
        </w:tabs>
        <w:rPr>
          <w:rFonts w:ascii="Arial" w:hAnsi="Arial"/>
          <w:spacing w:val="-3"/>
        </w:rPr>
      </w:pPr>
      <w:r>
        <w:rPr>
          <w:rFonts w:ascii="Arial" w:hAnsi="Arial"/>
          <w:spacing w:val="-2"/>
        </w:rPr>
        <w:t>1</w:t>
      </w:r>
      <w:r w:rsidR="00E90946">
        <w:rPr>
          <w:rFonts w:ascii="Arial" w:hAnsi="Arial"/>
          <w:spacing w:val="-2"/>
        </w:rPr>
        <w:t>2</w:t>
      </w:r>
      <w:r w:rsidR="009751B6">
        <w:rPr>
          <w:rFonts w:ascii="Arial" w:hAnsi="Arial"/>
          <w:spacing w:val="-2"/>
        </w:rPr>
        <w:t>.</w:t>
      </w:r>
      <w:r w:rsidR="00134D75">
        <w:rPr>
          <w:rFonts w:ascii="Arial" w:hAnsi="Arial"/>
          <w:spacing w:val="-2"/>
        </w:rPr>
        <w:tab/>
        <w:t>Afzender:</w:t>
      </w:r>
      <w:r w:rsidR="00134D75">
        <w:rPr>
          <w:rFonts w:ascii="Arial" w:hAnsi="Arial"/>
          <w:spacing w:val="-2"/>
        </w:rPr>
        <w:tab/>
      </w:r>
    </w:p>
    <w:p w14:paraId="6D277088" w14:textId="77777777" w:rsidR="00134D75" w:rsidRDefault="00134D75" w:rsidP="00134D75">
      <w:pPr>
        <w:tabs>
          <w:tab w:val="left" w:pos="284"/>
        </w:tabs>
        <w:rPr>
          <w:rFonts w:ascii="Arial" w:hAnsi="Arial"/>
          <w:spacing w:val="-2"/>
        </w:rPr>
      </w:pPr>
      <w:r>
        <w:rPr>
          <w:rFonts w:ascii="Arial" w:hAnsi="Arial"/>
          <w:spacing w:val="-2"/>
        </w:rPr>
        <w:tab/>
        <w:t>Datum:</w:t>
      </w:r>
      <w:r>
        <w:rPr>
          <w:rFonts w:ascii="Arial" w:hAnsi="Arial"/>
          <w:spacing w:val="-2"/>
        </w:rPr>
        <w:tab/>
      </w:r>
    </w:p>
    <w:p w14:paraId="1D14F60A" w14:textId="77777777" w:rsidR="00134D75" w:rsidRDefault="00134D75" w:rsidP="00134D75">
      <w:pPr>
        <w:tabs>
          <w:tab w:val="left" w:pos="284"/>
        </w:tabs>
        <w:rPr>
          <w:rFonts w:ascii="Arial" w:hAnsi="Arial"/>
          <w:spacing w:val="-2"/>
        </w:rPr>
      </w:pPr>
      <w:r>
        <w:rPr>
          <w:rFonts w:ascii="Arial" w:hAnsi="Arial"/>
          <w:spacing w:val="-2"/>
        </w:rPr>
        <w:tab/>
        <w:t xml:space="preserve">Onderwerp:  </w:t>
      </w:r>
      <w:r w:rsidR="005149E2">
        <w:rPr>
          <w:rFonts w:ascii="Arial" w:hAnsi="Arial"/>
          <w:spacing w:val="-2"/>
        </w:rPr>
        <w:t>s</w:t>
      </w:r>
      <w:r>
        <w:rPr>
          <w:rFonts w:ascii="Arial" w:hAnsi="Arial"/>
          <w:spacing w:val="-2"/>
        </w:rPr>
        <w:t>luiting</w:t>
      </w:r>
    </w:p>
    <w:p w14:paraId="482F8F03" w14:textId="77777777" w:rsidR="00134D75" w:rsidRDefault="00134D75" w:rsidP="00134D75">
      <w:pPr>
        <w:tabs>
          <w:tab w:val="left" w:pos="284"/>
        </w:tabs>
        <w:rPr>
          <w:rFonts w:ascii="Arial" w:hAnsi="Arial"/>
          <w:spacing w:val="-2"/>
        </w:rPr>
      </w:pPr>
      <w:r>
        <w:rPr>
          <w:rFonts w:ascii="Arial" w:hAnsi="Arial"/>
          <w:spacing w:val="-2"/>
        </w:rPr>
        <w:tab/>
        <w:t>Advies:</w:t>
      </w:r>
      <w:r>
        <w:rPr>
          <w:rFonts w:ascii="Arial" w:hAnsi="Arial"/>
          <w:spacing w:val="-2"/>
        </w:rPr>
        <w:tab/>
      </w:r>
    </w:p>
    <w:p w14:paraId="638E3477" w14:textId="77777777" w:rsidR="00134D75" w:rsidRDefault="00134D75" w:rsidP="00134D75">
      <w:pPr>
        <w:tabs>
          <w:tab w:val="left" w:pos="284"/>
        </w:tabs>
        <w:rPr>
          <w:rFonts w:ascii="Arial" w:hAnsi="Arial"/>
          <w:spacing w:val="-2"/>
        </w:rPr>
      </w:pPr>
      <w:r>
        <w:rPr>
          <w:rFonts w:ascii="Arial" w:hAnsi="Arial"/>
          <w:spacing w:val="-2"/>
        </w:rPr>
        <w:tab/>
        <w:t>Besluit:</w:t>
      </w:r>
      <w:r>
        <w:rPr>
          <w:rFonts w:ascii="Arial" w:hAnsi="Arial"/>
          <w:spacing w:val="-2"/>
        </w:rPr>
        <w:tab/>
      </w:r>
    </w:p>
    <w:p w14:paraId="617F92EB" w14:textId="77777777" w:rsidR="00134D75" w:rsidRDefault="00134D75" w:rsidP="00134D75">
      <w:r>
        <w:rPr>
          <w:rFonts w:ascii="Arial" w:hAnsi="Arial"/>
          <w:spacing w:val="-2"/>
        </w:rPr>
        <w:t xml:space="preserve">     Toelichting</w:t>
      </w:r>
    </w:p>
    <w:p w14:paraId="76342B77" w14:textId="77777777" w:rsidR="00134D75" w:rsidRDefault="00134D75" w:rsidP="00703BD2"/>
    <w:p w14:paraId="71CE8A9E" w14:textId="77777777" w:rsidR="007D4FD8" w:rsidRDefault="007D4FD8" w:rsidP="00703BD2"/>
    <w:p w14:paraId="1BA8CF87" w14:textId="77777777" w:rsidR="00EE2B43" w:rsidRDefault="00EE2B43">
      <w:pPr>
        <w:pStyle w:val="Kop3"/>
      </w:pPr>
      <w:r>
        <w:t>Besloten deel</w:t>
      </w:r>
    </w:p>
    <w:p w14:paraId="362E38E6" w14:textId="77777777" w:rsidR="0005373E" w:rsidRDefault="0005373E">
      <w:pPr>
        <w:rPr>
          <w:rFonts w:ascii="Arial" w:hAnsi="Arial"/>
          <w:b/>
          <w:spacing w:val="-3"/>
          <w:u w:val="single"/>
        </w:rPr>
      </w:pPr>
    </w:p>
    <w:p w14:paraId="264994A4" w14:textId="77777777" w:rsidR="00EE2B43" w:rsidRDefault="00EE2B43">
      <w:pPr>
        <w:rPr>
          <w:rFonts w:ascii="Arial" w:hAnsi="Arial"/>
          <w:b/>
          <w:spacing w:val="-3"/>
          <w:u w:val="single"/>
        </w:rPr>
      </w:pPr>
      <w:r>
        <w:rPr>
          <w:rFonts w:ascii="Arial" w:hAnsi="Arial"/>
          <w:b/>
          <w:spacing w:val="-3"/>
          <w:u w:val="single"/>
        </w:rPr>
        <w:t>Stukken ter kennisname:</w:t>
      </w:r>
    </w:p>
    <w:p w14:paraId="6FD81D2F" w14:textId="77777777" w:rsidR="0005373E" w:rsidRDefault="0005373E">
      <w:pPr>
        <w:rPr>
          <w:rFonts w:ascii="Arial" w:hAnsi="Arial"/>
          <w:spacing w:val="-3"/>
        </w:rPr>
      </w:pPr>
    </w:p>
    <w:p w14:paraId="50E48A76" w14:textId="5C3767F4" w:rsidR="00EE2B43" w:rsidRDefault="00EE2B43">
      <w:pPr>
        <w:rPr>
          <w:rFonts w:ascii="Arial" w:hAnsi="Arial"/>
          <w:spacing w:val="-3"/>
        </w:rPr>
      </w:pPr>
      <w:r>
        <w:rPr>
          <w:rFonts w:ascii="Arial" w:hAnsi="Arial"/>
          <w:spacing w:val="-3"/>
        </w:rPr>
        <w:t xml:space="preserve">Vorenstaande </w:t>
      </w:r>
      <w:r w:rsidR="008B182B">
        <w:rPr>
          <w:rFonts w:ascii="Arial" w:hAnsi="Arial"/>
          <w:spacing w:val="-3"/>
        </w:rPr>
        <w:t xml:space="preserve">besluitenlijst </w:t>
      </w:r>
      <w:r>
        <w:rPr>
          <w:rFonts w:ascii="Arial" w:hAnsi="Arial"/>
          <w:spacing w:val="-3"/>
        </w:rPr>
        <w:t>van de in de vergadering van de Bestuurscommissie openbaar primair onderwijs Ameland ingekomen stukken en behandelde onderwerpen, is vastgesteld door de bestuurscommissie in de vergade</w:t>
      </w:r>
      <w:r>
        <w:rPr>
          <w:rFonts w:ascii="Arial" w:hAnsi="Arial"/>
          <w:spacing w:val="-3"/>
        </w:rPr>
        <w:softHyphen/>
        <w:t>ring va</w:t>
      </w:r>
      <w:r w:rsidR="003A1D1D">
        <w:rPr>
          <w:rFonts w:ascii="Arial" w:hAnsi="Arial"/>
          <w:spacing w:val="-3"/>
        </w:rPr>
        <w:t xml:space="preserve">n </w:t>
      </w:r>
      <w:r w:rsidR="008D3E32">
        <w:rPr>
          <w:rFonts w:ascii="Arial" w:hAnsi="Arial"/>
          <w:spacing w:val="-3"/>
        </w:rPr>
        <w:t>1</w:t>
      </w:r>
      <w:r w:rsidR="008B182B">
        <w:rPr>
          <w:rFonts w:ascii="Arial" w:hAnsi="Arial"/>
          <w:spacing w:val="-3"/>
        </w:rPr>
        <w:t xml:space="preserve">9 april </w:t>
      </w:r>
      <w:r w:rsidR="008D3E32">
        <w:rPr>
          <w:rFonts w:ascii="Arial" w:hAnsi="Arial"/>
          <w:spacing w:val="-3"/>
        </w:rPr>
        <w:t>2023</w:t>
      </w:r>
      <w:r>
        <w:rPr>
          <w:rFonts w:ascii="Arial" w:hAnsi="Arial"/>
          <w:spacing w:val="-3"/>
        </w:rPr>
        <w:t>.</w:t>
      </w:r>
    </w:p>
    <w:p w14:paraId="6AA0AA67" w14:textId="77777777" w:rsidR="0005373E" w:rsidRDefault="0005373E" w:rsidP="007077F2">
      <w:pPr>
        <w:pStyle w:val="Voettekst"/>
        <w:tabs>
          <w:tab w:val="clear" w:pos="4536"/>
          <w:tab w:val="clear" w:pos="9072"/>
        </w:tabs>
        <w:rPr>
          <w:rFonts w:ascii="Arial" w:hAnsi="Arial"/>
          <w:spacing w:val="-3"/>
        </w:rPr>
      </w:pPr>
    </w:p>
    <w:p w14:paraId="30B633F2" w14:textId="7BCB28A9" w:rsidR="007077F2" w:rsidRDefault="00EE2B43" w:rsidP="007077F2">
      <w:pPr>
        <w:pStyle w:val="Voettekst"/>
        <w:tabs>
          <w:tab w:val="clear" w:pos="4536"/>
          <w:tab w:val="clear" w:pos="9072"/>
        </w:tabs>
        <w:rPr>
          <w:rFonts w:ascii="Arial" w:hAnsi="Arial"/>
          <w:spacing w:val="-3"/>
        </w:rPr>
      </w:pPr>
      <w:r>
        <w:rPr>
          <w:rFonts w:ascii="Arial" w:hAnsi="Arial"/>
          <w:spacing w:val="-3"/>
        </w:rPr>
        <w:t>De Bestuurscommissie,</w:t>
      </w:r>
    </w:p>
    <w:p w14:paraId="3BE3DBF9" w14:textId="2F7AAD9C" w:rsidR="00413F61" w:rsidRDefault="00413F61" w:rsidP="007077F2">
      <w:pPr>
        <w:pStyle w:val="Voettekst"/>
        <w:tabs>
          <w:tab w:val="clear" w:pos="4536"/>
          <w:tab w:val="clear" w:pos="9072"/>
        </w:tabs>
        <w:rPr>
          <w:rFonts w:ascii="Arial" w:hAnsi="Arial"/>
          <w:spacing w:val="-3"/>
        </w:rPr>
      </w:pPr>
    </w:p>
    <w:p w14:paraId="1062FE76" w14:textId="40C89E9A" w:rsidR="00413F61" w:rsidRDefault="00413F61" w:rsidP="007077F2">
      <w:pPr>
        <w:pStyle w:val="Voettekst"/>
        <w:tabs>
          <w:tab w:val="clear" w:pos="4536"/>
          <w:tab w:val="clear" w:pos="9072"/>
        </w:tabs>
        <w:rPr>
          <w:rFonts w:ascii="Arial" w:hAnsi="Arial"/>
          <w:spacing w:val="-3"/>
        </w:rPr>
      </w:pPr>
    </w:p>
    <w:p w14:paraId="6B795A73" w14:textId="77777777" w:rsidR="00413F61" w:rsidRDefault="00413F61" w:rsidP="007077F2">
      <w:pPr>
        <w:pStyle w:val="Voettekst"/>
        <w:tabs>
          <w:tab w:val="clear" w:pos="4536"/>
          <w:tab w:val="clear" w:pos="9072"/>
        </w:tabs>
        <w:rPr>
          <w:rFonts w:ascii="Arial" w:hAnsi="Arial"/>
          <w:spacing w:val="-3"/>
        </w:rPr>
      </w:pPr>
    </w:p>
    <w:p w14:paraId="58F38E6C" w14:textId="77777777" w:rsidR="00C73C6D" w:rsidRPr="001033C0" w:rsidRDefault="00994802" w:rsidP="007077F2">
      <w:pPr>
        <w:pStyle w:val="Voettekst"/>
        <w:tabs>
          <w:tab w:val="clear" w:pos="4536"/>
          <w:tab w:val="clear" w:pos="9072"/>
        </w:tabs>
        <w:ind w:left="2836" w:firstLine="709"/>
      </w:pPr>
      <w:r>
        <w:rPr>
          <w:rFonts w:ascii="Arial" w:hAnsi="Arial"/>
          <w:spacing w:val="-3"/>
        </w:rPr>
        <w:t>,</w:t>
      </w:r>
      <w:r w:rsidR="00194F26">
        <w:rPr>
          <w:rFonts w:ascii="Arial" w:hAnsi="Arial"/>
          <w:spacing w:val="-3"/>
        </w:rPr>
        <w:t>v</w:t>
      </w:r>
      <w:r w:rsidR="00EE2B43">
        <w:rPr>
          <w:rFonts w:ascii="Arial" w:hAnsi="Arial"/>
        </w:rPr>
        <w:t>oorzitter</w:t>
      </w:r>
      <w:r w:rsidR="00EE2B43">
        <w:rPr>
          <w:rFonts w:ascii="Arial" w:hAnsi="Arial"/>
        </w:rPr>
        <w:tab/>
      </w:r>
      <w:r w:rsidR="00EE2B43">
        <w:rPr>
          <w:rFonts w:ascii="Arial" w:hAnsi="Arial"/>
        </w:rPr>
        <w:tab/>
      </w:r>
      <w:r w:rsidR="00EE2B43">
        <w:rPr>
          <w:rFonts w:ascii="Arial" w:hAnsi="Arial"/>
        </w:rPr>
        <w:tab/>
      </w:r>
      <w:r w:rsidR="00EE2B43">
        <w:rPr>
          <w:rFonts w:ascii="Arial" w:hAnsi="Arial"/>
        </w:rPr>
        <w:tab/>
        <w:t>, secretaris</w:t>
      </w:r>
      <w:r w:rsidR="00EE2B43">
        <w:rPr>
          <w:rFonts w:ascii="Arial" w:hAnsi="Arial"/>
          <w:spacing w:val="-3"/>
        </w:rPr>
        <w:t xml:space="preserve">          </w:t>
      </w:r>
    </w:p>
    <w:sectPr w:rsidR="00C73C6D" w:rsidRPr="001033C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20EF" w14:textId="77777777" w:rsidR="002C3015" w:rsidRDefault="002C3015">
      <w:r>
        <w:separator/>
      </w:r>
    </w:p>
  </w:endnote>
  <w:endnote w:type="continuationSeparator" w:id="0">
    <w:p w14:paraId="3F8A0A54" w14:textId="77777777" w:rsidR="002C3015" w:rsidRDefault="002C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3EBE" w14:textId="77777777" w:rsidR="008837E9" w:rsidRDefault="008837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A47BF04" w14:textId="77777777" w:rsidR="008837E9" w:rsidRDefault="008837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471E" w14:textId="20A86D1B" w:rsidR="008837E9" w:rsidRPr="00FD0205" w:rsidRDefault="00150B61" w:rsidP="00AC2AB4">
    <w:pPr>
      <w:pStyle w:val="Voettekst"/>
      <w:pBdr>
        <w:top w:val="thinThickSmallGap" w:sz="24" w:space="0" w:color="622423"/>
      </w:pBdr>
      <w:tabs>
        <w:tab w:val="clear" w:pos="4536"/>
      </w:tabs>
      <w:rPr>
        <w:rFonts w:ascii="Cambria" w:hAnsi="Cambria"/>
      </w:rPr>
    </w:pPr>
    <w:r>
      <w:rPr>
        <w:rFonts w:ascii="Arial" w:hAnsi="Arial" w:cs="Arial"/>
        <w:sz w:val="16"/>
        <w:szCs w:val="16"/>
      </w:rPr>
      <w:t xml:space="preserve">Besluitenlijst </w:t>
    </w:r>
    <w:r w:rsidR="008837E9" w:rsidRPr="00AA311A">
      <w:rPr>
        <w:rFonts w:ascii="Arial" w:hAnsi="Arial" w:cs="Arial"/>
        <w:sz w:val="16"/>
        <w:szCs w:val="16"/>
      </w:rPr>
      <w:t>bestuurscommissie OPO Ameland d.d.</w:t>
    </w:r>
    <w:r w:rsidR="00312F42">
      <w:rPr>
        <w:rFonts w:ascii="Arial" w:hAnsi="Arial" w:cs="Arial"/>
        <w:sz w:val="16"/>
        <w:szCs w:val="16"/>
      </w:rPr>
      <w:t xml:space="preserve"> </w:t>
    </w:r>
    <w:r w:rsidR="00B330E0">
      <w:rPr>
        <w:rFonts w:ascii="Arial" w:hAnsi="Arial" w:cs="Arial"/>
        <w:sz w:val="16"/>
        <w:szCs w:val="16"/>
      </w:rPr>
      <w:t>15-02</w:t>
    </w:r>
    <w:r w:rsidR="00427198">
      <w:rPr>
        <w:rFonts w:ascii="Arial" w:hAnsi="Arial" w:cs="Arial"/>
        <w:sz w:val="16"/>
        <w:szCs w:val="16"/>
      </w:rPr>
      <w:t>-</w:t>
    </w:r>
    <w:r w:rsidR="00C56A2B">
      <w:rPr>
        <w:rFonts w:ascii="Arial" w:hAnsi="Arial" w:cs="Arial"/>
        <w:sz w:val="16"/>
        <w:szCs w:val="16"/>
      </w:rPr>
      <w:t>202</w:t>
    </w:r>
    <w:r w:rsidR="008D3E32">
      <w:rPr>
        <w:rFonts w:ascii="Arial" w:hAnsi="Arial" w:cs="Arial"/>
        <w:sz w:val="16"/>
        <w:szCs w:val="16"/>
      </w:rPr>
      <w:t>3</w:t>
    </w:r>
    <w:r w:rsidR="008837E9" w:rsidRPr="00AA311A">
      <w:rPr>
        <w:rFonts w:ascii="Cambria" w:hAnsi="Cambria"/>
      </w:rPr>
      <w:tab/>
      <w:t xml:space="preserve">Pagina </w:t>
    </w:r>
    <w:r w:rsidR="008837E9" w:rsidRPr="00AA311A">
      <w:rPr>
        <w:rFonts w:ascii="Calibri" w:hAnsi="Calibri"/>
      </w:rPr>
      <w:fldChar w:fldCharType="begin"/>
    </w:r>
    <w:r w:rsidR="008837E9">
      <w:instrText>PAGE   \* MERGEFORMAT</w:instrText>
    </w:r>
    <w:r w:rsidR="008837E9" w:rsidRPr="00AA311A">
      <w:rPr>
        <w:rFonts w:ascii="Calibri" w:hAnsi="Calibri"/>
      </w:rPr>
      <w:fldChar w:fldCharType="separate"/>
    </w:r>
    <w:r w:rsidR="00241A3C" w:rsidRPr="00241A3C">
      <w:rPr>
        <w:rFonts w:ascii="Cambria" w:hAnsi="Cambria"/>
        <w:noProof/>
      </w:rPr>
      <w:t>2</w:t>
    </w:r>
    <w:r w:rsidR="008837E9" w:rsidRPr="00AA311A">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9049" w14:textId="77777777" w:rsidR="009504C5" w:rsidRDefault="009504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21FD" w14:textId="77777777" w:rsidR="002C3015" w:rsidRDefault="002C3015">
      <w:r>
        <w:separator/>
      </w:r>
    </w:p>
  </w:footnote>
  <w:footnote w:type="continuationSeparator" w:id="0">
    <w:p w14:paraId="1FECC34E" w14:textId="77777777" w:rsidR="002C3015" w:rsidRDefault="002C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21F6" w14:textId="77777777" w:rsidR="009504C5" w:rsidRDefault="009504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DA4E" w14:textId="77777777" w:rsidR="009504C5" w:rsidRDefault="009504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07D2" w14:textId="77777777" w:rsidR="009504C5" w:rsidRDefault="009504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78F"/>
    <w:multiLevelType w:val="singleLevel"/>
    <w:tmpl w:val="0413000F"/>
    <w:lvl w:ilvl="0">
      <w:start w:val="1"/>
      <w:numFmt w:val="decimal"/>
      <w:lvlText w:val="%1."/>
      <w:lvlJc w:val="left"/>
      <w:pPr>
        <w:ind w:left="360" w:hanging="360"/>
      </w:pPr>
      <w:rPr>
        <w:rFonts w:hint="default"/>
      </w:rPr>
    </w:lvl>
  </w:abstractNum>
  <w:abstractNum w:abstractNumId="1" w15:restartNumberingAfterBreak="0">
    <w:nsid w:val="1A487C46"/>
    <w:multiLevelType w:val="hybridMultilevel"/>
    <w:tmpl w:val="F2DA456E"/>
    <w:lvl w:ilvl="0" w:tplc="F954C958">
      <w:start w:val="10"/>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15:restartNumberingAfterBreak="0">
    <w:nsid w:val="1B070EE5"/>
    <w:multiLevelType w:val="hybridMultilevel"/>
    <w:tmpl w:val="751E7C6A"/>
    <w:lvl w:ilvl="0" w:tplc="07CA0E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996D71"/>
    <w:multiLevelType w:val="hybridMultilevel"/>
    <w:tmpl w:val="12D84BEA"/>
    <w:lvl w:ilvl="0" w:tplc="3BD4BB96">
      <w:start w:val="23"/>
      <w:numFmt w:val="bullet"/>
      <w:lvlText w:val="-"/>
      <w:lvlJc w:val="left"/>
      <w:pPr>
        <w:ind w:left="645" w:hanging="360"/>
      </w:pPr>
      <w:rPr>
        <w:rFonts w:ascii="Arial" w:eastAsia="Times New Roman" w:hAnsi="Arial" w:cs="Aria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4" w15:restartNumberingAfterBreak="0">
    <w:nsid w:val="27790E8A"/>
    <w:multiLevelType w:val="hybridMultilevel"/>
    <w:tmpl w:val="8E76A604"/>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074242"/>
    <w:multiLevelType w:val="hybridMultilevel"/>
    <w:tmpl w:val="7796322E"/>
    <w:lvl w:ilvl="0" w:tplc="77047588">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6" w15:restartNumberingAfterBreak="0">
    <w:nsid w:val="2E245E17"/>
    <w:multiLevelType w:val="hybridMultilevel"/>
    <w:tmpl w:val="79B0C136"/>
    <w:lvl w:ilvl="0" w:tplc="CFE8B8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2B28C3"/>
    <w:multiLevelType w:val="hybridMultilevel"/>
    <w:tmpl w:val="E8EEB366"/>
    <w:lvl w:ilvl="0" w:tplc="BF6884E0">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132F87"/>
    <w:multiLevelType w:val="hybridMultilevel"/>
    <w:tmpl w:val="A34AFBC8"/>
    <w:lvl w:ilvl="0" w:tplc="B5D673B6">
      <w:start w:val="2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284BE4"/>
    <w:multiLevelType w:val="hybridMultilevel"/>
    <w:tmpl w:val="9118BFA6"/>
    <w:lvl w:ilvl="0" w:tplc="07D842F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021806"/>
    <w:multiLevelType w:val="hybridMultilevel"/>
    <w:tmpl w:val="ABF41EA4"/>
    <w:lvl w:ilvl="0" w:tplc="B7641068">
      <w:start w:val="15"/>
      <w:numFmt w:val="bullet"/>
      <w:lvlText w:val="-"/>
      <w:lvlJc w:val="left"/>
      <w:pPr>
        <w:ind w:left="645" w:hanging="360"/>
      </w:pPr>
      <w:rPr>
        <w:rFonts w:ascii="Arial" w:eastAsia="Times New Roman" w:hAnsi="Arial" w:cs="Aria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11" w15:restartNumberingAfterBreak="0">
    <w:nsid w:val="433D3EE4"/>
    <w:multiLevelType w:val="hybridMultilevel"/>
    <w:tmpl w:val="0F78F51E"/>
    <w:lvl w:ilvl="0" w:tplc="4CDC1BC8">
      <w:start w:val="10"/>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2" w15:restartNumberingAfterBreak="0">
    <w:nsid w:val="45756C2B"/>
    <w:multiLevelType w:val="hybridMultilevel"/>
    <w:tmpl w:val="65120136"/>
    <w:lvl w:ilvl="0" w:tplc="51BC209C">
      <w:start w:val="14"/>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3" w15:restartNumberingAfterBreak="0">
    <w:nsid w:val="4A682AE5"/>
    <w:multiLevelType w:val="hybridMultilevel"/>
    <w:tmpl w:val="AB42B6C2"/>
    <w:lvl w:ilvl="0" w:tplc="8116CD04">
      <w:start w:val="3"/>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4" w15:restartNumberingAfterBreak="0">
    <w:nsid w:val="4D98175F"/>
    <w:multiLevelType w:val="hybridMultilevel"/>
    <w:tmpl w:val="FDB82E84"/>
    <w:lvl w:ilvl="0" w:tplc="402A0C7A">
      <w:start w:val="10"/>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5" w15:restartNumberingAfterBreak="0">
    <w:nsid w:val="4F4C555B"/>
    <w:multiLevelType w:val="hybridMultilevel"/>
    <w:tmpl w:val="ACDAAD00"/>
    <w:lvl w:ilvl="0" w:tplc="49DC01FE">
      <w:start w:val="13"/>
      <w:numFmt w:val="bullet"/>
      <w:lvlText w:val="-"/>
      <w:lvlJc w:val="left"/>
      <w:pPr>
        <w:ind w:left="645" w:hanging="360"/>
      </w:pPr>
      <w:rPr>
        <w:rFonts w:ascii="Arial" w:eastAsia="Times New Roman" w:hAnsi="Arial" w:cs="Aria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16" w15:restartNumberingAfterBreak="0">
    <w:nsid w:val="536C0C0E"/>
    <w:multiLevelType w:val="hybridMultilevel"/>
    <w:tmpl w:val="C5DABCE8"/>
    <w:lvl w:ilvl="0" w:tplc="D3DA0AF6">
      <w:start w:val="10"/>
      <w:numFmt w:val="bullet"/>
      <w:lvlText w:val="-"/>
      <w:lvlJc w:val="left"/>
      <w:pPr>
        <w:ind w:left="645" w:hanging="360"/>
      </w:pPr>
      <w:rPr>
        <w:rFonts w:ascii="Arial" w:eastAsia="Times New Roman" w:hAnsi="Arial" w:cs="Aria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17" w15:restartNumberingAfterBreak="0">
    <w:nsid w:val="57B86415"/>
    <w:multiLevelType w:val="hybridMultilevel"/>
    <w:tmpl w:val="620012E4"/>
    <w:lvl w:ilvl="0" w:tplc="09C89AF0">
      <w:start w:val="2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4073A5"/>
    <w:multiLevelType w:val="hybridMultilevel"/>
    <w:tmpl w:val="F582171C"/>
    <w:lvl w:ilvl="0" w:tplc="5D5E67F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C810D4"/>
    <w:multiLevelType w:val="hybridMultilevel"/>
    <w:tmpl w:val="1D721028"/>
    <w:lvl w:ilvl="0" w:tplc="50DEEDFA">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20" w15:restartNumberingAfterBreak="0">
    <w:nsid w:val="63212C8E"/>
    <w:multiLevelType w:val="hybridMultilevel"/>
    <w:tmpl w:val="FA4E40D2"/>
    <w:lvl w:ilvl="0" w:tplc="895E7D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171082"/>
    <w:multiLevelType w:val="hybridMultilevel"/>
    <w:tmpl w:val="DF102B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F50842"/>
    <w:multiLevelType w:val="hybridMultilevel"/>
    <w:tmpl w:val="89B0B8FC"/>
    <w:lvl w:ilvl="0" w:tplc="1D70DB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9C77A0"/>
    <w:multiLevelType w:val="hybridMultilevel"/>
    <w:tmpl w:val="47C0F62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26F554C"/>
    <w:multiLevelType w:val="hybridMultilevel"/>
    <w:tmpl w:val="9DB49B14"/>
    <w:lvl w:ilvl="0" w:tplc="90B887D0">
      <w:start w:val="3"/>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25" w15:restartNumberingAfterBreak="0">
    <w:nsid w:val="751C719F"/>
    <w:multiLevelType w:val="hybridMultilevel"/>
    <w:tmpl w:val="34109412"/>
    <w:lvl w:ilvl="0" w:tplc="6388AE5A">
      <w:start w:val="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B7B7B07"/>
    <w:multiLevelType w:val="singleLevel"/>
    <w:tmpl w:val="0413000F"/>
    <w:lvl w:ilvl="0">
      <w:start w:val="6"/>
      <w:numFmt w:val="decimal"/>
      <w:lvlText w:val="%1."/>
      <w:lvlJc w:val="left"/>
      <w:pPr>
        <w:tabs>
          <w:tab w:val="num" w:pos="360"/>
        </w:tabs>
        <w:ind w:left="360" w:hanging="360"/>
      </w:pPr>
      <w:rPr>
        <w:rFonts w:hint="default"/>
      </w:rPr>
    </w:lvl>
  </w:abstractNum>
  <w:abstractNum w:abstractNumId="27" w15:restartNumberingAfterBreak="0">
    <w:nsid w:val="7CDD71E8"/>
    <w:multiLevelType w:val="hybridMultilevel"/>
    <w:tmpl w:val="7FFC491C"/>
    <w:lvl w:ilvl="0" w:tplc="468A6F5C">
      <w:start w:val="4"/>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num w:numId="1">
    <w:abstractNumId w:val="0"/>
  </w:num>
  <w:num w:numId="2">
    <w:abstractNumId w:val="26"/>
  </w:num>
  <w:num w:numId="3">
    <w:abstractNumId w:val="20"/>
  </w:num>
  <w:num w:numId="4">
    <w:abstractNumId w:val="8"/>
  </w:num>
  <w:num w:numId="5">
    <w:abstractNumId w:val="10"/>
  </w:num>
  <w:num w:numId="6">
    <w:abstractNumId w:val="2"/>
  </w:num>
  <w:num w:numId="7">
    <w:abstractNumId w:val="7"/>
  </w:num>
  <w:num w:numId="8">
    <w:abstractNumId w:val="25"/>
  </w:num>
  <w:num w:numId="9">
    <w:abstractNumId w:val="9"/>
  </w:num>
  <w:num w:numId="10">
    <w:abstractNumId w:val="5"/>
  </w:num>
  <w:num w:numId="11">
    <w:abstractNumId w:val="22"/>
  </w:num>
  <w:num w:numId="12">
    <w:abstractNumId w:val="13"/>
  </w:num>
  <w:num w:numId="13">
    <w:abstractNumId w:val="27"/>
  </w:num>
  <w:num w:numId="14">
    <w:abstractNumId w:val="24"/>
  </w:num>
  <w:num w:numId="15">
    <w:abstractNumId w:val="16"/>
  </w:num>
  <w:num w:numId="16">
    <w:abstractNumId w:val="11"/>
  </w:num>
  <w:num w:numId="17">
    <w:abstractNumId w:val="1"/>
  </w:num>
  <w:num w:numId="18">
    <w:abstractNumId w:val="14"/>
  </w:num>
  <w:num w:numId="19">
    <w:abstractNumId w:val="18"/>
  </w:num>
  <w:num w:numId="20">
    <w:abstractNumId w:val="6"/>
  </w:num>
  <w:num w:numId="21">
    <w:abstractNumId w:val="19"/>
  </w:num>
  <w:num w:numId="22">
    <w:abstractNumId w:val="12"/>
  </w:num>
  <w:num w:numId="23">
    <w:abstractNumId w:val="4"/>
  </w:num>
  <w:num w:numId="24">
    <w:abstractNumId w:val="23"/>
  </w:num>
  <w:num w:numId="25">
    <w:abstractNumId w:val="17"/>
  </w:num>
  <w:num w:numId="26">
    <w:abstractNumId w:val="3"/>
  </w:num>
  <w:num w:numId="27">
    <w:abstractNumId w:val="15"/>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43"/>
    <w:rsid w:val="00002C2B"/>
    <w:rsid w:val="00002CEA"/>
    <w:rsid w:val="00004B67"/>
    <w:rsid w:val="000076EE"/>
    <w:rsid w:val="00013F6D"/>
    <w:rsid w:val="00015837"/>
    <w:rsid w:val="00017AF1"/>
    <w:rsid w:val="0002021D"/>
    <w:rsid w:val="000215E4"/>
    <w:rsid w:val="00022A6A"/>
    <w:rsid w:val="00025299"/>
    <w:rsid w:val="000258FC"/>
    <w:rsid w:val="00026B21"/>
    <w:rsid w:val="00031985"/>
    <w:rsid w:val="000369F5"/>
    <w:rsid w:val="00037A59"/>
    <w:rsid w:val="00042B2D"/>
    <w:rsid w:val="00043571"/>
    <w:rsid w:val="00045E9A"/>
    <w:rsid w:val="00046BC6"/>
    <w:rsid w:val="0004707A"/>
    <w:rsid w:val="0005324A"/>
    <w:rsid w:val="0005373E"/>
    <w:rsid w:val="00053918"/>
    <w:rsid w:val="0005396B"/>
    <w:rsid w:val="00053FD3"/>
    <w:rsid w:val="00055544"/>
    <w:rsid w:val="00055558"/>
    <w:rsid w:val="00064008"/>
    <w:rsid w:val="00066961"/>
    <w:rsid w:val="00071121"/>
    <w:rsid w:val="00071E76"/>
    <w:rsid w:val="0007260A"/>
    <w:rsid w:val="000813AC"/>
    <w:rsid w:val="00081EAA"/>
    <w:rsid w:val="00083DD4"/>
    <w:rsid w:val="00084E0E"/>
    <w:rsid w:val="0008685C"/>
    <w:rsid w:val="00094792"/>
    <w:rsid w:val="000952C8"/>
    <w:rsid w:val="00096349"/>
    <w:rsid w:val="000A1D78"/>
    <w:rsid w:val="000A45A1"/>
    <w:rsid w:val="000A6913"/>
    <w:rsid w:val="000A74DB"/>
    <w:rsid w:val="000B5D36"/>
    <w:rsid w:val="000C234D"/>
    <w:rsid w:val="000C2C2F"/>
    <w:rsid w:val="000C4488"/>
    <w:rsid w:val="000C6387"/>
    <w:rsid w:val="000C75FE"/>
    <w:rsid w:val="000D061B"/>
    <w:rsid w:val="000D1019"/>
    <w:rsid w:val="000D3A47"/>
    <w:rsid w:val="000D5FAA"/>
    <w:rsid w:val="000E14ED"/>
    <w:rsid w:val="000E55B3"/>
    <w:rsid w:val="000F4636"/>
    <w:rsid w:val="000F617E"/>
    <w:rsid w:val="000F673A"/>
    <w:rsid w:val="000F74B3"/>
    <w:rsid w:val="0010186A"/>
    <w:rsid w:val="001033C0"/>
    <w:rsid w:val="00103FEC"/>
    <w:rsid w:val="001049C7"/>
    <w:rsid w:val="00114D74"/>
    <w:rsid w:val="00115D67"/>
    <w:rsid w:val="00120680"/>
    <w:rsid w:val="001210FE"/>
    <w:rsid w:val="00122DBF"/>
    <w:rsid w:val="001256C7"/>
    <w:rsid w:val="00125A5B"/>
    <w:rsid w:val="00134D75"/>
    <w:rsid w:val="00136CB9"/>
    <w:rsid w:val="0014173C"/>
    <w:rsid w:val="00141938"/>
    <w:rsid w:val="00143A79"/>
    <w:rsid w:val="00147DCB"/>
    <w:rsid w:val="00147FDF"/>
    <w:rsid w:val="00150AA0"/>
    <w:rsid w:val="00150B61"/>
    <w:rsid w:val="00154A64"/>
    <w:rsid w:val="00155473"/>
    <w:rsid w:val="001560C8"/>
    <w:rsid w:val="00164CA7"/>
    <w:rsid w:val="001759A6"/>
    <w:rsid w:val="00183FD2"/>
    <w:rsid w:val="00184983"/>
    <w:rsid w:val="00186C61"/>
    <w:rsid w:val="00193CA2"/>
    <w:rsid w:val="0019482C"/>
    <w:rsid w:val="00194F26"/>
    <w:rsid w:val="0019620E"/>
    <w:rsid w:val="001A29CB"/>
    <w:rsid w:val="001B16B6"/>
    <w:rsid w:val="001C5678"/>
    <w:rsid w:val="001C617C"/>
    <w:rsid w:val="001D12AA"/>
    <w:rsid w:val="001D41AD"/>
    <w:rsid w:val="001E05CC"/>
    <w:rsid w:val="001E1B7F"/>
    <w:rsid w:val="001E3C2C"/>
    <w:rsid w:val="001E54B8"/>
    <w:rsid w:val="001E637C"/>
    <w:rsid w:val="001F47BC"/>
    <w:rsid w:val="00200A03"/>
    <w:rsid w:val="00201732"/>
    <w:rsid w:val="002132BD"/>
    <w:rsid w:val="002141C7"/>
    <w:rsid w:val="00214247"/>
    <w:rsid w:val="0021499A"/>
    <w:rsid w:val="00214E19"/>
    <w:rsid w:val="00215AC5"/>
    <w:rsid w:val="00221CA6"/>
    <w:rsid w:val="002230B6"/>
    <w:rsid w:val="00226554"/>
    <w:rsid w:val="00241A3C"/>
    <w:rsid w:val="00247854"/>
    <w:rsid w:val="00247BDA"/>
    <w:rsid w:val="0025287F"/>
    <w:rsid w:val="00255694"/>
    <w:rsid w:val="00260C63"/>
    <w:rsid w:val="00267AE1"/>
    <w:rsid w:val="00270FDA"/>
    <w:rsid w:val="00273EBB"/>
    <w:rsid w:val="00275BB7"/>
    <w:rsid w:val="00284574"/>
    <w:rsid w:val="00285953"/>
    <w:rsid w:val="0028669B"/>
    <w:rsid w:val="00287D97"/>
    <w:rsid w:val="002900AA"/>
    <w:rsid w:val="00290FB7"/>
    <w:rsid w:val="0029278D"/>
    <w:rsid w:val="002A02AA"/>
    <w:rsid w:val="002A1500"/>
    <w:rsid w:val="002A1C9C"/>
    <w:rsid w:val="002A4DC1"/>
    <w:rsid w:val="002B4B42"/>
    <w:rsid w:val="002C273A"/>
    <w:rsid w:val="002C3015"/>
    <w:rsid w:val="002C430C"/>
    <w:rsid w:val="002C4916"/>
    <w:rsid w:val="002D135E"/>
    <w:rsid w:val="002D1DA0"/>
    <w:rsid w:val="002D22C0"/>
    <w:rsid w:val="002D5323"/>
    <w:rsid w:val="002E0D29"/>
    <w:rsid w:val="002E32B7"/>
    <w:rsid w:val="002F14B6"/>
    <w:rsid w:val="002F2707"/>
    <w:rsid w:val="002F2760"/>
    <w:rsid w:val="002F6DA9"/>
    <w:rsid w:val="002F7E76"/>
    <w:rsid w:val="003009B8"/>
    <w:rsid w:val="003009D2"/>
    <w:rsid w:val="003055BA"/>
    <w:rsid w:val="00307C64"/>
    <w:rsid w:val="00312C14"/>
    <w:rsid w:val="00312F42"/>
    <w:rsid w:val="003130E2"/>
    <w:rsid w:val="00314AC7"/>
    <w:rsid w:val="00315F31"/>
    <w:rsid w:val="00317249"/>
    <w:rsid w:val="0032071C"/>
    <w:rsid w:val="003212B4"/>
    <w:rsid w:val="00324184"/>
    <w:rsid w:val="003266B4"/>
    <w:rsid w:val="00330742"/>
    <w:rsid w:val="003308F0"/>
    <w:rsid w:val="00335987"/>
    <w:rsid w:val="003370F0"/>
    <w:rsid w:val="0034070C"/>
    <w:rsid w:val="00341B7D"/>
    <w:rsid w:val="00345855"/>
    <w:rsid w:val="00346DB5"/>
    <w:rsid w:val="00347669"/>
    <w:rsid w:val="00350594"/>
    <w:rsid w:val="003608EB"/>
    <w:rsid w:val="003627F0"/>
    <w:rsid w:val="00371551"/>
    <w:rsid w:val="00371DC2"/>
    <w:rsid w:val="00372B79"/>
    <w:rsid w:val="00374AFB"/>
    <w:rsid w:val="00381F0E"/>
    <w:rsid w:val="00387FA5"/>
    <w:rsid w:val="0039049B"/>
    <w:rsid w:val="0039205B"/>
    <w:rsid w:val="00392939"/>
    <w:rsid w:val="00393523"/>
    <w:rsid w:val="0039478A"/>
    <w:rsid w:val="003A1821"/>
    <w:rsid w:val="003A1D1D"/>
    <w:rsid w:val="003A1FF9"/>
    <w:rsid w:val="003A2889"/>
    <w:rsid w:val="003B0E6A"/>
    <w:rsid w:val="003B133F"/>
    <w:rsid w:val="003C1BC7"/>
    <w:rsid w:val="003C2688"/>
    <w:rsid w:val="003C29C1"/>
    <w:rsid w:val="003C6640"/>
    <w:rsid w:val="003D0EE8"/>
    <w:rsid w:val="003D1320"/>
    <w:rsid w:val="003D527F"/>
    <w:rsid w:val="003E2989"/>
    <w:rsid w:val="003E336A"/>
    <w:rsid w:val="003F300B"/>
    <w:rsid w:val="003F7BA0"/>
    <w:rsid w:val="00404AC5"/>
    <w:rsid w:val="00405EC1"/>
    <w:rsid w:val="00405F30"/>
    <w:rsid w:val="00406763"/>
    <w:rsid w:val="00413F61"/>
    <w:rsid w:val="00417362"/>
    <w:rsid w:val="004200E7"/>
    <w:rsid w:val="00423706"/>
    <w:rsid w:val="004242B0"/>
    <w:rsid w:val="00424CCF"/>
    <w:rsid w:val="0042535C"/>
    <w:rsid w:val="00427198"/>
    <w:rsid w:val="00430401"/>
    <w:rsid w:val="0043685D"/>
    <w:rsid w:val="00437B12"/>
    <w:rsid w:val="00437BC5"/>
    <w:rsid w:val="0044168B"/>
    <w:rsid w:val="00453171"/>
    <w:rsid w:val="00454618"/>
    <w:rsid w:val="0045597D"/>
    <w:rsid w:val="00460EA3"/>
    <w:rsid w:val="0046156E"/>
    <w:rsid w:val="004759E5"/>
    <w:rsid w:val="00475BA4"/>
    <w:rsid w:val="00480156"/>
    <w:rsid w:val="00481662"/>
    <w:rsid w:val="004845FD"/>
    <w:rsid w:val="00485379"/>
    <w:rsid w:val="004868C8"/>
    <w:rsid w:val="00486C4F"/>
    <w:rsid w:val="00492959"/>
    <w:rsid w:val="00494137"/>
    <w:rsid w:val="004A306E"/>
    <w:rsid w:val="004A4900"/>
    <w:rsid w:val="004B0B12"/>
    <w:rsid w:val="004B24CA"/>
    <w:rsid w:val="004B2716"/>
    <w:rsid w:val="004B6459"/>
    <w:rsid w:val="004B6EA6"/>
    <w:rsid w:val="004C1682"/>
    <w:rsid w:val="004C22BD"/>
    <w:rsid w:val="004C4A8E"/>
    <w:rsid w:val="004D0193"/>
    <w:rsid w:val="004D4006"/>
    <w:rsid w:val="004D574E"/>
    <w:rsid w:val="004D7A03"/>
    <w:rsid w:val="004E22BF"/>
    <w:rsid w:val="004E3571"/>
    <w:rsid w:val="004E41EC"/>
    <w:rsid w:val="004E4837"/>
    <w:rsid w:val="004E750D"/>
    <w:rsid w:val="004F4240"/>
    <w:rsid w:val="0050285D"/>
    <w:rsid w:val="00503976"/>
    <w:rsid w:val="00511A8D"/>
    <w:rsid w:val="00512A7B"/>
    <w:rsid w:val="00513A0A"/>
    <w:rsid w:val="005149E2"/>
    <w:rsid w:val="00517091"/>
    <w:rsid w:val="005203F8"/>
    <w:rsid w:val="0052247B"/>
    <w:rsid w:val="00525E89"/>
    <w:rsid w:val="005271D6"/>
    <w:rsid w:val="005334DD"/>
    <w:rsid w:val="00535776"/>
    <w:rsid w:val="00536C4E"/>
    <w:rsid w:val="00547806"/>
    <w:rsid w:val="00551999"/>
    <w:rsid w:val="00553B12"/>
    <w:rsid w:val="005565AF"/>
    <w:rsid w:val="00565735"/>
    <w:rsid w:val="00577342"/>
    <w:rsid w:val="005800E1"/>
    <w:rsid w:val="0058045D"/>
    <w:rsid w:val="005817C9"/>
    <w:rsid w:val="00584711"/>
    <w:rsid w:val="005A0FB0"/>
    <w:rsid w:val="005A1243"/>
    <w:rsid w:val="005A1F86"/>
    <w:rsid w:val="005A408D"/>
    <w:rsid w:val="005A5F1B"/>
    <w:rsid w:val="005A6759"/>
    <w:rsid w:val="005A6A16"/>
    <w:rsid w:val="005B11DF"/>
    <w:rsid w:val="005C0A6C"/>
    <w:rsid w:val="005C1026"/>
    <w:rsid w:val="005C34BD"/>
    <w:rsid w:val="005C3937"/>
    <w:rsid w:val="005C4642"/>
    <w:rsid w:val="005D500B"/>
    <w:rsid w:val="005D579C"/>
    <w:rsid w:val="005E32B8"/>
    <w:rsid w:val="005E6B89"/>
    <w:rsid w:val="005E7C97"/>
    <w:rsid w:val="005F02F2"/>
    <w:rsid w:val="005F3F09"/>
    <w:rsid w:val="005F4B59"/>
    <w:rsid w:val="005F5219"/>
    <w:rsid w:val="005F7132"/>
    <w:rsid w:val="006013F3"/>
    <w:rsid w:val="00604D20"/>
    <w:rsid w:val="00606D13"/>
    <w:rsid w:val="00612708"/>
    <w:rsid w:val="00614608"/>
    <w:rsid w:val="006151ED"/>
    <w:rsid w:val="00615E6C"/>
    <w:rsid w:val="0061623B"/>
    <w:rsid w:val="00620784"/>
    <w:rsid w:val="00621FF4"/>
    <w:rsid w:val="006277D9"/>
    <w:rsid w:val="00633AB4"/>
    <w:rsid w:val="006342D0"/>
    <w:rsid w:val="00640B66"/>
    <w:rsid w:val="006414A4"/>
    <w:rsid w:val="00642150"/>
    <w:rsid w:val="00646D3F"/>
    <w:rsid w:val="00651888"/>
    <w:rsid w:val="00657727"/>
    <w:rsid w:val="006626F1"/>
    <w:rsid w:val="00663A74"/>
    <w:rsid w:val="00667D85"/>
    <w:rsid w:val="00673F98"/>
    <w:rsid w:val="00677059"/>
    <w:rsid w:val="00677328"/>
    <w:rsid w:val="00680778"/>
    <w:rsid w:val="00682DF5"/>
    <w:rsid w:val="00683421"/>
    <w:rsid w:val="006834E9"/>
    <w:rsid w:val="00683B80"/>
    <w:rsid w:val="006951F6"/>
    <w:rsid w:val="00695CF1"/>
    <w:rsid w:val="00697ED0"/>
    <w:rsid w:val="006A13C1"/>
    <w:rsid w:val="006A2B61"/>
    <w:rsid w:val="006A4A2A"/>
    <w:rsid w:val="006A4B38"/>
    <w:rsid w:val="006A7654"/>
    <w:rsid w:val="006B38D8"/>
    <w:rsid w:val="006C12C8"/>
    <w:rsid w:val="006C24FC"/>
    <w:rsid w:val="006D1DA5"/>
    <w:rsid w:val="006D1DD1"/>
    <w:rsid w:val="006D4425"/>
    <w:rsid w:val="006D46A0"/>
    <w:rsid w:val="006E01E7"/>
    <w:rsid w:val="006E6564"/>
    <w:rsid w:val="006F0B7E"/>
    <w:rsid w:val="006F0CE8"/>
    <w:rsid w:val="006F48C2"/>
    <w:rsid w:val="00703BD2"/>
    <w:rsid w:val="00704DE5"/>
    <w:rsid w:val="0070708E"/>
    <w:rsid w:val="007077F2"/>
    <w:rsid w:val="00716EDB"/>
    <w:rsid w:val="0072027C"/>
    <w:rsid w:val="00721D60"/>
    <w:rsid w:val="0072436A"/>
    <w:rsid w:val="007328D2"/>
    <w:rsid w:val="00733590"/>
    <w:rsid w:val="00742E71"/>
    <w:rsid w:val="00745C25"/>
    <w:rsid w:val="00757D2D"/>
    <w:rsid w:val="00760695"/>
    <w:rsid w:val="00763100"/>
    <w:rsid w:val="00764359"/>
    <w:rsid w:val="007651F2"/>
    <w:rsid w:val="007703F6"/>
    <w:rsid w:val="00774159"/>
    <w:rsid w:val="007751E6"/>
    <w:rsid w:val="007964B3"/>
    <w:rsid w:val="00797003"/>
    <w:rsid w:val="007A31E2"/>
    <w:rsid w:val="007A45D3"/>
    <w:rsid w:val="007A7984"/>
    <w:rsid w:val="007B1C70"/>
    <w:rsid w:val="007B56D7"/>
    <w:rsid w:val="007B7070"/>
    <w:rsid w:val="007C02BF"/>
    <w:rsid w:val="007C1745"/>
    <w:rsid w:val="007C57EA"/>
    <w:rsid w:val="007D025A"/>
    <w:rsid w:val="007D12C2"/>
    <w:rsid w:val="007D3E46"/>
    <w:rsid w:val="007D4FD8"/>
    <w:rsid w:val="007D6261"/>
    <w:rsid w:val="007D7804"/>
    <w:rsid w:val="007F6507"/>
    <w:rsid w:val="0080442B"/>
    <w:rsid w:val="00805BFC"/>
    <w:rsid w:val="0081017A"/>
    <w:rsid w:val="00810BB9"/>
    <w:rsid w:val="00816A1F"/>
    <w:rsid w:val="00822A3B"/>
    <w:rsid w:val="00830391"/>
    <w:rsid w:val="00831E0E"/>
    <w:rsid w:val="00833205"/>
    <w:rsid w:val="0083381A"/>
    <w:rsid w:val="00833CF5"/>
    <w:rsid w:val="00836AB3"/>
    <w:rsid w:val="008410D5"/>
    <w:rsid w:val="00844893"/>
    <w:rsid w:val="008470EE"/>
    <w:rsid w:val="008471A8"/>
    <w:rsid w:val="00851815"/>
    <w:rsid w:val="008577B7"/>
    <w:rsid w:val="00860C17"/>
    <w:rsid w:val="00862F02"/>
    <w:rsid w:val="0086400E"/>
    <w:rsid w:val="00864C93"/>
    <w:rsid w:val="00866075"/>
    <w:rsid w:val="0086654A"/>
    <w:rsid w:val="00867A59"/>
    <w:rsid w:val="00867BC7"/>
    <w:rsid w:val="00867FF9"/>
    <w:rsid w:val="008833B9"/>
    <w:rsid w:val="008837E9"/>
    <w:rsid w:val="008840E3"/>
    <w:rsid w:val="0088446F"/>
    <w:rsid w:val="00884B09"/>
    <w:rsid w:val="008868B4"/>
    <w:rsid w:val="00886946"/>
    <w:rsid w:val="0089218E"/>
    <w:rsid w:val="00894558"/>
    <w:rsid w:val="008A1E7C"/>
    <w:rsid w:val="008A1FE0"/>
    <w:rsid w:val="008A4142"/>
    <w:rsid w:val="008A5638"/>
    <w:rsid w:val="008A6C32"/>
    <w:rsid w:val="008B01E8"/>
    <w:rsid w:val="008B061D"/>
    <w:rsid w:val="008B182B"/>
    <w:rsid w:val="008B5B22"/>
    <w:rsid w:val="008B6330"/>
    <w:rsid w:val="008B79F5"/>
    <w:rsid w:val="008C0BFB"/>
    <w:rsid w:val="008C1275"/>
    <w:rsid w:val="008C5055"/>
    <w:rsid w:val="008C611A"/>
    <w:rsid w:val="008D0921"/>
    <w:rsid w:val="008D1B25"/>
    <w:rsid w:val="008D22A7"/>
    <w:rsid w:val="008D3E32"/>
    <w:rsid w:val="008E2C47"/>
    <w:rsid w:val="008E4A83"/>
    <w:rsid w:val="008F19B8"/>
    <w:rsid w:val="008F2231"/>
    <w:rsid w:val="00905202"/>
    <w:rsid w:val="00913C2C"/>
    <w:rsid w:val="009175AB"/>
    <w:rsid w:val="00917B32"/>
    <w:rsid w:val="0092007A"/>
    <w:rsid w:val="00920875"/>
    <w:rsid w:val="00924A2F"/>
    <w:rsid w:val="00925067"/>
    <w:rsid w:val="009270F2"/>
    <w:rsid w:val="00936838"/>
    <w:rsid w:val="00940F81"/>
    <w:rsid w:val="00943350"/>
    <w:rsid w:val="009504C5"/>
    <w:rsid w:val="0095310F"/>
    <w:rsid w:val="00954F61"/>
    <w:rsid w:val="00962D4A"/>
    <w:rsid w:val="00964A92"/>
    <w:rsid w:val="00967098"/>
    <w:rsid w:val="00970474"/>
    <w:rsid w:val="0097281F"/>
    <w:rsid w:val="009751B6"/>
    <w:rsid w:val="00990A7B"/>
    <w:rsid w:val="0099443A"/>
    <w:rsid w:val="00994802"/>
    <w:rsid w:val="00995721"/>
    <w:rsid w:val="009968E1"/>
    <w:rsid w:val="009A61FE"/>
    <w:rsid w:val="009C148C"/>
    <w:rsid w:val="009C1D29"/>
    <w:rsid w:val="009C230E"/>
    <w:rsid w:val="009D19DE"/>
    <w:rsid w:val="009D69C5"/>
    <w:rsid w:val="009D7953"/>
    <w:rsid w:val="009E4523"/>
    <w:rsid w:val="009F2EE2"/>
    <w:rsid w:val="009F5C59"/>
    <w:rsid w:val="009F5FC1"/>
    <w:rsid w:val="00A01256"/>
    <w:rsid w:val="00A046A6"/>
    <w:rsid w:val="00A05B44"/>
    <w:rsid w:val="00A06D51"/>
    <w:rsid w:val="00A102C6"/>
    <w:rsid w:val="00A11264"/>
    <w:rsid w:val="00A11BDB"/>
    <w:rsid w:val="00A12A31"/>
    <w:rsid w:val="00A17517"/>
    <w:rsid w:val="00A2144D"/>
    <w:rsid w:val="00A302B9"/>
    <w:rsid w:val="00A35FF2"/>
    <w:rsid w:val="00A431D6"/>
    <w:rsid w:val="00A43EC6"/>
    <w:rsid w:val="00A44520"/>
    <w:rsid w:val="00A453B9"/>
    <w:rsid w:val="00A4773E"/>
    <w:rsid w:val="00A52311"/>
    <w:rsid w:val="00A5259C"/>
    <w:rsid w:val="00A53E22"/>
    <w:rsid w:val="00A62DB9"/>
    <w:rsid w:val="00A66E41"/>
    <w:rsid w:val="00A6765A"/>
    <w:rsid w:val="00A70381"/>
    <w:rsid w:val="00A75588"/>
    <w:rsid w:val="00A75D43"/>
    <w:rsid w:val="00A769D0"/>
    <w:rsid w:val="00A80F8C"/>
    <w:rsid w:val="00A82B8D"/>
    <w:rsid w:val="00A84C39"/>
    <w:rsid w:val="00A86600"/>
    <w:rsid w:val="00A92F52"/>
    <w:rsid w:val="00A93782"/>
    <w:rsid w:val="00A95790"/>
    <w:rsid w:val="00AA185D"/>
    <w:rsid w:val="00AA1F8A"/>
    <w:rsid w:val="00AA311A"/>
    <w:rsid w:val="00AA4217"/>
    <w:rsid w:val="00AA56B5"/>
    <w:rsid w:val="00AA60F4"/>
    <w:rsid w:val="00AA7C66"/>
    <w:rsid w:val="00AA7D63"/>
    <w:rsid w:val="00AB25ED"/>
    <w:rsid w:val="00AB7A5E"/>
    <w:rsid w:val="00AC0572"/>
    <w:rsid w:val="00AC2AB4"/>
    <w:rsid w:val="00AC300F"/>
    <w:rsid w:val="00AC5836"/>
    <w:rsid w:val="00AD08F6"/>
    <w:rsid w:val="00AD13C1"/>
    <w:rsid w:val="00AD1AB3"/>
    <w:rsid w:val="00AD3D4F"/>
    <w:rsid w:val="00AD3D67"/>
    <w:rsid w:val="00AE350B"/>
    <w:rsid w:val="00AE440C"/>
    <w:rsid w:val="00AE6075"/>
    <w:rsid w:val="00AE74AE"/>
    <w:rsid w:val="00AF0E7C"/>
    <w:rsid w:val="00AF1E36"/>
    <w:rsid w:val="00AF5447"/>
    <w:rsid w:val="00AF7103"/>
    <w:rsid w:val="00AF7E23"/>
    <w:rsid w:val="00B0164F"/>
    <w:rsid w:val="00B07B4A"/>
    <w:rsid w:val="00B11426"/>
    <w:rsid w:val="00B13D05"/>
    <w:rsid w:val="00B15138"/>
    <w:rsid w:val="00B2041A"/>
    <w:rsid w:val="00B2242F"/>
    <w:rsid w:val="00B32245"/>
    <w:rsid w:val="00B330E0"/>
    <w:rsid w:val="00B3648A"/>
    <w:rsid w:val="00B40F30"/>
    <w:rsid w:val="00B47C0E"/>
    <w:rsid w:val="00B5156C"/>
    <w:rsid w:val="00B535D3"/>
    <w:rsid w:val="00B543AE"/>
    <w:rsid w:val="00B56812"/>
    <w:rsid w:val="00B6011A"/>
    <w:rsid w:val="00B60FC6"/>
    <w:rsid w:val="00B61BBD"/>
    <w:rsid w:val="00B62B18"/>
    <w:rsid w:val="00B753EF"/>
    <w:rsid w:val="00B80F46"/>
    <w:rsid w:val="00B83777"/>
    <w:rsid w:val="00B845FE"/>
    <w:rsid w:val="00B85056"/>
    <w:rsid w:val="00B90698"/>
    <w:rsid w:val="00B9168D"/>
    <w:rsid w:val="00B92F1D"/>
    <w:rsid w:val="00B960D1"/>
    <w:rsid w:val="00BA23EA"/>
    <w:rsid w:val="00BA2ABF"/>
    <w:rsid w:val="00BA2E0A"/>
    <w:rsid w:val="00BA3BB3"/>
    <w:rsid w:val="00BA52FE"/>
    <w:rsid w:val="00BB05A1"/>
    <w:rsid w:val="00BB08A9"/>
    <w:rsid w:val="00BB2831"/>
    <w:rsid w:val="00BB411D"/>
    <w:rsid w:val="00BB7144"/>
    <w:rsid w:val="00BC1AAA"/>
    <w:rsid w:val="00BC593C"/>
    <w:rsid w:val="00BC5DCB"/>
    <w:rsid w:val="00BD0D8D"/>
    <w:rsid w:val="00BD5B1A"/>
    <w:rsid w:val="00BE283B"/>
    <w:rsid w:val="00BE4CC0"/>
    <w:rsid w:val="00BE694A"/>
    <w:rsid w:val="00BF0A6E"/>
    <w:rsid w:val="00BF1D3C"/>
    <w:rsid w:val="00BF2DC4"/>
    <w:rsid w:val="00BF3693"/>
    <w:rsid w:val="00BF43FE"/>
    <w:rsid w:val="00C01C91"/>
    <w:rsid w:val="00C030A3"/>
    <w:rsid w:val="00C15879"/>
    <w:rsid w:val="00C20A3C"/>
    <w:rsid w:val="00C211F4"/>
    <w:rsid w:val="00C22E63"/>
    <w:rsid w:val="00C30294"/>
    <w:rsid w:val="00C30E55"/>
    <w:rsid w:val="00C31DBE"/>
    <w:rsid w:val="00C3289D"/>
    <w:rsid w:val="00C34CDA"/>
    <w:rsid w:val="00C35706"/>
    <w:rsid w:val="00C35CF6"/>
    <w:rsid w:val="00C4027C"/>
    <w:rsid w:val="00C41D7F"/>
    <w:rsid w:val="00C44C05"/>
    <w:rsid w:val="00C452DC"/>
    <w:rsid w:val="00C4561F"/>
    <w:rsid w:val="00C47114"/>
    <w:rsid w:val="00C52375"/>
    <w:rsid w:val="00C5398C"/>
    <w:rsid w:val="00C53DBE"/>
    <w:rsid w:val="00C56A2B"/>
    <w:rsid w:val="00C60EA7"/>
    <w:rsid w:val="00C62385"/>
    <w:rsid w:val="00C62BFE"/>
    <w:rsid w:val="00C63461"/>
    <w:rsid w:val="00C64024"/>
    <w:rsid w:val="00C64730"/>
    <w:rsid w:val="00C64C3D"/>
    <w:rsid w:val="00C667E8"/>
    <w:rsid w:val="00C702C0"/>
    <w:rsid w:val="00C70BE8"/>
    <w:rsid w:val="00C73C6D"/>
    <w:rsid w:val="00C741E2"/>
    <w:rsid w:val="00C80701"/>
    <w:rsid w:val="00C82E74"/>
    <w:rsid w:val="00C859E2"/>
    <w:rsid w:val="00C92BB4"/>
    <w:rsid w:val="00C93E0F"/>
    <w:rsid w:val="00C9502A"/>
    <w:rsid w:val="00CA365B"/>
    <w:rsid w:val="00CB5C66"/>
    <w:rsid w:val="00CC0978"/>
    <w:rsid w:val="00CC1BA2"/>
    <w:rsid w:val="00CC202F"/>
    <w:rsid w:val="00CD61F9"/>
    <w:rsid w:val="00CE09BF"/>
    <w:rsid w:val="00CF08AF"/>
    <w:rsid w:val="00D118D4"/>
    <w:rsid w:val="00D16344"/>
    <w:rsid w:val="00D215EC"/>
    <w:rsid w:val="00D25341"/>
    <w:rsid w:val="00D253BC"/>
    <w:rsid w:val="00D314DA"/>
    <w:rsid w:val="00D35F1C"/>
    <w:rsid w:val="00D42490"/>
    <w:rsid w:val="00D45641"/>
    <w:rsid w:val="00D471BC"/>
    <w:rsid w:val="00D51348"/>
    <w:rsid w:val="00D54050"/>
    <w:rsid w:val="00D5598E"/>
    <w:rsid w:val="00D60EC6"/>
    <w:rsid w:val="00D74702"/>
    <w:rsid w:val="00D77DCB"/>
    <w:rsid w:val="00D82F0E"/>
    <w:rsid w:val="00D831D5"/>
    <w:rsid w:val="00D87564"/>
    <w:rsid w:val="00D90361"/>
    <w:rsid w:val="00D906B8"/>
    <w:rsid w:val="00D90E2E"/>
    <w:rsid w:val="00D952F7"/>
    <w:rsid w:val="00DA020D"/>
    <w:rsid w:val="00DA0DAF"/>
    <w:rsid w:val="00DA190E"/>
    <w:rsid w:val="00DA5FDB"/>
    <w:rsid w:val="00DA6EC2"/>
    <w:rsid w:val="00DB163F"/>
    <w:rsid w:val="00DB1C31"/>
    <w:rsid w:val="00DB570D"/>
    <w:rsid w:val="00DB5FFF"/>
    <w:rsid w:val="00DB644D"/>
    <w:rsid w:val="00DC1503"/>
    <w:rsid w:val="00DC47C8"/>
    <w:rsid w:val="00DC7029"/>
    <w:rsid w:val="00DC79EA"/>
    <w:rsid w:val="00DD133E"/>
    <w:rsid w:val="00DD2B91"/>
    <w:rsid w:val="00DD4A82"/>
    <w:rsid w:val="00DD4BE7"/>
    <w:rsid w:val="00DD54C2"/>
    <w:rsid w:val="00DD6E15"/>
    <w:rsid w:val="00DD7CA7"/>
    <w:rsid w:val="00DE1C1C"/>
    <w:rsid w:val="00DE5919"/>
    <w:rsid w:val="00E000C3"/>
    <w:rsid w:val="00E04229"/>
    <w:rsid w:val="00E04482"/>
    <w:rsid w:val="00E1104A"/>
    <w:rsid w:val="00E12CA5"/>
    <w:rsid w:val="00E16CF5"/>
    <w:rsid w:val="00E23820"/>
    <w:rsid w:val="00E27D8D"/>
    <w:rsid w:val="00E30D1C"/>
    <w:rsid w:val="00E314F5"/>
    <w:rsid w:val="00E31D4C"/>
    <w:rsid w:val="00E33A11"/>
    <w:rsid w:val="00E33E8F"/>
    <w:rsid w:val="00E37855"/>
    <w:rsid w:val="00E42A65"/>
    <w:rsid w:val="00E47755"/>
    <w:rsid w:val="00E50D5E"/>
    <w:rsid w:val="00E555CA"/>
    <w:rsid w:val="00E563D5"/>
    <w:rsid w:val="00E5699C"/>
    <w:rsid w:val="00E61316"/>
    <w:rsid w:val="00E63ACF"/>
    <w:rsid w:val="00E64C5F"/>
    <w:rsid w:val="00E665F8"/>
    <w:rsid w:val="00E66C57"/>
    <w:rsid w:val="00E70070"/>
    <w:rsid w:val="00E71B14"/>
    <w:rsid w:val="00E72A60"/>
    <w:rsid w:val="00E7374D"/>
    <w:rsid w:val="00E749F2"/>
    <w:rsid w:val="00E77AFC"/>
    <w:rsid w:val="00E81DFE"/>
    <w:rsid w:val="00E822BB"/>
    <w:rsid w:val="00E837DE"/>
    <w:rsid w:val="00E8611C"/>
    <w:rsid w:val="00E8745C"/>
    <w:rsid w:val="00E90946"/>
    <w:rsid w:val="00E91E97"/>
    <w:rsid w:val="00E92744"/>
    <w:rsid w:val="00E92918"/>
    <w:rsid w:val="00E92E98"/>
    <w:rsid w:val="00E936B9"/>
    <w:rsid w:val="00E9547B"/>
    <w:rsid w:val="00E966F3"/>
    <w:rsid w:val="00E96766"/>
    <w:rsid w:val="00E97932"/>
    <w:rsid w:val="00EA21A7"/>
    <w:rsid w:val="00EA2D9B"/>
    <w:rsid w:val="00EA3A5A"/>
    <w:rsid w:val="00EA42CE"/>
    <w:rsid w:val="00EA6398"/>
    <w:rsid w:val="00EB328A"/>
    <w:rsid w:val="00EB4DE7"/>
    <w:rsid w:val="00EB51B3"/>
    <w:rsid w:val="00EC1C18"/>
    <w:rsid w:val="00EC68C8"/>
    <w:rsid w:val="00ED0F41"/>
    <w:rsid w:val="00ED3A0E"/>
    <w:rsid w:val="00ED7965"/>
    <w:rsid w:val="00EE0593"/>
    <w:rsid w:val="00EE0B73"/>
    <w:rsid w:val="00EE0B80"/>
    <w:rsid w:val="00EE1A3C"/>
    <w:rsid w:val="00EE1D2C"/>
    <w:rsid w:val="00EE2016"/>
    <w:rsid w:val="00EE2B43"/>
    <w:rsid w:val="00EE4796"/>
    <w:rsid w:val="00EF2E61"/>
    <w:rsid w:val="00EF33A2"/>
    <w:rsid w:val="00EF67B4"/>
    <w:rsid w:val="00EF793E"/>
    <w:rsid w:val="00F01D9D"/>
    <w:rsid w:val="00F0259C"/>
    <w:rsid w:val="00F13EC2"/>
    <w:rsid w:val="00F15239"/>
    <w:rsid w:val="00F20923"/>
    <w:rsid w:val="00F257C6"/>
    <w:rsid w:val="00F2619F"/>
    <w:rsid w:val="00F2713C"/>
    <w:rsid w:val="00F40A34"/>
    <w:rsid w:val="00F42DC0"/>
    <w:rsid w:val="00F46766"/>
    <w:rsid w:val="00F624BC"/>
    <w:rsid w:val="00F632A0"/>
    <w:rsid w:val="00F66E2E"/>
    <w:rsid w:val="00F6772A"/>
    <w:rsid w:val="00F7337D"/>
    <w:rsid w:val="00F74C09"/>
    <w:rsid w:val="00F77ADE"/>
    <w:rsid w:val="00F80315"/>
    <w:rsid w:val="00F83C45"/>
    <w:rsid w:val="00F841A7"/>
    <w:rsid w:val="00F85D77"/>
    <w:rsid w:val="00F87AB4"/>
    <w:rsid w:val="00F87CDA"/>
    <w:rsid w:val="00F87DDB"/>
    <w:rsid w:val="00F9433D"/>
    <w:rsid w:val="00FA7CB6"/>
    <w:rsid w:val="00FB1DF5"/>
    <w:rsid w:val="00FB41B5"/>
    <w:rsid w:val="00FC166D"/>
    <w:rsid w:val="00FC40F4"/>
    <w:rsid w:val="00FC557D"/>
    <w:rsid w:val="00FC791B"/>
    <w:rsid w:val="00FD0205"/>
    <w:rsid w:val="00FD127F"/>
    <w:rsid w:val="00FD2A16"/>
    <w:rsid w:val="00FD3C12"/>
    <w:rsid w:val="00FE2B37"/>
    <w:rsid w:val="00FE3BA6"/>
    <w:rsid w:val="00FE5773"/>
    <w:rsid w:val="00FF0967"/>
    <w:rsid w:val="00FF0B85"/>
    <w:rsid w:val="00FF3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C69740"/>
  <w15:chartTrackingRefBased/>
  <w15:docId w15:val="{76BC50E8-5FA3-4F83-9B17-E256C9FD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qFormat/>
    <w:pPr>
      <w:keepNext/>
      <w:tabs>
        <w:tab w:val="left" w:pos="284"/>
      </w:tabs>
      <w:ind w:left="360"/>
      <w:outlineLvl w:val="0"/>
    </w:pPr>
    <w:rPr>
      <w:rFonts w:ascii="Arial" w:hAnsi="Arial"/>
      <w:spacing w:val="-2"/>
      <w:u w:val="single"/>
    </w:rPr>
  </w:style>
  <w:style w:type="paragraph" w:styleId="Kop2">
    <w:name w:val="heading 2"/>
    <w:basedOn w:val="Standaard"/>
    <w:next w:val="Standaard"/>
    <w:qFormat/>
    <w:pPr>
      <w:keepNext/>
      <w:tabs>
        <w:tab w:val="left" w:pos="284"/>
      </w:tabs>
      <w:outlineLvl w:val="1"/>
    </w:pPr>
    <w:rPr>
      <w:rFonts w:ascii="Arial" w:hAnsi="Arial"/>
      <w:spacing w:val="-2"/>
      <w:u w:val="single"/>
    </w:rPr>
  </w:style>
  <w:style w:type="paragraph" w:styleId="Kop3">
    <w:name w:val="heading 3"/>
    <w:basedOn w:val="Standaard"/>
    <w:next w:val="Standaard"/>
    <w:qFormat/>
    <w:pPr>
      <w:keepNext/>
      <w:tabs>
        <w:tab w:val="left" w:pos="284"/>
      </w:tabs>
      <w:outlineLvl w:val="2"/>
    </w:pPr>
    <w:rPr>
      <w:rFonts w:ascii="Arial" w:hAnsi="Arial"/>
      <w:b/>
      <w:spacing w:val="-2"/>
      <w:u w:val="single"/>
    </w:rPr>
  </w:style>
  <w:style w:type="paragraph" w:styleId="Kop4">
    <w:name w:val="heading 4"/>
    <w:basedOn w:val="Standaard"/>
    <w:next w:val="Standaard"/>
    <w:qFormat/>
    <w:pPr>
      <w:keepNext/>
      <w:outlineLvl w:val="3"/>
    </w:pPr>
    <w:rPr>
      <w:rFonts w:ascii="Arial" w:hAnsi="Arial"/>
      <w:spacing w:val="-2"/>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widowControl w:val="0"/>
      <w:tabs>
        <w:tab w:val="left" w:pos="-1440"/>
        <w:tab w:val="left" w:pos="-720"/>
        <w:tab w:val="left" w:pos="-365"/>
        <w:tab w:val="left" w:pos="0"/>
        <w:tab w:val="left" w:pos="720"/>
        <w:tab w:val="left" w:pos="1821"/>
      </w:tabs>
      <w:jc w:val="center"/>
    </w:pPr>
    <w:rPr>
      <w:rFonts w:ascii="CG Times" w:hAnsi="CG Times"/>
      <w:snapToGrid w:val="0"/>
      <w:sz w:val="54"/>
    </w:rPr>
  </w:style>
  <w:style w:type="paragraph" w:styleId="Ondertitel">
    <w:name w:val="Subtitle"/>
    <w:basedOn w:val="Standaard"/>
    <w:qFormat/>
    <w:pPr>
      <w:tabs>
        <w:tab w:val="left" w:pos="-2268"/>
        <w:tab w:val="left" w:pos="0"/>
      </w:tabs>
      <w:jc w:val="center"/>
    </w:pPr>
    <w:rPr>
      <w:rFonts w:ascii="Arial" w:hAnsi="Arial"/>
      <w:sz w:val="28"/>
    </w:rPr>
  </w:style>
  <w:style w:type="paragraph" w:styleId="Eindnoottekst">
    <w:name w:val="endnote text"/>
    <w:basedOn w:val="Standaard"/>
    <w:semiHidden/>
    <w:pPr>
      <w:widowControl w:val="0"/>
    </w:pPr>
    <w:rPr>
      <w:rFonts w:ascii="CG Times" w:hAnsi="CG Times"/>
      <w:snapToGrid w:val="0"/>
      <w:sz w:val="24"/>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194F26"/>
    <w:rPr>
      <w:rFonts w:ascii="Tahoma" w:hAnsi="Tahoma" w:cs="Tahoma"/>
      <w:sz w:val="16"/>
      <w:szCs w:val="16"/>
    </w:rPr>
  </w:style>
  <w:style w:type="character" w:customStyle="1" w:styleId="BallontekstChar">
    <w:name w:val="Ballontekst Char"/>
    <w:link w:val="Ballontekst"/>
    <w:uiPriority w:val="99"/>
    <w:semiHidden/>
    <w:rsid w:val="00194F26"/>
    <w:rPr>
      <w:rFonts w:ascii="Tahoma" w:hAnsi="Tahoma" w:cs="Tahoma"/>
      <w:sz w:val="16"/>
      <w:szCs w:val="16"/>
    </w:rPr>
  </w:style>
  <w:style w:type="paragraph" w:styleId="Lijstalinea">
    <w:name w:val="List Paragraph"/>
    <w:basedOn w:val="Standaard"/>
    <w:uiPriority w:val="34"/>
    <w:qFormat/>
    <w:rsid w:val="00F66E2E"/>
    <w:pPr>
      <w:ind w:left="708"/>
    </w:pPr>
  </w:style>
  <w:style w:type="paragraph" w:styleId="Koptekst">
    <w:name w:val="header"/>
    <w:basedOn w:val="Standaard"/>
    <w:link w:val="KoptekstChar"/>
    <w:uiPriority w:val="99"/>
    <w:unhideWhenUsed/>
    <w:rsid w:val="00AA311A"/>
    <w:pPr>
      <w:tabs>
        <w:tab w:val="center" w:pos="4536"/>
        <w:tab w:val="right" w:pos="9072"/>
      </w:tabs>
    </w:pPr>
  </w:style>
  <w:style w:type="character" w:customStyle="1" w:styleId="KoptekstChar">
    <w:name w:val="Koptekst Char"/>
    <w:basedOn w:val="Standaardalinea-lettertype"/>
    <w:link w:val="Koptekst"/>
    <w:uiPriority w:val="99"/>
    <w:rsid w:val="00AA311A"/>
  </w:style>
  <w:style w:type="character" w:customStyle="1" w:styleId="VoettekstChar">
    <w:name w:val="Voettekst Char"/>
    <w:link w:val="Voettekst"/>
    <w:uiPriority w:val="99"/>
    <w:rsid w:val="00AA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51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Middelen_Balie\B&amp;W%20agenda.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E34A-7223-4285-BBD5-8006B234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B&amp;W agenda</Template>
  <TotalTime>33</TotalTime>
  <Pages>3</Pages>
  <Words>643</Words>
  <Characters>4429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GEMEENTE AME-LAND</vt:lpstr>
      <vt:lpstr>GEMEENTE AME-LAND</vt:lpstr>
    </vt:vector>
  </TitlesOfParts>
  <Company>Gemeente Ameland</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 AME-LAND</dc:title>
  <dc:subject/>
  <dc:creator>Gemeente Ameland</dc:creator>
  <cp:keywords/>
  <cp:lastModifiedBy>Werkman, Janjaap</cp:lastModifiedBy>
  <cp:revision>7</cp:revision>
  <cp:lastPrinted>2023-02-16T08:18:00Z</cp:lastPrinted>
  <dcterms:created xsi:type="dcterms:W3CDTF">2023-02-16T07:52:00Z</dcterms:created>
  <dcterms:modified xsi:type="dcterms:W3CDTF">2023-02-16T08:19:00Z</dcterms:modified>
</cp:coreProperties>
</file>