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3CB7D4F4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413F61">
        <w:rPr>
          <w:b/>
          <w:sz w:val="24"/>
        </w:rPr>
        <w:t xml:space="preserve">Agenda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7AA0ACBC" w:rsidR="00D51348" w:rsidRPr="004B6EA6" w:rsidRDefault="0025287F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15</w:t>
      </w:r>
      <w:r w:rsidR="008D3E32">
        <w:rPr>
          <w:rFonts w:ascii="Arial" w:hAnsi="Arial"/>
          <w:b/>
          <w:sz w:val="24"/>
          <w:szCs w:val="24"/>
        </w:rPr>
        <w:t>-0</w:t>
      </w:r>
      <w:r>
        <w:rPr>
          <w:rFonts w:ascii="Arial" w:hAnsi="Arial"/>
          <w:b/>
          <w:sz w:val="24"/>
          <w:szCs w:val="24"/>
        </w:rPr>
        <w:t>2</w:t>
      </w:r>
      <w:r w:rsidR="00413F61">
        <w:rPr>
          <w:rFonts w:ascii="Arial" w:hAnsi="Arial"/>
          <w:b/>
          <w:sz w:val="24"/>
          <w:szCs w:val="24"/>
        </w:rPr>
        <w:t>-202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15.00 – 17.00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locatie: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54A7D98" w14:textId="77777777" w:rsidR="00413F61" w:rsidRDefault="00413F6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77777777" w:rsidR="0095310F" w:rsidRDefault="0095310F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77777777" w:rsidR="0095310F" w:rsidRDefault="0095310F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7777777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1ECE37EB" w14:textId="010FB1B8" w:rsidR="008D3E32" w:rsidRDefault="008D3E32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5817C9">
        <w:rPr>
          <w:rFonts w:ascii="Arial" w:hAnsi="Arial"/>
          <w:spacing w:val="-2"/>
        </w:rPr>
        <w:t>Onderwijs, Personeel &amp; Organisatie</w:t>
      </w:r>
      <w:r>
        <w:rPr>
          <w:rFonts w:ascii="Arial" w:hAnsi="Arial"/>
          <w:spacing w:val="-2"/>
        </w:rPr>
        <w:tab/>
      </w:r>
    </w:p>
    <w:p w14:paraId="6DE599F7" w14:textId="5F0FCE9F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8D3E32">
        <w:rPr>
          <w:rFonts w:ascii="Arial" w:hAnsi="Arial"/>
          <w:spacing w:val="-2"/>
        </w:rPr>
        <w:t>02-11</w:t>
      </w:r>
      <w:r w:rsidR="002F6DA9">
        <w:rPr>
          <w:rFonts w:ascii="Arial" w:hAnsi="Arial"/>
          <w:spacing w:val="-2"/>
        </w:rPr>
        <w:t>-2022</w:t>
      </w:r>
    </w:p>
    <w:p w14:paraId="1C508514" w14:textId="3039BDA4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5A0FB0">
        <w:rPr>
          <w:rFonts w:ascii="Arial" w:hAnsi="Arial"/>
          <w:spacing w:val="-2"/>
        </w:rPr>
        <w:t xml:space="preserve">11 januari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936DDF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2D311894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</w:p>
    <w:p w14:paraId="7C70C477" w14:textId="6C9F9B0E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01-02-2023</w:t>
      </w:r>
    </w:p>
    <w:p w14:paraId="0D2DF9B4" w14:textId="2EAE86C4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8D3E32">
        <w:rPr>
          <w:rFonts w:ascii="Arial" w:hAnsi="Arial"/>
          <w:spacing w:val="-2"/>
        </w:rPr>
        <w:t>meerjarenbegroting 2023-2026 en managementsamenvatting</w:t>
      </w:r>
    </w:p>
    <w:p w14:paraId="5D1EA61E" w14:textId="611D5E45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  <w:r w:rsidR="005A0FB0">
        <w:rPr>
          <w:rFonts w:ascii="Arial" w:hAnsi="Arial"/>
          <w:spacing w:val="-2"/>
        </w:rPr>
        <w:t xml:space="preserve"> stand van zaken</w:t>
      </w:r>
    </w:p>
    <w:p w14:paraId="74C1A5D0" w14:textId="77777777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5B9F951A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penningmeester</w:t>
      </w:r>
    </w:p>
    <w:p w14:paraId="182102CE" w14:textId="6746E5A2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01-02-2023</w:t>
      </w:r>
    </w:p>
    <w:p w14:paraId="36204F42" w14:textId="7371B822" w:rsidR="005A0FB0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 xml:space="preserve">huidige </w:t>
      </w:r>
      <w:r w:rsidR="005A0FB0">
        <w:rPr>
          <w:rFonts w:ascii="Arial" w:hAnsi="Arial"/>
          <w:spacing w:val="-2"/>
        </w:rPr>
        <w:t>contracten, bestuurlijke fusie</w:t>
      </w:r>
    </w:p>
    <w:p w14:paraId="438F819C" w14:textId="0F60C547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bespreken</w:t>
      </w:r>
    </w:p>
    <w:p w14:paraId="736C10EA" w14:textId="0B97E5F7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1F29A8A0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>team Onderwijs, P &amp;O</w:t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682C011B" w14:textId="0303D0E2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>01-02-2023</w:t>
      </w:r>
    </w:p>
    <w:p w14:paraId="32D1F2B4" w14:textId="7F985688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>leerlingenprognoses</w:t>
      </w:r>
    </w:p>
    <w:p w14:paraId="5360416B" w14:textId="7B68B52D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>bespreken / voor kennisgeving aannemen</w:t>
      </w:r>
    </w:p>
    <w:p w14:paraId="3E4AB87C" w14:textId="1F928760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53944922" w14:textId="77777777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2BB7C81F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E90946">
        <w:rPr>
          <w:rFonts w:ascii="Arial" w:hAnsi="Arial"/>
          <w:spacing w:val="-2"/>
        </w:rPr>
        <w:t>voorzitter</w:t>
      </w:r>
    </w:p>
    <w:p w14:paraId="3D4AD064" w14:textId="7DBFA7C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E90946">
        <w:rPr>
          <w:rFonts w:ascii="Arial" w:hAnsi="Arial"/>
          <w:spacing w:val="-2"/>
        </w:rPr>
        <w:t>01-02-2023</w:t>
      </w:r>
    </w:p>
    <w:p w14:paraId="7A295EBF" w14:textId="41801448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E90946">
        <w:rPr>
          <w:rFonts w:ascii="Arial" w:hAnsi="Arial"/>
          <w:spacing w:val="-2"/>
        </w:rPr>
        <w:t>stand van zaken jaarverslag 2022</w:t>
      </w:r>
    </w:p>
    <w:p w14:paraId="2024BE19" w14:textId="0C0DD659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E90946">
        <w:rPr>
          <w:rFonts w:ascii="Arial" w:hAnsi="Arial"/>
          <w:spacing w:val="-2"/>
        </w:rPr>
        <w:t>bespreken</w:t>
      </w:r>
    </w:p>
    <w:p w14:paraId="3C9D9089" w14:textId="7777777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4986CB39" w14:textId="532F1575" w:rsidR="00517091" w:rsidRDefault="00517091" w:rsidP="00703BD2">
      <w:pPr>
        <w:rPr>
          <w:rFonts w:ascii="Arial" w:hAnsi="Arial" w:cs="Arial"/>
        </w:rPr>
      </w:pPr>
    </w:p>
    <w:p w14:paraId="50571BD8" w14:textId="38D40E5A" w:rsidR="00517091" w:rsidRDefault="00517091" w:rsidP="00703BD2">
      <w:pPr>
        <w:rPr>
          <w:rFonts w:ascii="Arial" w:hAnsi="Arial" w:cs="Arial"/>
        </w:rPr>
      </w:pPr>
    </w:p>
    <w:p w14:paraId="3A376737" w14:textId="7A7F7E9F" w:rsidR="00517091" w:rsidRDefault="00517091" w:rsidP="00703BD2">
      <w:pPr>
        <w:rPr>
          <w:rFonts w:ascii="Arial" w:hAnsi="Arial" w:cs="Arial"/>
        </w:rPr>
      </w:pPr>
    </w:p>
    <w:p w14:paraId="08298B35" w14:textId="3CCE2408" w:rsidR="00517091" w:rsidRDefault="00517091" w:rsidP="00703BD2">
      <w:pPr>
        <w:rPr>
          <w:rFonts w:ascii="Arial" w:hAnsi="Arial" w:cs="Arial"/>
        </w:rPr>
      </w:pPr>
    </w:p>
    <w:p w14:paraId="4B490E16" w14:textId="2BB51D66" w:rsidR="00517091" w:rsidRDefault="00517091" w:rsidP="00703BD2">
      <w:pPr>
        <w:rPr>
          <w:rFonts w:ascii="Arial" w:hAnsi="Arial" w:cs="Arial"/>
        </w:rPr>
      </w:pPr>
    </w:p>
    <w:p w14:paraId="299A42CE" w14:textId="63451BE7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voorzitter</w:t>
      </w:r>
    </w:p>
    <w:p w14:paraId="1E0195FB" w14:textId="1AAE157C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01-02-2023</w:t>
      </w:r>
    </w:p>
    <w:p w14:paraId="3DE37A0D" w14:textId="7985FC2A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  stand van zaken voortgang bestuurlijke fusie</w:t>
      </w:r>
    </w:p>
    <w:p w14:paraId="5ACE2395" w14:textId="066FD27F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</w:t>
      </w:r>
    </w:p>
    <w:p w14:paraId="3137E352" w14:textId="77777777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818929C" w14:textId="77777777" w:rsidR="00E90946" w:rsidRDefault="00E90946" w:rsidP="00E90946">
      <w:r>
        <w:rPr>
          <w:rFonts w:ascii="Arial" w:hAnsi="Arial"/>
          <w:spacing w:val="-2"/>
        </w:rPr>
        <w:t xml:space="preserve">     Toelichting</w:t>
      </w:r>
    </w:p>
    <w:p w14:paraId="71BD51FF" w14:textId="77777777" w:rsidR="00E90946" w:rsidRDefault="00E90946" w:rsidP="00E90946">
      <w:pPr>
        <w:rPr>
          <w:rFonts w:ascii="Arial" w:hAnsi="Arial" w:cs="Arial"/>
        </w:rPr>
      </w:pPr>
    </w:p>
    <w:p w14:paraId="2AED5520" w14:textId="606ECF59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10.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 xml:space="preserve">voorzitter </w:t>
      </w:r>
    </w:p>
    <w:p w14:paraId="6DE776BA" w14:textId="75E38AAF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01-02-2023</w:t>
      </w:r>
    </w:p>
    <w:p w14:paraId="63C2B00F" w14:textId="0A8D9CEB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informatie uitkomsten CITO toets </w:t>
      </w:r>
      <w:proofErr w:type="spellStart"/>
      <w:r>
        <w:rPr>
          <w:rFonts w:ascii="Arial" w:hAnsi="Arial"/>
          <w:spacing w:val="-2"/>
        </w:rPr>
        <w:t>januarie</w:t>
      </w:r>
      <w:proofErr w:type="spellEnd"/>
    </w:p>
    <w:p w14:paraId="3EE91E45" w14:textId="34165D1B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toelichting door directeur</w:t>
      </w:r>
    </w:p>
    <w:p w14:paraId="103B0959" w14:textId="77777777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3E24B5C" w14:textId="77777777" w:rsidR="00E90946" w:rsidRDefault="00E90946" w:rsidP="00E90946">
      <w:r>
        <w:rPr>
          <w:rFonts w:ascii="Arial" w:hAnsi="Arial"/>
          <w:spacing w:val="-2"/>
        </w:rPr>
        <w:t xml:space="preserve">     Toelichting</w:t>
      </w:r>
    </w:p>
    <w:p w14:paraId="5E358F7F" w14:textId="47CED2E1" w:rsidR="00517091" w:rsidRDefault="00517091" w:rsidP="00703BD2">
      <w:pPr>
        <w:rPr>
          <w:rFonts w:ascii="Arial" w:hAnsi="Arial" w:cs="Arial"/>
        </w:rPr>
      </w:pPr>
    </w:p>
    <w:p w14:paraId="08363DAF" w14:textId="2822B20F" w:rsidR="00517091" w:rsidRDefault="00E90946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11</w:t>
      </w:r>
      <w:r w:rsidR="00517091">
        <w:rPr>
          <w:rFonts w:ascii="Arial" w:hAnsi="Arial"/>
          <w:spacing w:val="-2"/>
        </w:rPr>
        <w:t>.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</w:p>
    <w:p w14:paraId="23E9254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42474824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  rondvraag</w:t>
      </w:r>
    </w:p>
    <w:p w14:paraId="43A76DE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092F6B05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7B43F90B" w14:textId="77777777" w:rsidR="00517091" w:rsidRDefault="00517091" w:rsidP="00517091">
      <w:pPr>
        <w:rPr>
          <w:rFonts w:ascii="Arial" w:hAnsi="Arial" w:cs="Arial"/>
        </w:rPr>
      </w:pPr>
    </w:p>
    <w:p w14:paraId="79632FA3" w14:textId="1A7EF03E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E90946">
        <w:rPr>
          <w:rFonts w:ascii="Arial" w:hAnsi="Arial"/>
          <w:spacing w:val="-2"/>
        </w:rPr>
        <w:t>2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77777777" w:rsidR="007D4FD8" w:rsidRDefault="007D4FD8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32C7E3F7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8D3E32">
        <w:rPr>
          <w:rFonts w:ascii="Arial" w:hAnsi="Arial"/>
          <w:spacing w:val="-3"/>
        </w:rPr>
        <w:t>1</w:t>
      </w:r>
      <w:r w:rsidR="00E90946">
        <w:rPr>
          <w:rFonts w:ascii="Arial" w:hAnsi="Arial"/>
          <w:spacing w:val="-3"/>
        </w:rPr>
        <w:t>5 februar</w:t>
      </w:r>
      <w:r w:rsidR="008D3E32">
        <w:rPr>
          <w:rFonts w:ascii="Arial" w:hAnsi="Arial"/>
          <w:spacing w:val="-3"/>
        </w:rPr>
        <w:t>i 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20EF" w14:textId="77777777" w:rsidR="002C3015" w:rsidRDefault="002C3015">
      <w:r>
        <w:separator/>
      </w:r>
    </w:p>
  </w:endnote>
  <w:endnote w:type="continuationSeparator" w:id="0">
    <w:p w14:paraId="3F8A0A54" w14:textId="77777777" w:rsidR="002C3015" w:rsidRDefault="002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6C508C7E" w:rsidR="008837E9" w:rsidRPr="00FD0205" w:rsidRDefault="00413F61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>Agenda</w:t>
    </w:r>
    <w:r w:rsidR="007D4FD8">
      <w:rPr>
        <w:rFonts w:ascii="Arial" w:hAnsi="Arial" w:cs="Arial"/>
        <w:sz w:val="16"/>
        <w:szCs w:val="16"/>
      </w:rPr>
      <w:t xml:space="preserve">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B330E0">
      <w:rPr>
        <w:rFonts w:ascii="Arial" w:hAnsi="Arial" w:cs="Arial"/>
        <w:sz w:val="16"/>
        <w:szCs w:val="16"/>
      </w:rPr>
      <w:t>15-02</w:t>
    </w:r>
    <w:r w:rsidR="00427198">
      <w:rPr>
        <w:rFonts w:ascii="Arial" w:hAnsi="Arial" w:cs="Arial"/>
        <w:sz w:val="16"/>
        <w:szCs w:val="16"/>
      </w:rPr>
      <w:t>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21FD" w14:textId="77777777" w:rsidR="002C3015" w:rsidRDefault="002C3015">
      <w:r>
        <w:separator/>
      </w:r>
    </w:p>
  </w:footnote>
  <w:footnote w:type="continuationSeparator" w:id="0">
    <w:p w14:paraId="1FECC34E" w14:textId="77777777" w:rsidR="002C3015" w:rsidRDefault="002C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agenda</Template>
  <TotalTime>1</TotalTime>
  <Pages>2</Pages>
  <Words>204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Werkman, Janjaap</cp:lastModifiedBy>
  <cp:revision>2</cp:revision>
  <cp:lastPrinted>2022-12-08T09:37:00Z</cp:lastPrinted>
  <dcterms:created xsi:type="dcterms:W3CDTF">2023-01-30T10:41:00Z</dcterms:created>
  <dcterms:modified xsi:type="dcterms:W3CDTF">2023-01-30T10:41:00Z</dcterms:modified>
</cp:coreProperties>
</file>