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3CB7D4F4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413F61">
        <w:rPr>
          <w:b/>
          <w:sz w:val="24"/>
        </w:rPr>
        <w:t xml:space="preserve">Agenda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33B192D9" w:rsidR="00D51348" w:rsidRPr="004B6EA6" w:rsidRDefault="00413F61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02-11-2022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8E4A83">
        <w:rPr>
          <w:rFonts w:ascii="Arial" w:hAnsi="Arial"/>
          <w:b/>
          <w:sz w:val="24"/>
          <w:szCs w:val="24"/>
        </w:rPr>
        <w:t>15.00 – 17.00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locatie: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54A7D98" w14:textId="77777777" w:rsidR="00413F61" w:rsidRDefault="00413F6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77777777" w:rsidR="00EE2B43" w:rsidRDefault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w:pict w14:anchorId="12ABB854">
          <v:line id="_x0000_s2050" style="position:absolute;z-index:251657728" from="1.15pt,8.35pt" to="447.55pt,8.35pt" o:allowincell="f"/>
        </w:pic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77777777" w:rsidR="0095310F" w:rsidRDefault="0095310F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77777777" w:rsidR="0095310F" w:rsidRDefault="0095310F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7777777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7316522C" w14:textId="77777777" w:rsidR="00346DB5" w:rsidRDefault="00346DB5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77777777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5817C9">
        <w:rPr>
          <w:rFonts w:ascii="Arial" w:hAnsi="Arial"/>
          <w:spacing w:val="-2"/>
        </w:rPr>
        <w:t>Onderwijs, Personeel &amp; Organisatie</w:t>
      </w:r>
      <w:r>
        <w:rPr>
          <w:rFonts w:ascii="Arial" w:hAnsi="Arial"/>
          <w:spacing w:val="-2"/>
        </w:rPr>
        <w:tab/>
      </w:r>
    </w:p>
    <w:p w14:paraId="6DE599F7" w14:textId="7B3BD874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>0</w:t>
      </w:r>
      <w:r w:rsidR="00413F61">
        <w:rPr>
          <w:rFonts w:ascii="Arial" w:hAnsi="Arial"/>
          <w:spacing w:val="-2"/>
        </w:rPr>
        <w:t>7</w:t>
      </w:r>
      <w:r w:rsidR="002F6DA9">
        <w:rPr>
          <w:rFonts w:ascii="Arial" w:hAnsi="Arial"/>
          <w:spacing w:val="-2"/>
        </w:rPr>
        <w:t>-0</w:t>
      </w:r>
      <w:r w:rsidR="00413F61">
        <w:rPr>
          <w:rFonts w:ascii="Arial" w:hAnsi="Arial"/>
          <w:spacing w:val="-2"/>
        </w:rPr>
        <w:t>9</w:t>
      </w:r>
      <w:r w:rsidR="002F6DA9">
        <w:rPr>
          <w:rFonts w:ascii="Arial" w:hAnsi="Arial"/>
          <w:spacing w:val="-2"/>
        </w:rPr>
        <w:t>-2022</w:t>
      </w:r>
    </w:p>
    <w:p w14:paraId="1C508514" w14:textId="4FF68F3A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413F61">
        <w:rPr>
          <w:rFonts w:ascii="Arial" w:hAnsi="Arial"/>
          <w:spacing w:val="-2"/>
        </w:rPr>
        <w:t xml:space="preserve">7 september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427198">
        <w:rPr>
          <w:rFonts w:ascii="Arial" w:hAnsi="Arial"/>
          <w:spacing w:val="-2"/>
        </w:rPr>
        <w:t>2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936DDF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6CE0512A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</w:p>
    <w:p w14:paraId="7C70C477" w14:textId="408B6EB8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>14 oktober 2022</w:t>
      </w:r>
    </w:p>
    <w:p w14:paraId="0D2DF9B4" w14:textId="3C1A35E3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financiën, stand van zaken proces meerjarenbegroting</w:t>
      </w:r>
    </w:p>
    <w:p w14:paraId="5D1EA61E" w14:textId="668C3319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</w:p>
    <w:p w14:paraId="74C1A5D0" w14:textId="77777777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72D7CBF6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</w:p>
    <w:p w14:paraId="182102CE" w14:textId="46B3D91A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14 oktober 2022</w:t>
      </w:r>
    </w:p>
    <w:p w14:paraId="45756424" w14:textId="2A75C27F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bestuurlijke fusie</w:t>
      </w:r>
    </w:p>
    <w:p w14:paraId="438F819C" w14:textId="65BCB114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stand van zaken bespreken</w:t>
      </w:r>
    </w:p>
    <w:p w14:paraId="736C10EA" w14:textId="0B97E5F7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77777777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</w:p>
    <w:p w14:paraId="682C011B" w14:textId="29B519B6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517091">
        <w:rPr>
          <w:rFonts w:ascii="Arial" w:hAnsi="Arial"/>
          <w:spacing w:val="-2"/>
        </w:rPr>
        <w:t>14 oktober 2022</w:t>
      </w:r>
    </w:p>
    <w:p w14:paraId="32D1F2B4" w14:textId="5731FDB1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  <w:t>personeel</w:t>
      </w:r>
    </w:p>
    <w:p w14:paraId="7A3A18D5" w14:textId="1D69D1B8" w:rsidR="0002021D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517091">
        <w:rPr>
          <w:rFonts w:ascii="Arial" w:hAnsi="Arial"/>
          <w:spacing w:val="-2"/>
        </w:rPr>
        <w:t>bespreken stand van zaken</w:t>
      </w:r>
    </w:p>
    <w:p w14:paraId="3E4AB87C" w14:textId="02C57A3D" w:rsidR="0095310F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53944922" w14:textId="77777777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7462ECBB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</w:p>
    <w:p w14:paraId="3D4AD064" w14:textId="304DA3A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517091">
        <w:rPr>
          <w:rFonts w:ascii="Arial" w:hAnsi="Arial"/>
          <w:spacing w:val="-2"/>
        </w:rPr>
        <w:t>14 oktober 2022</w:t>
      </w:r>
    </w:p>
    <w:p w14:paraId="7A295EBF" w14:textId="6217161A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517091">
        <w:rPr>
          <w:rFonts w:ascii="Arial" w:hAnsi="Arial"/>
          <w:spacing w:val="-2"/>
        </w:rPr>
        <w:t>jaarrekening 2022, voorbereidingen, interim controle</w:t>
      </w:r>
    </w:p>
    <w:p w14:paraId="2024BE19" w14:textId="5DAA75D1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517091">
        <w:rPr>
          <w:rFonts w:ascii="Arial" w:hAnsi="Arial"/>
          <w:spacing w:val="-2"/>
        </w:rPr>
        <w:t>bespreken</w:t>
      </w:r>
    </w:p>
    <w:p w14:paraId="3C9D9089" w14:textId="7777777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4986CB39" w14:textId="532F1575" w:rsidR="00517091" w:rsidRDefault="00517091" w:rsidP="00703BD2">
      <w:pPr>
        <w:rPr>
          <w:rFonts w:ascii="Arial" w:hAnsi="Arial" w:cs="Arial"/>
        </w:rPr>
      </w:pPr>
    </w:p>
    <w:p w14:paraId="50571BD8" w14:textId="38D40E5A" w:rsidR="00517091" w:rsidRDefault="00517091" w:rsidP="00703BD2">
      <w:pPr>
        <w:rPr>
          <w:rFonts w:ascii="Arial" w:hAnsi="Arial" w:cs="Arial"/>
        </w:rPr>
      </w:pPr>
    </w:p>
    <w:p w14:paraId="3A376737" w14:textId="7A7F7E9F" w:rsidR="00517091" w:rsidRDefault="00517091" w:rsidP="00703BD2">
      <w:pPr>
        <w:rPr>
          <w:rFonts w:ascii="Arial" w:hAnsi="Arial" w:cs="Arial"/>
        </w:rPr>
      </w:pPr>
    </w:p>
    <w:p w14:paraId="08298B35" w14:textId="3CCE2408" w:rsidR="00517091" w:rsidRDefault="00517091" w:rsidP="00703BD2">
      <w:pPr>
        <w:rPr>
          <w:rFonts w:ascii="Arial" w:hAnsi="Arial" w:cs="Arial"/>
        </w:rPr>
      </w:pPr>
    </w:p>
    <w:p w14:paraId="4B490E16" w14:textId="2BB51D66" w:rsidR="00517091" w:rsidRDefault="00517091" w:rsidP="00703BD2">
      <w:pPr>
        <w:rPr>
          <w:rFonts w:ascii="Arial" w:hAnsi="Arial" w:cs="Arial"/>
        </w:rPr>
      </w:pPr>
    </w:p>
    <w:p w14:paraId="5E358F7F" w14:textId="47CED2E1" w:rsidR="00517091" w:rsidRDefault="00517091" w:rsidP="00703BD2">
      <w:pPr>
        <w:rPr>
          <w:rFonts w:ascii="Arial" w:hAnsi="Arial" w:cs="Arial"/>
        </w:rPr>
      </w:pPr>
    </w:p>
    <w:p w14:paraId="647CD01D" w14:textId="77777777" w:rsidR="00517091" w:rsidRDefault="00517091" w:rsidP="00703BD2">
      <w:pPr>
        <w:rPr>
          <w:rFonts w:ascii="Arial" w:hAnsi="Arial" w:cs="Arial"/>
        </w:rPr>
      </w:pPr>
    </w:p>
    <w:p w14:paraId="08363DAF" w14:textId="5ACDFECE" w:rsidR="00517091" w:rsidRDefault="00517091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</w:t>
      </w:r>
      <w:r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</w:p>
    <w:p w14:paraId="23E9254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42474824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  rondvraag</w:t>
      </w:r>
    </w:p>
    <w:p w14:paraId="43A76DE3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092F6B05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7B43F90B" w14:textId="77777777" w:rsidR="00517091" w:rsidRDefault="00517091" w:rsidP="00517091">
      <w:pPr>
        <w:rPr>
          <w:rFonts w:ascii="Arial" w:hAnsi="Arial" w:cs="Arial"/>
        </w:rPr>
      </w:pPr>
    </w:p>
    <w:p w14:paraId="79632FA3" w14:textId="4A893678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10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77777777" w:rsidR="007D4FD8" w:rsidRDefault="007D4FD8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77777777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695CF1">
        <w:rPr>
          <w:rFonts w:ascii="Arial" w:hAnsi="Arial"/>
          <w:spacing w:val="-3"/>
        </w:rPr>
        <w:t>2 novem</w:t>
      </w:r>
      <w:r w:rsidR="00221CA6">
        <w:rPr>
          <w:rFonts w:ascii="Arial" w:hAnsi="Arial"/>
          <w:spacing w:val="-3"/>
        </w:rPr>
        <w:t xml:space="preserve">ber </w:t>
      </w:r>
      <w:r w:rsidR="006A13C1">
        <w:rPr>
          <w:rFonts w:ascii="Arial" w:hAnsi="Arial"/>
          <w:spacing w:val="-3"/>
        </w:rPr>
        <w:t>2022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20EF" w14:textId="77777777" w:rsidR="002C3015" w:rsidRDefault="002C3015">
      <w:r>
        <w:separator/>
      </w:r>
    </w:p>
  </w:endnote>
  <w:endnote w:type="continuationSeparator" w:id="0">
    <w:p w14:paraId="3F8A0A54" w14:textId="77777777" w:rsidR="002C3015" w:rsidRDefault="002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02639937" w:rsidR="008837E9" w:rsidRPr="00FD0205" w:rsidRDefault="00413F61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>Agenda</w:t>
    </w:r>
    <w:r w:rsidR="007D4FD8">
      <w:rPr>
        <w:rFonts w:ascii="Arial" w:hAnsi="Arial" w:cs="Arial"/>
        <w:sz w:val="16"/>
        <w:szCs w:val="16"/>
      </w:rPr>
      <w:t xml:space="preserve">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9751B6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2-11</w:t>
    </w:r>
    <w:r w:rsidR="00427198">
      <w:rPr>
        <w:rFonts w:ascii="Arial" w:hAnsi="Arial" w:cs="Arial"/>
        <w:sz w:val="16"/>
        <w:szCs w:val="16"/>
      </w:rPr>
      <w:t>-</w:t>
    </w:r>
    <w:r w:rsidR="00C56A2B">
      <w:rPr>
        <w:rFonts w:ascii="Arial" w:hAnsi="Arial" w:cs="Arial"/>
        <w:sz w:val="16"/>
        <w:szCs w:val="16"/>
      </w:rPr>
      <w:t>2022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21FD" w14:textId="77777777" w:rsidR="002C3015" w:rsidRDefault="002C3015">
      <w:r>
        <w:separator/>
      </w:r>
    </w:p>
  </w:footnote>
  <w:footnote w:type="continuationSeparator" w:id="0">
    <w:p w14:paraId="1FECC34E" w14:textId="77777777" w:rsidR="002C3015" w:rsidRDefault="002C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25"/>
  </w:num>
  <w:num w:numId="9">
    <w:abstractNumId w:val="9"/>
  </w:num>
  <w:num w:numId="10">
    <w:abstractNumId w:val="5"/>
  </w:num>
  <w:num w:numId="11">
    <w:abstractNumId w:val="22"/>
  </w:num>
  <w:num w:numId="12">
    <w:abstractNumId w:val="13"/>
  </w:num>
  <w:num w:numId="13">
    <w:abstractNumId w:val="27"/>
  </w:num>
  <w:num w:numId="14">
    <w:abstractNumId w:val="24"/>
  </w:num>
  <w:num w:numId="15">
    <w:abstractNumId w:val="16"/>
  </w:num>
  <w:num w:numId="16">
    <w:abstractNumId w:val="11"/>
  </w:num>
  <w:num w:numId="17">
    <w:abstractNumId w:val="1"/>
  </w:num>
  <w:num w:numId="18">
    <w:abstractNumId w:val="14"/>
  </w:num>
  <w:num w:numId="19">
    <w:abstractNumId w:val="18"/>
  </w:num>
  <w:num w:numId="20">
    <w:abstractNumId w:val="6"/>
  </w:num>
  <w:num w:numId="21">
    <w:abstractNumId w:val="19"/>
  </w:num>
  <w:num w:numId="22">
    <w:abstractNumId w:val="12"/>
  </w:num>
  <w:num w:numId="23">
    <w:abstractNumId w:val="4"/>
  </w:num>
  <w:num w:numId="24">
    <w:abstractNumId w:val="23"/>
  </w:num>
  <w:num w:numId="25">
    <w:abstractNumId w:val="17"/>
  </w:num>
  <w:num w:numId="26">
    <w:abstractNumId w:val="3"/>
  </w:num>
  <w:num w:numId="27">
    <w:abstractNumId w:val="15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5FAA"/>
    <w:rsid w:val="000E14ED"/>
    <w:rsid w:val="000E55B3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E2C47"/>
    <w:rsid w:val="008E4A83"/>
    <w:rsid w:val="008F19B8"/>
    <w:rsid w:val="008F2231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7144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agenda</Template>
  <TotalTime>3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Werkman, Janjaap</cp:lastModifiedBy>
  <cp:revision>3</cp:revision>
  <cp:lastPrinted>2021-09-28T07:44:00Z</cp:lastPrinted>
  <dcterms:created xsi:type="dcterms:W3CDTF">2022-10-07T12:33:00Z</dcterms:created>
  <dcterms:modified xsi:type="dcterms:W3CDTF">2022-10-13T17:00:00Z</dcterms:modified>
</cp:coreProperties>
</file>