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1DC0" w14:textId="77777777" w:rsidR="00EE2B43" w:rsidRDefault="00EE2B43">
      <w:pPr>
        <w:pStyle w:val="Titel"/>
        <w:tabs>
          <w:tab w:val="clear" w:pos="-1440"/>
          <w:tab w:val="clear" w:pos="-720"/>
          <w:tab w:val="clear" w:pos="-365"/>
          <w:tab w:val="clear" w:pos="0"/>
          <w:tab w:val="clear" w:pos="720"/>
          <w:tab w:val="clear" w:pos="1821"/>
          <w:tab w:val="left" w:pos="-2127"/>
          <w:tab w:val="left" w:pos="-1843"/>
          <w:tab w:val="left" w:pos="284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Bestuurscommissie openbaar primair onderwijs Ameland</w:t>
      </w:r>
    </w:p>
    <w:p w14:paraId="45FA2CB6" w14:textId="77777777" w:rsidR="00EE2B43" w:rsidRDefault="00EE2B43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2992136B" w14:textId="77777777" w:rsidR="00FC40F4" w:rsidRDefault="00FC40F4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63FFA66B" w14:textId="77777777" w:rsidR="006D1DD1" w:rsidRDefault="00E936B9" w:rsidP="006D1DD1">
      <w:pPr>
        <w:pStyle w:val="Ondertitel"/>
        <w:tabs>
          <w:tab w:val="clear" w:pos="0"/>
          <w:tab w:val="left" w:pos="284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475F94">
        <w:rPr>
          <w:b/>
          <w:sz w:val="24"/>
        </w:rPr>
        <w:t>Besluitenlijst</w:t>
      </w:r>
      <w:r w:rsidR="00427198">
        <w:rPr>
          <w:b/>
          <w:sz w:val="24"/>
        </w:rPr>
        <w:t xml:space="preserve"> </w:t>
      </w:r>
      <w:r w:rsidR="006C24FC">
        <w:rPr>
          <w:b/>
          <w:sz w:val="24"/>
        </w:rPr>
        <w:t>v</w:t>
      </w:r>
      <w:r>
        <w:rPr>
          <w:b/>
          <w:sz w:val="24"/>
        </w:rPr>
        <w:t>oor</w:t>
      </w:r>
      <w:r w:rsidR="006D1DD1">
        <w:rPr>
          <w:b/>
          <w:sz w:val="24"/>
        </w:rPr>
        <w:t xml:space="preserve"> de vergadering van </w:t>
      </w:r>
    </w:p>
    <w:p w14:paraId="61A039B3" w14:textId="77777777" w:rsidR="00D51348" w:rsidRDefault="00D51348">
      <w:pPr>
        <w:pStyle w:val="Ondertitel"/>
        <w:tabs>
          <w:tab w:val="clear" w:pos="0"/>
          <w:tab w:val="left" w:pos="284"/>
        </w:tabs>
        <w:rPr>
          <w:b/>
          <w:sz w:val="24"/>
        </w:rPr>
      </w:pPr>
    </w:p>
    <w:p w14:paraId="5AD27845" w14:textId="77777777" w:rsidR="00D51348" w:rsidRPr="004B6EA6" w:rsidRDefault="002F6DA9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  <w:r w:rsidR="00427198">
        <w:rPr>
          <w:rFonts w:ascii="Arial" w:hAnsi="Arial"/>
          <w:b/>
          <w:sz w:val="24"/>
          <w:szCs w:val="24"/>
        </w:rPr>
        <w:t>-0</w:t>
      </w:r>
      <w:r>
        <w:rPr>
          <w:rFonts w:ascii="Arial" w:hAnsi="Arial"/>
          <w:b/>
          <w:sz w:val="24"/>
          <w:szCs w:val="24"/>
        </w:rPr>
        <w:t>6</w:t>
      </w:r>
      <w:r w:rsidR="00427198">
        <w:rPr>
          <w:rFonts w:ascii="Arial" w:hAnsi="Arial"/>
          <w:b/>
          <w:sz w:val="24"/>
          <w:szCs w:val="24"/>
        </w:rPr>
        <w:t>-</w:t>
      </w:r>
      <w:r w:rsidR="008E4A83">
        <w:rPr>
          <w:rFonts w:ascii="Arial" w:hAnsi="Arial"/>
          <w:b/>
          <w:sz w:val="24"/>
          <w:szCs w:val="24"/>
        </w:rPr>
        <w:t>2</w:t>
      </w:r>
      <w:r w:rsidR="002A4DC1">
        <w:rPr>
          <w:rFonts w:ascii="Arial" w:hAnsi="Arial"/>
          <w:b/>
          <w:sz w:val="24"/>
          <w:szCs w:val="24"/>
        </w:rPr>
        <w:t>02</w:t>
      </w:r>
      <w:r w:rsidR="008E4A83">
        <w:rPr>
          <w:rFonts w:ascii="Arial" w:hAnsi="Arial"/>
          <w:b/>
          <w:sz w:val="24"/>
          <w:szCs w:val="24"/>
        </w:rPr>
        <w:t>2</w:t>
      </w:r>
      <w:r w:rsidR="00C3289D">
        <w:rPr>
          <w:rFonts w:ascii="Arial" w:hAnsi="Arial"/>
          <w:b/>
          <w:sz w:val="24"/>
          <w:szCs w:val="24"/>
        </w:rPr>
        <w:t>,</w:t>
      </w:r>
      <w:r w:rsidR="003009D2">
        <w:rPr>
          <w:rFonts w:ascii="Arial" w:hAnsi="Arial"/>
          <w:b/>
          <w:sz w:val="24"/>
          <w:szCs w:val="24"/>
        </w:rPr>
        <w:t xml:space="preserve"> </w:t>
      </w:r>
      <w:r w:rsidR="008E4A83">
        <w:rPr>
          <w:rFonts w:ascii="Arial" w:hAnsi="Arial"/>
          <w:b/>
          <w:sz w:val="24"/>
          <w:szCs w:val="24"/>
        </w:rPr>
        <w:t>15.00</w:t>
      </w:r>
      <w:r w:rsidR="00475F94">
        <w:rPr>
          <w:rFonts w:ascii="Arial" w:hAnsi="Arial"/>
          <w:b/>
          <w:sz w:val="24"/>
          <w:szCs w:val="24"/>
        </w:rPr>
        <w:t xml:space="preserve"> </w:t>
      </w:r>
      <w:r w:rsidR="008E4A83">
        <w:rPr>
          <w:rFonts w:ascii="Arial" w:hAnsi="Arial"/>
          <w:b/>
          <w:sz w:val="24"/>
          <w:szCs w:val="24"/>
        </w:rPr>
        <w:t>–</w:t>
      </w:r>
      <w:r w:rsidR="00475F94">
        <w:rPr>
          <w:rFonts w:ascii="Arial" w:hAnsi="Arial"/>
          <w:b/>
          <w:sz w:val="24"/>
          <w:szCs w:val="24"/>
        </w:rPr>
        <w:t xml:space="preserve"> </w:t>
      </w:r>
      <w:r w:rsidR="008E4A83">
        <w:rPr>
          <w:rFonts w:ascii="Arial" w:hAnsi="Arial"/>
          <w:b/>
          <w:sz w:val="24"/>
          <w:szCs w:val="24"/>
        </w:rPr>
        <w:t>17.00</w:t>
      </w:r>
      <w:r w:rsidR="00BF0A6E">
        <w:rPr>
          <w:rFonts w:ascii="Arial" w:hAnsi="Arial"/>
          <w:b/>
          <w:sz w:val="24"/>
          <w:szCs w:val="24"/>
        </w:rPr>
        <w:t xml:space="preserve"> </w:t>
      </w:r>
      <w:r w:rsidR="00EE2B43" w:rsidRPr="004B6EA6">
        <w:rPr>
          <w:rFonts w:ascii="Arial" w:hAnsi="Arial"/>
          <w:b/>
          <w:sz w:val="24"/>
          <w:szCs w:val="24"/>
        </w:rPr>
        <w:t xml:space="preserve">uur </w:t>
      </w:r>
    </w:p>
    <w:p w14:paraId="575CCCA7" w14:textId="77777777" w:rsidR="00E936B9" w:rsidRDefault="00E936B9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1E23F77D" w14:textId="77777777" w:rsidR="00EE2B43" w:rsidRDefault="00EE2B43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locatie</w:t>
      </w:r>
      <w:proofErr w:type="gramEnd"/>
      <w:r>
        <w:rPr>
          <w:rFonts w:ascii="Arial" w:hAnsi="Arial"/>
          <w:b/>
          <w:sz w:val="24"/>
        </w:rPr>
        <w:t>:</w:t>
      </w:r>
      <w:r w:rsidR="00D51348">
        <w:rPr>
          <w:rFonts w:ascii="Arial" w:hAnsi="Arial"/>
          <w:b/>
          <w:sz w:val="24"/>
        </w:rPr>
        <w:t xml:space="preserve"> </w:t>
      </w:r>
      <w:r w:rsidR="002D135E">
        <w:rPr>
          <w:rFonts w:ascii="Arial" w:hAnsi="Arial"/>
          <w:b/>
          <w:sz w:val="24"/>
        </w:rPr>
        <w:t>gemeentehuis</w:t>
      </w:r>
      <w:r w:rsidR="002A4DC1">
        <w:rPr>
          <w:rFonts w:ascii="Arial" w:hAnsi="Arial"/>
          <w:b/>
          <w:sz w:val="24"/>
        </w:rPr>
        <w:t>, vergaderruimte “boven voor”</w:t>
      </w:r>
    </w:p>
    <w:p w14:paraId="64DA4190" w14:textId="77777777" w:rsidR="005817C9" w:rsidRDefault="005817C9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24121246" w14:textId="77777777" w:rsidR="002D135E" w:rsidRDefault="002D135E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spacing w:val="-3"/>
        </w:rPr>
      </w:pPr>
    </w:p>
    <w:p w14:paraId="6453BC8D" w14:textId="77777777" w:rsidR="00EE2B43" w:rsidRDefault="00EE2B4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 xml:space="preserve">AANWEZIG: </w:t>
      </w:r>
    </w:p>
    <w:p w14:paraId="7B75651B" w14:textId="77777777" w:rsidR="00475F94" w:rsidRDefault="00475F94" w:rsidP="00475F94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T. Stoker (voorzitter)</w:t>
      </w:r>
    </w:p>
    <w:p w14:paraId="61B4AE9F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H. </w:t>
      </w:r>
      <w:proofErr w:type="spellStart"/>
      <w:r>
        <w:rPr>
          <w:rFonts w:ascii="Arial" w:hAnsi="Arial"/>
          <w:spacing w:val="-3"/>
        </w:rPr>
        <w:t>Aalfs</w:t>
      </w:r>
      <w:proofErr w:type="spellEnd"/>
      <w:r>
        <w:rPr>
          <w:rFonts w:ascii="Arial" w:hAnsi="Arial"/>
          <w:spacing w:val="-3"/>
        </w:rPr>
        <w:t xml:space="preserve"> (</w:t>
      </w:r>
      <w:proofErr w:type="spellStart"/>
      <w:r>
        <w:rPr>
          <w:rFonts w:ascii="Arial" w:hAnsi="Arial"/>
          <w:spacing w:val="-3"/>
        </w:rPr>
        <w:t>vice</w:t>
      </w:r>
      <w:proofErr w:type="spellEnd"/>
      <w:r>
        <w:rPr>
          <w:rFonts w:ascii="Arial" w:hAnsi="Arial"/>
          <w:spacing w:val="-3"/>
        </w:rPr>
        <w:t xml:space="preserve"> voorzitter)</w:t>
      </w:r>
    </w:p>
    <w:p w14:paraId="6B9C06AA" w14:textId="77777777" w:rsidR="00475F94" w:rsidRDefault="00475F94" w:rsidP="00475F94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J.N. </w:t>
      </w:r>
      <w:proofErr w:type="spellStart"/>
      <w:r>
        <w:rPr>
          <w:rFonts w:ascii="Arial" w:hAnsi="Arial"/>
          <w:spacing w:val="-3"/>
        </w:rPr>
        <w:t>Schoustra</w:t>
      </w:r>
      <w:proofErr w:type="spellEnd"/>
      <w:r>
        <w:rPr>
          <w:rFonts w:ascii="Arial" w:hAnsi="Arial"/>
          <w:spacing w:val="-3"/>
        </w:rPr>
        <w:t xml:space="preserve"> (secretaris)</w:t>
      </w:r>
    </w:p>
    <w:p w14:paraId="5BB8A017" w14:textId="77777777" w:rsidR="00475F94" w:rsidRDefault="00475F94" w:rsidP="00475F94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P. Faber (penningmeester)</w:t>
      </w:r>
    </w:p>
    <w:p w14:paraId="54E287C4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L. van </w:t>
      </w:r>
      <w:proofErr w:type="spellStart"/>
      <w:r>
        <w:rPr>
          <w:rFonts w:ascii="Arial" w:hAnsi="Arial"/>
          <w:spacing w:val="-3"/>
        </w:rPr>
        <w:t>Felius</w:t>
      </w:r>
      <w:proofErr w:type="spellEnd"/>
      <w:r>
        <w:rPr>
          <w:rFonts w:ascii="Arial" w:hAnsi="Arial"/>
          <w:spacing w:val="-3"/>
        </w:rPr>
        <w:t xml:space="preserve"> </w:t>
      </w:r>
    </w:p>
    <w:p w14:paraId="117F5C3F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G. Diever (directeur, a.i.)</w:t>
      </w:r>
    </w:p>
    <w:p w14:paraId="5E02A1E5" w14:textId="77777777" w:rsidR="00475F94" w:rsidRPr="001D0D22" w:rsidRDefault="00475F94" w:rsidP="00475F94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J.J. Werkman (coördinator Onderwijs, Personeel &amp; Organisatie gemeente Ameland)</w:t>
      </w:r>
    </w:p>
    <w:p w14:paraId="2609B332" w14:textId="77777777" w:rsidR="00475F94" w:rsidRDefault="00475F94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</w:p>
    <w:p w14:paraId="5D2C594F" w14:textId="77777777" w:rsidR="006151ED" w:rsidRPr="008837E9" w:rsidRDefault="006151ED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  <w:r w:rsidRPr="008837E9">
        <w:rPr>
          <w:rFonts w:ascii="Arial" w:hAnsi="Arial"/>
          <w:spacing w:val="-3"/>
          <w:u w:val="single"/>
        </w:rPr>
        <w:t>AFWEZIG:</w:t>
      </w:r>
    </w:p>
    <w:p w14:paraId="096B04DE" w14:textId="77777777" w:rsidR="00141938" w:rsidRDefault="00141938" w:rsidP="006151ED">
      <w:pPr>
        <w:tabs>
          <w:tab w:val="left" w:pos="284"/>
        </w:tabs>
        <w:rPr>
          <w:rFonts w:ascii="Arial" w:hAnsi="Arial"/>
          <w:spacing w:val="-3"/>
        </w:rPr>
      </w:pPr>
    </w:p>
    <w:p w14:paraId="69A671F7" w14:textId="4881E7EE" w:rsidR="00EE2B43" w:rsidRDefault="00D24C7E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4C8AE9" wp14:editId="409C555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797E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5pt" to="44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" o:allowincell="f"/>
            </w:pict>
          </mc:Fallback>
        </mc:AlternateContent>
      </w:r>
    </w:p>
    <w:p w14:paraId="316F0F36" w14:textId="77777777" w:rsidR="002C4916" w:rsidRDefault="002C4916">
      <w:pPr>
        <w:tabs>
          <w:tab w:val="left" w:pos="284"/>
        </w:tabs>
        <w:rPr>
          <w:rFonts w:ascii="Arial" w:hAnsi="Arial"/>
          <w:spacing w:val="-3"/>
        </w:rPr>
      </w:pPr>
    </w:p>
    <w:p w14:paraId="0CA75579" w14:textId="77777777" w:rsidR="00EE2B43" w:rsidRDefault="00EE2B43" w:rsidP="00ED3A0E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Opening</w:t>
      </w:r>
    </w:p>
    <w:p w14:paraId="0A86C80B" w14:textId="77777777" w:rsidR="00437BC5" w:rsidRDefault="00475F94" w:rsidP="00B60FC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De voorzitter heet iedereen van harte welkom en opent de vergadering. Dit is de laatste bijeenkomst van de bestuurscommissie in dit schooljaar. </w:t>
      </w:r>
    </w:p>
    <w:p w14:paraId="6FB5139A" w14:textId="77777777" w:rsidR="00475F94" w:rsidRDefault="00475F94" w:rsidP="00B60FC6">
      <w:pPr>
        <w:tabs>
          <w:tab w:val="left" w:pos="284"/>
        </w:tabs>
        <w:rPr>
          <w:rFonts w:ascii="Arial" w:hAnsi="Arial"/>
          <w:spacing w:val="-2"/>
        </w:rPr>
      </w:pPr>
    </w:p>
    <w:p w14:paraId="10BDF156" w14:textId="77777777" w:rsidR="0034070C" w:rsidRDefault="0034070C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Vaststellen agenda</w:t>
      </w:r>
    </w:p>
    <w:p w14:paraId="61E0236B" w14:textId="77777777" w:rsidR="00DC79EA" w:rsidRDefault="00475F94" w:rsidP="00DC79EA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Agendapunt 10 vervalt en wordt behandeld tijdens de vergadering in september </w:t>
      </w:r>
    </w:p>
    <w:p w14:paraId="6EBB9C08" w14:textId="77777777" w:rsidR="00475F94" w:rsidRDefault="00475F94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2E5DC8C8" w14:textId="77777777" w:rsidR="00475F94" w:rsidRDefault="00475F94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5EEC6D75" w14:textId="77777777" w:rsidR="0019482C" w:rsidRDefault="00EE2B43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Mededelingen en ingekomen stukken.</w:t>
      </w:r>
    </w:p>
    <w:p w14:paraId="2F300250" w14:textId="77777777" w:rsidR="00346DB5" w:rsidRDefault="00346DB5" w:rsidP="00822A3B">
      <w:pPr>
        <w:tabs>
          <w:tab w:val="left" w:pos="284"/>
        </w:tabs>
        <w:ind w:left="360"/>
        <w:rPr>
          <w:rFonts w:ascii="Arial" w:hAnsi="Arial"/>
          <w:spacing w:val="-2"/>
        </w:rPr>
      </w:pPr>
    </w:p>
    <w:p w14:paraId="5FD5849D" w14:textId="77777777" w:rsidR="00346DB5" w:rsidRDefault="00346DB5" w:rsidP="003009D2">
      <w:pPr>
        <w:tabs>
          <w:tab w:val="left" w:pos="284"/>
        </w:tabs>
        <w:rPr>
          <w:rFonts w:ascii="Arial" w:hAnsi="Arial"/>
          <w:spacing w:val="-2"/>
          <w:u w:val="single"/>
        </w:rPr>
      </w:pPr>
      <w:r w:rsidRPr="00346DB5">
        <w:rPr>
          <w:rFonts w:ascii="Arial" w:hAnsi="Arial"/>
          <w:spacing w:val="-2"/>
          <w:u w:val="single"/>
        </w:rPr>
        <w:t>Ingekomen stukken:</w:t>
      </w:r>
    </w:p>
    <w:p w14:paraId="1D4D54CD" w14:textId="77777777" w:rsidR="00C56A2B" w:rsidRDefault="002F6DA9" w:rsidP="002F6DA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-brief </w:t>
      </w:r>
      <w:proofErr w:type="gramStart"/>
      <w:r>
        <w:rPr>
          <w:rFonts w:ascii="Arial" w:hAnsi="Arial"/>
          <w:spacing w:val="-2"/>
        </w:rPr>
        <w:t>AON verzekeringen</w:t>
      </w:r>
      <w:proofErr w:type="gramEnd"/>
      <w:r>
        <w:rPr>
          <w:rFonts w:ascii="Arial" w:hAnsi="Arial"/>
          <w:spacing w:val="-2"/>
        </w:rPr>
        <w:t xml:space="preserve"> maart 2022 m.b.t. verlenging en uitbreiding bestuurdersaansprakelijkheids-verzekering</w:t>
      </w:r>
      <w:r w:rsidR="0060312B">
        <w:rPr>
          <w:rFonts w:ascii="Arial" w:hAnsi="Arial"/>
          <w:spacing w:val="-2"/>
        </w:rPr>
        <w:t xml:space="preserve"> --&gt; voor kennisgeving aangenomen. </w:t>
      </w:r>
    </w:p>
    <w:p w14:paraId="3ABB072D" w14:textId="77777777" w:rsidR="002F6DA9" w:rsidRDefault="002F6DA9" w:rsidP="002F6DA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-brief ABUS d.d. 25-04-2022 m.b.t. CO2 melders</w:t>
      </w:r>
      <w:r w:rsidR="0060312B">
        <w:rPr>
          <w:rFonts w:ascii="Arial" w:hAnsi="Arial"/>
          <w:spacing w:val="-2"/>
        </w:rPr>
        <w:t xml:space="preserve"> --&gt; voor kennisgeving aangenomen. </w:t>
      </w:r>
    </w:p>
    <w:p w14:paraId="340F26DC" w14:textId="77777777" w:rsidR="002F6DA9" w:rsidRDefault="002F6DA9" w:rsidP="002F6DA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-brief Vervangingsfonds en participatiefonds d.d. 16 mei 2022 mb.t. premievrijstelling augustus tot en met december 2022</w:t>
      </w:r>
      <w:r w:rsidR="0060312B">
        <w:rPr>
          <w:rFonts w:ascii="Arial" w:hAnsi="Arial"/>
          <w:spacing w:val="-2"/>
        </w:rPr>
        <w:t xml:space="preserve"> --&gt; voor kennisgeving aangenomen.</w:t>
      </w:r>
    </w:p>
    <w:p w14:paraId="445293C6" w14:textId="77777777" w:rsidR="002F6DA9" w:rsidRDefault="002F6DA9" w:rsidP="002F6DA9">
      <w:pPr>
        <w:tabs>
          <w:tab w:val="left" w:pos="284"/>
        </w:tabs>
        <w:rPr>
          <w:rFonts w:ascii="Arial" w:hAnsi="Arial"/>
          <w:spacing w:val="-2"/>
        </w:rPr>
      </w:pPr>
    </w:p>
    <w:p w14:paraId="2EFBE235" w14:textId="77777777" w:rsidR="00346DB5" w:rsidRDefault="00346DB5" w:rsidP="00460EA3">
      <w:pPr>
        <w:tabs>
          <w:tab w:val="left" w:pos="284"/>
        </w:tabs>
        <w:rPr>
          <w:rFonts w:ascii="Arial" w:hAnsi="Arial"/>
          <w:spacing w:val="-2"/>
          <w:u w:val="single"/>
        </w:rPr>
      </w:pPr>
      <w:r w:rsidRPr="00346DB5">
        <w:rPr>
          <w:rFonts w:ascii="Arial" w:hAnsi="Arial"/>
          <w:spacing w:val="-2"/>
          <w:u w:val="single"/>
        </w:rPr>
        <w:t>Mededelingen:</w:t>
      </w:r>
    </w:p>
    <w:p w14:paraId="1021C57A" w14:textId="77777777" w:rsidR="0060312B" w:rsidRDefault="0060312B" w:rsidP="007751E6">
      <w:pPr>
        <w:tabs>
          <w:tab w:val="left" w:pos="284"/>
        </w:tabs>
        <w:rPr>
          <w:rFonts w:ascii="Arial" w:hAnsi="Arial"/>
          <w:spacing w:val="-2"/>
        </w:rPr>
      </w:pPr>
      <w:proofErr w:type="spellStart"/>
      <w:r>
        <w:rPr>
          <w:rFonts w:ascii="Arial" w:hAnsi="Arial"/>
          <w:spacing w:val="-2"/>
        </w:rPr>
        <w:t>Secetaris</w:t>
      </w:r>
      <w:proofErr w:type="spellEnd"/>
      <w:r>
        <w:rPr>
          <w:rFonts w:ascii="Arial" w:hAnsi="Arial"/>
          <w:spacing w:val="-2"/>
        </w:rPr>
        <w:t>: brief ministerie van Onderwijs, Cultuur en Wetenschap over verlenging bijzondere bekostiging PO de Friese Waddeneilanden. Directeur Swap dient verzoek tot verlenging in bij OC en W voor de periode 1 augustus 2022 tot en met 31 december 2027. Deze bekostiging wordt jaarlijks geïndexeerd. Het ministerie heeft mondeling aangegeven de bekostiging te willen verlengen.</w:t>
      </w:r>
    </w:p>
    <w:p w14:paraId="7AA191F6" w14:textId="77777777" w:rsidR="0060312B" w:rsidRDefault="0060312B" w:rsidP="007751E6">
      <w:pPr>
        <w:tabs>
          <w:tab w:val="left" w:pos="284"/>
        </w:tabs>
        <w:rPr>
          <w:rFonts w:ascii="Arial" w:hAnsi="Arial"/>
          <w:spacing w:val="-2"/>
        </w:rPr>
      </w:pPr>
    </w:p>
    <w:p w14:paraId="236996DC" w14:textId="77777777" w:rsidR="0072027C" w:rsidRDefault="0072027C" w:rsidP="0072027C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E71B14">
        <w:rPr>
          <w:rFonts w:ascii="Arial" w:hAnsi="Arial"/>
          <w:spacing w:val="-2"/>
        </w:rPr>
        <w:t>Afzender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5817C9">
        <w:rPr>
          <w:rFonts w:ascii="Arial" w:hAnsi="Arial"/>
          <w:spacing w:val="-2"/>
        </w:rPr>
        <w:t>team Onderwijs, Personeel &amp; Organisatie</w:t>
      </w:r>
      <w:r>
        <w:rPr>
          <w:rFonts w:ascii="Arial" w:hAnsi="Arial"/>
          <w:spacing w:val="-2"/>
        </w:rPr>
        <w:tab/>
      </w:r>
    </w:p>
    <w:p w14:paraId="24CD3F94" w14:textId="77777777" w:rsidR="0072027C" w:rsidRPr="00E71B14" w:rsidRDefault="0072027C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Pr="00E71B14">
        <w:rPr>
          <w:rFonts w:ascii="Arial" w:hAnsi="Arial"/>
          <w:spacing w:val="-2"/>
        </w:rPr>
        <w:t>Datum: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2F6DA9">
        <w:rPr>
          <w:rFonts w:ascii="Arial" w:hAnsi="Arial"/>
          <w:spacing w:val="-2"/>
        </w:rPr>
        <w:t>13-04-2022</w:t>
      </w:r>
    </w:p>
    <w:p w14:paraId="710CD972" w14:textId="77777777" w:rsidR="00CC0978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  <w:t xml:space="preserve"> </w:t>
      </w:r>
      <w:r w:rsidR="004B6459">
        <w:rPr>
          <w:rFonts w:ascii="Arial" w:hAnsi="Arial"/>
          <w:spacing w:val="-2"/>
        </w:rPr>
        <w:t xml:space="preserve">besluitenlijst vergadering van </w:t>
      </w:r>
      <w:r w:rsidR="002F6DA9">
        <w:rPr>
          <w:rFonts w:ascii="Arial" w:hAnsi="Arial"/>
          <w:spacing w:val="-2"/>
        </w:rPr>
        <w:t>13 april</w:t>
      </w:r>
      <w:r w:rsidR="00427198">
        <w:rPr>
          <w:rFonts w:ascii="Arial" w:hAnsi="Arial"/>
          <w:spacing w:val="-2"/>
        </w:rPr>
        <w:t xml:space="preserve"> </w:t>
      </w:r>
      <w:r w:rsidR="003E336A">
        <w:rPr>
          <w:rFonts w:ascii="Arial" w:hAnsi="Arial"/>
          <w:spacing w:val="-2"/>
        </w:rPr>
        <w:t>202</w:t>
      </w:r>
      <w:r w:rsidR="00427198">
        <w:rPr>
          <w:rFonts w:ascii="Arial" w:hAnsi="Arial"/>
          <w:spacing w:val="-2"/>
        </w:rPr>
        <w:t>2</w:t>
      </w:r>
    </w:p>
    <w:p w14:paraId="14FECB99" w14:textId="77777777" w:rsidR="00CC0978" w:rsidRDefault="003B133F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4B6459">
        <w:rPr>
          <w:rFonts w:ascii="Arial" w:hAnsi="Arial"/>
          <w:spacing w:val="-2"/>
        </w:rPr>
        <w:t xml:space="preserve"> vaststellen</w:t>
      </w:r>
    </w:p>
    <w:p w14:paraId="0DD576B1" w14:textId="77777777" w:rsidR="0072027C" w:rsidRDefault="00CC097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</w:t>
      </w:r>
      <w:r w:rsidR="00427198">
        <w:rPr>
          <w:rFonts w:ascii="Arial" w:hAnsi="Arial"/>
          <w:spacing w:val="-2"/>
        </w:rPr>
        <w:t>:</w:t>
      </w:r>
      <w:r w:rsidR="00427198">
        <w:rPr>
          <w:rFonts w:ascii="Arial" w:hAnsi="Arial"/>
          <w:spacing w:val="-2"/>
        </w:rPr>
        <w:tab/>
      </w:r>
      <w:r w:rsidR="0060312B">
        <w:rPr>
          <w:rFonts w:ascii="Arial" w:hAnsi="Arial"/>
          <w:spacing w:val="-2"/>
        </w:rPr>
        <w:t xml:space="preserve">1. </w:t>
      </w:r>
      <w:proofErr w:type="gramStart"/>
      <w:r w:rsidR="0060312B">
        <w:rPr>
          <w:rFonts w:ascii="Arial" w:hAnsi="Arial"/>
          <w:spacing w:val="-2"/>
        </w:rPr>
        <w:t>conform</w:t>
      </w:r>
      <w:proofErr w:type="gramEnd"/>
      <w:r w:rsidR="0060312B">
        <w:rPr>
          <w:rFonts w:ascii="Arial" w:hAnsi="Arial"/>
          <w:spacing w:val="-2"/>
        </w:rPr>
        <w:t xml:space="preserve"> advies vastgesteld. </w:t>
      </w:r>
    </w:p>
    <w:p w14:paraId="51370A10" w14:textId="77777777" w:rsidR="0060312B" w:rsidRDefault="0060312B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Het besluit bij punt 8 is gecommuniceerd via de nieuwsbrief. </w:t>
      </w:r>
    </w:p>
    <w:p w14:paraId="4789F6A2" w14:textId="77777777" w:rsidR="00DC79EA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  <w:r w:rsidR="00DC79EA">
        <w:rPr>
          <w:rFonts w:ascii="Arial" w:hAnsi="Arial"/>
          <w:spacing w:val="-2"/>
        </w:rPr>
        <w:t xml:space="preserve">  </w:t>
      </w:r>
    </w:p>
    <w:p w14:paraId="12C77122" w14:textId="77777777" w:rsidR="0072027C" w:rsidRDefault="0072027C">
      <w:pPr>
        <w:tabs>
          <w:tab w:val="left" w:pos="284"/>
        </w:tabs>
        <w:rPr>
          <w:rFonts w:ascii="Arial" w:hAnsi="Arial"/>
          <w:spacing w:val="-2"/>
        </w:rPr>
      </w:pPr>
    </w:p>
    <w:p w14:paraId="084BD562" w14:textId="77777777" w:rsidR="0060312B" w:rsidRDefault="0060312B">
      <w:pPr>
        <w:tabs>
          <w:tab w:val="left" w:pos="284"/>
        </w:tabs>
        <w:rPr>
          <w:rFonts w:ascii="Arial" w:hAnsi="Arial"/>
          <w:spacing w:val="-2"/>
        </w:rPr>
      </w:pPr>
    </w:p>
    <w:p w14:paraId="6045D4A3" w14:textId="77777777" w:rsidR="0060312B" w:rsidRDefault="0060312B">
      <w:pPr>
        <w:tabs>
          <w:tab w:val="left" w:pos="284"/>
        </w:tabs>
        <w:rPr>
          <w:rFonts w:ascii="Arial" w:hAnsi="Arial"/>
          <w:spacing w:val="-2"/>
        </w:rPr>
      </w:pPr>
    </w:p>
    <w:p w14:paraId="71FB485B" w14:textId="77777777" w:rsidR="0060312B" w:rsidRDefault="0060312B">
      <w:pPr>
        <w:tabs>
          <w:tab w:val="left" w:pos="284"/>
        </w:tabs>
        <w:rPr>
          <w:rFonts w:ascii="Arial" w:hAnsi="Arial"/>
          <w:spacing w:val="-2"/>
        </w:rPr>
      </w:pPr>
    </w:p>
    <w:p w14:paraId="5013AE6A" w14:textId="77777777" w:rsidR="0060312B" w:rsidRDefault="0060312B">
      <w:pPr>
        <w:tabs>
          <w:tab w:val="left" w:pos="284"/>
        </w:tabs>
        <w:rPr>
          <w:rFonts w:ascii="Arial" w:hAnsi="Arial"/>
          <w:spacing w:val="-2"/>
        </w:rPr>
      </w:pPr>
    </w:p>
    <w:p w14:paraId="1E16ECF4" w14:textId="77777777" w:rsidR="0060312B" w:rsidRDefault="0060312B">
      <w:pPr>
        <w:tabs>
          <w:tab w:val="left" w:pos="284"/>
        </w:tabs>
        <w:rPr>
          <w:rFonts w:ascii="Arial" w:hAnsi="Arial"/>
          <w:spacing w:val="-2"/>
        </w:rPr>
      </w:pPr>
    </w:p>
    <w:p w14:paraId="708D1B50" w14:textId="77777777" w:rsidR="002F6DA9" w:rsidRDefault="0072027C" w:rsidP="005F1D26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2F6DA9">
        <w:rPr>
          <w:rFonts w:ascii="Arial" w:hAnsi="Arial"/>
          <w:spacing w:val="-2"/>
        </w:rPr>
        <w:lastRenderedPageBreak/>
        <w:t>Afzender</w:t>
      </w:r>
      <w:r w:rsidRPr="002F6DA9">
        <w:rPr>
          <w:rFonts w:ascii="Arial" w:hAnsi="Arial"/>
          <w:spacing w:val="-2"/>
        </w:rPr>
        <w:tab/>
      </w:r>
      <w:r w:rsidR="002F6DA9" w:rsidRPr="002F6DA9">
        <w:rPr>
          <w:rFonts w:ascii="Arial" w:hAnsi="Arial"/>
          <w:spacing w:val="-2"/>
        </w:rPr>
        <w:t xml:space="preserve"> team </w:t>
      </w:r>
      <w:r w:rsidR="002F6DA9">
        <w:rPr>
          <w:rFonts w:ascii="Arial" w:hAnsi="Arial"/>
          <w:spacing w:val="-2"/>
        </w:rPr>
        <w:t>financiën</w:t>
      </w:r>
    </w:p>
    <w:p w14:paraId="705DC19F" w14:textId="77777777" w:rsidR="00C56A2B" w:rsidRPr="002F6DA9" w:rsidRDefault="0072027C" w:rsidP="002F6DA9">
      <w:pPr>
        <w:tabs>
          <w:tab w:val="left" w:pos="284"/>
        </w:tabs>
        <w:ind w:left="360"/>
        <w:rPr>
          <w:rFonts w:ascii="Arial" w:hAnsi="Arial"/>
          <w:spacing w:val="-2"/>
        </w:rPr>
      </w:pPr>
      <w:r w:rsidRPr="002F6DA9">
        <w:rPr>
          <w:rFonts w:ascii="Arial" w:hAnsi="Arial"/>
          <w:spacing w:val="-2"/>
        </w:rPr>
        <w:t>Datum:</w:t>
      </w:r>
      <w:r w:rsidRPr="002F6DA9">
        <w:rPr>
          <w:rFonts w:ascii="Arial" w:hAnsi="Arial"/>
          <w:spacing w:val="-2"/>
        </w:rPr>
        <w:tab/>
      </w:r>
      <w:r w:rsidR="002F6DA9">
        <w:rPr>
          <w:rFonts w:ascii="Arial" w:hAnsi="Arial"/>
          <w:spacing w:val="-2"/>
        </w:rPr>
        <w:t xml:space="preserve"> april 2022</w:t>
      </w:r>
    </w:p>
    <w:p w14:paraId="57D9F0D0" w14:textId="77777777" w:rsidR="00427198" w:rsidRDefault="00C56A2B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Onderwerp:</w:t>
      </w:r>
      <w:r w:rsidR="0072027C">
        <w:rPr>
          <w:rFonts w:ascii="Arial" w:hAnsi="Arial"/>
          <w:spacing w:val="-2"/>
        </w:rPr>
        <w:tab/>
        <w:t xml:space="preserve"> </w:t>
      </w:r>
      <w:proofErr w:type="spellStart"/>
      <w:r w:rsidR="002F6DA9">
        <w:rPr>
          <w:rFonts w:ascii="Arial" w:hAnsi="Arial"/>
          <w:spacing w:val="-2"/>
        </w:rPr>
        <w:t>marap</w:t>
      </w:r>
      <w:proofErr w:type="spellEnd"/>
      <w:r w:rsidR="002F6DA9">
        <w:rPr>
          <w:rFonts w:ascii="Arial" w:hAnsi="Arial"/>
          <w:spacing w:val="-2"/>
        </w:rPr>
        <w:t xml:space="preserve"> Q1 2022</w:t>
      </w:r>
    </w:p>
    <w:p w14:paraId="5EF845BC" w14:textId="77777777" w:rsidR="00427198" w:rsidRDefault="00427198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2F6DA9">
        <w:rPr>
          <w:rFonts w:ascii="Arial" w:hAnsi="Arial"/>
          <w:spacing w:val="-2"/>
        </w:rPr>
        <w:t xml:space="preserve"> voor kennisgeving aannemen</w:t>
      </w:r>
    </w:p>
    <w:p w14:paraId="759825E5" w14:textId="77777777" w:rsidR="0072027C" w:rsidRDefault="0072027C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60312B">
        <w:rPr>
          <w:rFonts w:ascii="Arial" w:hAnsi="Arial"/>
          <w:spacing w:val="-2"/>
        </w:rPr>
        <w:t>1. Voor kennisgeving aangenomen.</w:t>
      </w:r>
    </w:p>
    <w:p w14:paraId="68F2B1E8" w14:textId="77777777" w:rsidR="0060312B" w:rsidRDefault="0060312B" w:rsidP="0060312B">
      <w:pPr>
        <w:tabs>
          <w:tab w:val="left" w:pos="284"/>
        </w:tabs>
        <w:ind w:left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2. Er volgt per 31-12-2022 een eenmalig nadeel in verband met vervallen vordering </w:t>
      </w:r>
      <w:proofErr w:type="spellStart"/>
      <w:r>
        <w:rPr>
          <w:rFonts w:ascii="Arial" w:hAnsi="Arial"/>
          <w:spacing w:val="-2"/>
        </w:rPr>
        <w:t>lump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2"/>
        </w:rPr>
        <w:t>sum</w:t>
      </w:r>
      <w:proofErr w:type="spellEnd"/>
      <w:r>
        <w:rPr>
          <w:rFonts w:ascii="Arial" w:hAnsi="Arial"/>
          <w:spacing w:val="-2"/>
        </w:rPr>
        <w:t xml:space="preserve"> personeel op OC en W.</w:t>
      </w:r>
    </w:p>
    <w:p w14:paraId="41A00AE4" w14:textId="77777777" w:rsidR="0060312B" w:rsidRDefault="0060312B" w:rsidP="0060312B">
      <w:pPr>
        <w:tabs>
          <w:tab w:val="left" w:pos="284"/>
        </w:tabs>
        <w:ind w:left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3. </w:t>
      </w:r>
      <w:proofErr w:type="gramStart"/>
      <w:r>
        <w:rPr>
          <w:rFonts w:ascii="Arial" w:hAnsi="Arial"/>
          <w:spacing w:val="-2"/>
        </w:rPr>
        <w:t>CAO verhogingen</w:t>
      </w:r>
      <w:proofErr w:type="gramEnd"/>
      <w:r>
        <w:rPr>
          <w:rFonts w:ascii="Arial" w:hAnsi="Arial"/>
          <w:spacing w:val="-2"/>
        </w:rPr>
        <w:t xml:space="preserve"> salaris worden op korte termijn uitgevoerd en financieel verwerkt in de administratie. </w:t>
      </w:r>
    </w:p>
    <w:p w14:paraId="33CE9F1A" w14:textId="77777777" w:rsidR="0060312B" w:rsidRDefault="0060312B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>4. Advies gevraagd over mogelijke opheffing voorziening onderhoud per 31-12-202</w:t>
      </w:r>
      <w:r w:rsidR="00C20EBC">
        <w:rPr>
          <w:rFonts w:ascii="Arial" w:hAnsi="Arial"/>
          <w:spacing w:val="-2"/>
        </w:rPr>
        <w:t>2</w:t>
      </w:r>
      <w:r>
        <w:rPr>
          <w:rFonts w:ascii="Arial" w:hAnsi="Arial"/>
          <w:spacing w:val="-2"/>
        </w:rPr>
        <w:t xml:space="preserve"> en </w:t>
      </w:r>
    </w:p>
    <w:p w14:paraId="18BA6CDC" w14:textId="77777777" w:rsidR="0060312B" w:rsidRDefault="0060312B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activering</w:t>
      </w:r>
      <w:proofErr w:type="gramEnd"/>
      <w:r>
        <w:rPr>
          <w:rFonts w:ascii="Arial" w:hAnsi="Arial"/>
          <w:spacing w:val="-2"/>
        </w:rPr>
        <w:t xml:space="preserve"> onderhoud vanaf 1 januari 2023 (actie: penningmeester, voor september </w:t>
      </w:r>
    </w:p>
    <w:p w14:paraId="42EEE12E" w14:textId="77777777" w:rsidR="0060312B" w:rsidRDefault="0060312B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vergadering</w:t>
      </w:r>
      <w:proofErr w:type="gramEnd"/>
      <w:r>
        <w:rPr>
          <w:rFonts w:ascii="Arial" w:hAnsi="Arial"/>
          <w:spacing w:val="-2"/>
        </w:rPr>
        <w:t>)</w:t>
      </w:r>
    </w:p>
    <w:p w14:paraId="61417075" w14:textId="77777777" w:rsidR="00C20EBC" w:rsidRDefault="00C20EBC" w:rsidP="00C20EBC">
      <w:pPr>
        <w:tabs>
          <w:tab w:val="left" w:pos="284"/>
        </w:tabs>
        <w:ind w:left="36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5.Onderhoud 2022 (dak Schakel en hekwerken Schakel en </w:t>
      </w:r>
      <w:proofErr w:type="spellStart"/>
      <w:r>
        <w:rPr>
          <w:rFonts w:ascii="Arial" w:hAnsi="Arial"/>
          <w:spacing w:val="-2"/>
        </w:rPr>
        <w:t>Ienster</w:t>
      </w:r>
      <w:proofErr w:type="spellEnd"/>
      <w:r>
        <w:rPr>
          <w:rFonts w:ascii="Arial" w:hAnsi="Arial"/>
          <w:spacing w:val="-2"/>
        </w:rPr>
        <w:t xml:space="preserve">) worden ten laste </w:t>
      </w:r>
    </w:p>
    <w:p w14:paraId="26843509" w14:textId="77777777" w:rsidR="00C20EBC" w:rsidRDefault="00C20EBC" w:rsidP="00C20EBC">
      <w:pPr>
        <w:tabs>
          <w:tab w:val="left" w:pos="284"/>
        </w:tabs>
        <w:ind w:left="36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van</w:t>
      </w:r>
      <w:proofErr w:type="gramEnd"/>
      <w:r>
        <w:rPr>
          <w:rFonts w:ascii="Arial" w:hAnsi="Arial"/>
          <w:spacing w:val="-2"/>
        </w:rPr>
        <w:t xml:space="preserve"> het onderhoudsfonds gebracht. </w:t>
      </w:r>
    </w:p>
    <w:p w14:paraId="38F36FC3" w14:textId="77777777" w:rsidR="00427198" w:rsidRDefault="0072027C" w:rsidP="002F6DA9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6E136F58" w14:textId="77777777" w:rsidR="0072027C" w:rsidRDefault="0072027C" w:rsidP="0072027C">
      <w:pPr>
        <w:tabs>
          <w:tab w:val="left" w:pos="284"/>
        </w:tabs>
        <w:rPr>
          <w:rFonts w:ascii="Arial" w:hAnsi="Arial"/>
          <w:spacing w:val="-2"/>
        </w:rPr>
      </w:pPr>
    </w:p>
    <w:p w14:paraId="7AA36532" w14:textId="77777777" w:rsidR="00884B09" w:rsidRDefault="0072027C" w:rsidP="00AD3D67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  <w:r w:rsidR="002F6DA9">
        <w:rPr>
          <w:rFonts w:ascii="Arial" w:hAnsi="Arial"/>
          <w:spacing w:val="-2"/>
        </w:rPr>
        <w:t>directie</w:t>
      </w:r>
    </w:p>
    <w:p w14:paraId="696E3476" w14:textId="77777777" w:rsidR="0072027C" w:rsidRPr="00884B09" w:rsidRDefault="00884B09" w:rsidP="00884B0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D</w:t>
      </w:r>
      <w:r w:rsidR="0072027C" w:rsidRPr="00884B09">
        <w:rPr>
          <w:rFonts w:ascii="Arial" w:hAnsi="Arial"/>
          <w:spacing w:val="-2"/>
        </w:rPr>
        <w:t>atum:</w:t>
      </w:r>
      <w:r w:rsidR="0072027C" w:rsidRPr="00884B09">
        <w:rPr>
          <w:rFonts w:ascii="Arial" w:hAnsi="Arial"/>
          <w:spacing w:val="-2"/>
        </w:rPr>
        <w:tab/>
      </w:r>
      <w:r w:rsidR="002F6DA9">
        <w:rPr>
          <w:rFonts w:ascii="Arial" w:hAnsi="Arial"/>
          <w:spacing w:val="-2"/>
        </w:rPr>
        <w:t>30 mei 2022</w:t>
      </w:r>
    </w:p>
    <w:p w14:paraId="43DF721A" w14:textId="77777777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</w:r>
      <w:r w:rsidR="002F6DA9">
        <w:rPr>
          <w:rFonts w:ascii="Arial" w:hAnsi="Arial"/>
          <w:spacing w:val="-2"/>
        </w:rPr>
        <w:t xml:space="preserve">rapportages Optimaal Ventileren op scholen </w:t>
      </w:r>
      <w:proofErr w:type="spellStart"/>
      <w:r w:rsidR="002F6DA9">
        <w:rPr>
          <w:rFonts w:ascii="Arial" w:hAnsi="Arial"/>
          <w:spacing w:val="-2"/>
        </w:rPr>
        <w:t>RuimteOK</w:t>
      </w:r>
      <w:proofErr w:type="spellEnd"/>
      <w:r w:rsidR="002F6DA9">
        <w:rPr>
          <w:rFonts w:ascii="Arial" w:hAnsi="Arial"/>
          <w:spacing w:val="-2"/>
        </w:rPr>
        <w:t xml:space="preserve">, OBS de Schakel en OBS ‘t </w:t>
      </w:r>
      <w:proofErr w:type="spellStart"/>
      <w:r w:rsidR="002F6DA9">
        <w:rPr>
          <w:rFonts w:ascii="Arial" w:hAnsi="Arial"/>
          <w:spacing w:val="-2"/>
        </w:rPr>
        <w:t>Ienster</w:t>
      </w:r>
      <w:proofErr w:type="spellEnd"/>
    </w:p>
    <w:p w14:paraId="6E29241D" w14:textId="77777777" w:rsidR="0005373E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2F6DA9">
        <w:rPr>
          <w:rFonts w:ascii="Arial" w:hAnsi="Arial"/>
          <w:spacing w:val="-2"/>
        </w:rPr>
        <w:t>bespreken</w:t>
      </w:r>
    </w:p>
    <w:p w14:paraId="3B5B501E" w14:textId="77777777" w:rsidR="00C20EBC" w:rsidRDefault="0005373E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Besluit:</w:t>
      </w:r>
      <w:r w:rsidR="0072027C">
        <w:rPr>
          <w:rFonts w:ascii="Arial" w:hAnsi="Arial"/>
          <w:spacing w:val="-2"/>
        </w:rPr>
        <w:tab/>
      </w:r>
      <w:r w:rsidR="00C20EBC">
        <w:rPr>
          <w:rFonts w:ascii="Arial" w:hAnsi="Arial"/>
          <w:spacing w:val="-2"/>
        </w:rPr>
        <w:t>1. Toelichting directeur voor kennisgeving aangenomen.</w:t>
      </w:r>
    </w:p>
    <w:p w14:paraId="391D51CF" w14:textId="77777777" w:rsidR="00C20EBC" w:rsidRDefault="00C20EB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  <w:t xml:space="preserve">2. Akkoord met uitgevoerde - en nog uit te voeren activiteiten. </w:t>
      </w:r>
    </w:p>
    <w:p w14:paraId="34D853E8" w14:textId="77777777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6A17BFB9" w14:textId="77777777" w:rsidR="0002021D" w:rsidRDefault="0002021D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</w:p>
    <w:p w14:paraId="2C23113F" w14:textId="77777777" w:rsidR="0002021D" w:rsidRDefault="0002021D" w:rsidP="0002021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  <w:r w:rsidR="002F6DA9">
        <w:rPr>
          <w:rFonts w:ascii="Arial" w:hAnsi="Arial"/>
          <w:spacing w:val="-2"/>
        </w:rPr>
        <w:t>directie</w:t>
      </w:r>
    </w:p>
    <w:p w14:paraId="58596D16" w14:textId="77777777" w:rsidR="00C56A2B" w:rsidRDefault="0002021D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</w:t>
      </w:r>
      <w:r w:rsidR="005817C9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D</w:t>
      </w:r>
      <w:r w:rsidRPr="00884B09">
        <w:rPr>
          <w:rFonts w:ascii="Arial" w:hAnsi="Arial"/>
          <w:spacing w:val="-2"/>
        </w:rPr>
        <w:t>atum:</w:t>
      </w:r>
      <w:r w:rsidRPr="00884B09">
        <w:rPr>
          <w:rFonts w:ascii="Arial" w:hAnsi="Arial"/>
          <w:spacing w:val="-2"/>
        </w:rPr>
        <w:tab/>
      </w:r>
      <w:r w:rsidR="009751B6">
        <w:rPr>
          <w:rFonts w:ascii="Arial" w:hAnsi="Arial"/>
          <w:spacing w:val="-2"/>
        </w:rPr>
        <w:t>30 mei 2022</w:t>
      </w:r>
    </w:p>
    <w:p w14:paraId="79BABE9A" w14:textId="77777777" w:rsidR="0002021D" w:rsidRDefault="0002021D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</w:r>
      <w:proofErr w:type="spellStart"/>
      <w:r w:rsidR="009751B6">
        <w:rPr>
          <w:rFonts w:ascii="Arial" w:hAnsi="Arial"/>
          <w:spacing w:val="-2"/>
        </w:rPr>
        <w:t>bestuursformatieplan</w:t>
      </w:r>
      <w:proofErr w:type="spellEnd"/>
      <w:r w:rsidR="009751B6">
        <w:rPr>
          <w:rFonts w:ascii="Arial" w:hAnsi="Arial"/>
          <w:spacing w:val="-2"/>
        </w:rPr>
        <w:t xml:space="preserve"> 2022-2023</w:t>
      </w:r>
    </w:p>
    <w:p w14:paraId="0C2F2371" w14:textId="77777777" w:rsidR="0002021D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9751B6">
        <w:rPr>
          <w:rFonts w:ascii="Arial" w:hAnsi="Arial"/>
          <w:spacing w:val="-2"/>
        </w:rPr>
        <w:t>toelichting door directeur, vaststellen</w:t>
      </w:r>
    </w:p>
    <w:p w14:paraId="076F6585" w14:textId="77777777" w:rsidR="0002021D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proofErr w:type="gramStart"/>
      <w:r w:rsidR="00C20EBC">
        <w:rPr>
          <w:rFonts w:ascii="Arial" w:hAnsi="Arial"/>
          <w:spacing w:val="-2"/>
        </w:rPr>
        <w:t>Conform</w:t>
      </w:r>
      <w:proofErr w:type="gramEnd"/>
      <w:r w:rsidR="00C20EBC">
        <w:rPr>
          <w:rFonts w:ascii="Arial" w:hAnsi="Arial"/>
          <w:spacing w:val="-2"/>
        </w:rPr>
        <w:t xml:space="preserve"> advies vastgesteld</w:t>
      </w:r>
    </w:p>
    <w:p w14:paraId="57964D06" w14:textId="77777777" w:rsidR="0002021D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3C15B160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</w:p>
    <w:p w14:paraId="274293AE" w14:textId="77777777" w:rsidR="007077F2" w:rsidRDefault="00A17517" w:rsidP="007077F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8</w:t>
      </w:r>
      <w:r w:rsidR="0005373E">
        <w:rPr>
          <w:rFonts w:ascii="Arial" w:hAnsi="Arial"/>
          <w:spacing w:val="-2"/>
        </w:rPr>
        <w:t>.</w:t>
      </w:r>
      <w:r w:rsidR="007077F2">
        <w:rPr>
          <w:rFonts w:ascii="Arial" w:hAnsi="Arial"/>
          <w:spacing w:val="-2"/>
        </w:rPr>
        <w:tab/>
        <w:t>Afzender:</w:t>
      </w:r>
      <w:r w:rsidR="007077F2">
        <w:rPr>
          <w:rFonts w:ascii="Arial" w:hAnsi="Arial"/>
          <w:spacing w:val="-2"/>
        </w:rPr>
        <w:tab/>
      </w:r>
      <w:r w:rsidR="009751B6">
        <w:rPr>
          <w:rFonts w:ascii="Arial" w:hAnsi="Arial"/>
          <w:spacing w:val="-2"/>
        </w:rPr>
        <w:t>directie</w:t>
      </w:r>
    </w:p>
    <w:p w14:paraId="402851F4" w14:textId="77777777" w:rsidR="009751B6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9751B6">
        <w:rPr>
          <w:rFonts w:ascii="Arial" w:hAnsi="Arial"/>
          <w:spacing w:val="-2"/>
        </w:rPr>
        <w:t>30 mei 2022</w:t>
      </w:r>
    </w:p>
    <w:p w14:paraId="65DCCC03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9751B6">
        <w:rPr>
          <w:rFonts w:ascii="Arial" w:hAnsi="Arial"/>
          <w:spacing w:val="-2"/>
        </w:rPr>
        <w:t>werkverdelingsbeleid</w:t>
      </w:r>
      <w:proofErr w:type="gramEnd"/>
    </w:p>
    <w:p w14:paraId="628B8F24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9751B6">
        <w:rPr>
          <w:rFonts w:ascii="Arial" w:hAnsi="Arial"/>
          <w:spacing w:val="-2"/>
        </w:rPr>
        <w:t xml:space="preserve">toelichting door directeur, </w:t>
      </w:r>
      <w:r w:rsidR="00C56A2B">
        <w:rPr>
          <w:rFonts w:ascii="Arial" w:hAnsi="Arial"/>
          <w:spacing w:val="-2"/>
        </w:rPr>
        <w:t>bespreken</w:t>
      </w:r>
    </w:p>
    <w:p w14:paraId="1EFF422E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C20EBC">
        <w:rPr>
          <w:rFonts w:ascii="Arial" w:hAnsi="Arial"/>
          <w:spacing w:val="-2"/>
        </w:rPr>
        <w:t xml:space="preserve">voor kennisgeving aangenomen. </w:t>
      </w:r>
    </w:p>
    <w:p w14:paraId="419A99FB" w14:textId="77777777" w:rsidR="007077F2" w:rsidRDefault="007077F2" w:rsidP="007077F2">
      <w:r>
        <w:rPr>
          <w:rFonts w:ascii="Arial" w:hAnsi="Arial"/>
          <w:spacing w:val="-2"/>
        </w:rPr>
        <w:t xml:space="preserve">     Toelichting</w:t>
      </w:r>
    </w:p>
    <w:p w14:paraId="6311FFA8" w14:textId="77777777" w:rsidR="00013F6D" w:rsidRDefault="00013F6D" w:rsidP="00703BD2"/>
    <w:p w14:paraId="4489C931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9.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  <w:t>bestuur</w:t>
      </w:r>
    </w:p>
    <w:p w14:paraId="74F82B9F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  <w:t>30 mei 2022</w:t>
      </w:r>
    </w:p>
    <w:p w14:paraId="6FAE7642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stand</w:t>
      </w:r>
      <w:proofErr w:type="gramEnd"/>
      <w:r>
        <w:rPr>
          <w:rFonts w:ascii="Arial" w:hAnsi="Arial"/>
          <w:spacing w:val="-2"/>
        </w:rPr>
        <w:t xml:space="preserve"> van zaken bestuurlijke fusie</w:t>
      </w:r>
    </w:p>
    <w:p w14:paraId="12FBB9CA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  <w:t>bespreken</w:t>
      </w:r>
    </w:p>
    <w:p w14:paraId="5E133EF1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C20EBC">
        <w:rPr>
          <w:rFonts w:ascii="Arial" w:hAnsi="Arial"/>
          <w:spacing w:val="-2"/>
        </w:rPr>
        <w:t xml:space="preserve">stand van zaken gedeeld. </w:t>
      </w:r>
    </w:p>
    <w:p w14:paraId="2362851C" w14:textId="77777777" w:rsidR="00475F94" w:rsidRDefault="00475F94" w:rsidP="00475F94">
      <w:r>
        <w:rPr>
          <w:rFonts w:ascii="Arial" w:hAnsi="Arial"/>
          <w:spacing w:val="-2"/>
        </w:rPr>
        <w:t xml:space="preserve">     Toelichting</w:t>
      </w:r>
    </w:p>
    <w:p w14:paraId="159949AF" w14:textId="77777777" w:rsidR="00475F94" w:rsidRDefault="00475F94" w:rsidP="00475F94"/>
    <w:p w14:paraId="34AC6F21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10.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  <w:t>bestuur</w:t>
      </w:r>
    </w:p>
    <w:p w14:paraId="56301370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  <w:t>30 mei 2022</w:t>
      </w:r>
    </w:p>
    <w:p w14:paraId="0D669059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opbrengsten</w:t>
      </w:r>
      <w:proofErr w:type="gramEnd"/>
    </w:p>
    <w:p w14:paraId="32BC65F3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  <w:t>bespreken</w:t>
      </w:r>
    </w:p>
    <w:p w14:paraId="009FD6ED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  <w:t>vervalt</w:t>
      </w:r>
    </w:p>
    <w:p w14:paraId="0F04E5B1" w14:textId="77777777" w:rsidR="00475F94" w:rsidRDefault="00475F94" w:rsidP="00475F94">
      <w:r>
        <w:rPr>
          <w:rFonts w:ascii="Arial" w:hAnsi="Arial"/>
          <w:spacing w:val="-2"/>
        </w:rPr>
        <w:t xml:space="preserve">     Toelichting</w:t>
      </w:r>
    </w:p>
    <w:p w14:paraId="49EC757E" w14:textId="77777777" w:rsidR="00475F94" w:rsidRDefault="00475F94" w:rsidP="00703BD2"/>
    <w:p w14:paraId="0F643EFA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11.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  <w:t>bestuur</w:t>
      </w:r>
    </w:p>
    <w:p w14:paraId="13D0B0AC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  <w:t>30 mei 2022</w:t>
      </w:r>
    </w:p>
    <w:p w14:paraId="481684A2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ketensamenwerking</w:t>
      </w:r>
      <w:proofErr w:type="gramEnd"/>
      <w:r>
        <w:rPr>
          <w:rFonts w:ascii="Arial" w:hAnsi="Arial"/>
          <w:spacing w:val="-2"/>
        </w:rPr>
        <w:t xml:space="preserve"> </w:t>
      </w:r>
    </w:p>
    <w:p w14:paraId="22EB2600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  <w:t xml:space="preserve">ter </w:t>
      </w:r>
      <w:proofErr w:type="gramStart"/>
      <w:r>
        <w:rPr>
          <w:rFonts w:ascii="Arial" w:hAnsi="Arial"/>
          <w:spacing w:val="-2"/>
        </w:rPr>
        <w:t>informatie /</w:t>
      </w:r>
      <w:proofErr w:type="gramEnd"/>
      <w:r>
        <w:rPr>
          <w:rFonts w:ascii="Arial" w:hAnsi="Arial"/>
          <w:spacing w:val="-2"/>
        </w:rPr>
        <w:t xml:space="preserve"> bespreken</w:t>
      </w:r>
    </w:p>
    <w:p w14:paraId="321D9E19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C20EBC">
        <w:rPr>
          <w:rFonts w:ascii="Arial" w:hAnsi="Arial"/>
          <w:spacing w:val="-2"/>
        </w:rPr>
        <w:t xml:space="preserve">Stand van zaken gedeeld en voor kennisgeving aangenomen. </w:t>
      </w:r>
    </w:p>
    <w:p w14:paraId="35470597" w14:textId="77777777" w:rsidR="00475F94" w:rsidRDefault="00475F94" w:rsidP="00475F94">
      <w:r>
        <w:rPr>
          <w:rFonts w:ascii="Arial" w:hAnsi="Arial"/>
          <w:spacing w:val="-2"/>
        </w:rPr>
        <w:t xml:space="preserve">     Toelichting</w:t>
      </w:r>
    </w:p>
    <w:p w14:paraId="00AE49E7" w14:textId="77777777" w:rsidR="00475F94" w:rsidRDefault="00475F94" w:rsidP="00703BD2"/>
    <w:p w14:paraId="3955C071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lastRenderedPageBreak/>
        <w:t>12.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  <w:t>bestuur</w:t>
      </w:r>
    </w:p>
    <w:p w14:paraId="29C47842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  <w:t>30 mei 2022</w:t>
      </w:r>
    </w:p>
    <w:p w14:paraId="71464CAC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managementstatuut</w:t>
      </w:r>
      <w:proofErr w:type="gramEnd"/>
    </w:p>
    <w:p w14:paraId="30F85460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  <w:t>bespreken</w:t>
      </w:r>
    </w:p>
    <w:p w14:paraId="41C9C450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  <w:r w:rsidR="00C20EBC">
        <w:rPr>
          <w:rFonts w:ascii="Arial" w:hAnsi="Arial"/>
          <w:spacing w:val="-2"/>
        </w:rPr>
        <w:t xml:space="preserve">Akkoord met aangepast voorstel. </w:t>
      </w:r>
    </w:p>
    <w:p w14:paraId="747CF7F1" w14:textId="77777777" w:rsidR="00475F94" w:rsidRDefault="00475F94" w:rsidP="00475F94">
      <w:r>
        <w:rPr>
          <w:rFonts w:ascii="Arial" w:hAnsi="Arial"/>
          <w:spacing w:val="-2"/>
        </w:rPr>
        <w:t xml:space="preserve">     Toelichting</w:t>
      </w:r>
    </w:p>
    <w:p w14:paraId="7940D24E" w14:textId="77777777" w:rsidR="00475F94" w:rsidRDefault="00475F94" w:rsidP="00475F94"/>
    <w:p w14:paraId="46D100FB" w14:textId="77777777" w:rsidR="00134D75" w:rsidRDefault="00475F94" w:rsidP="00134D7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13</w:t>
      </w:r>
      <w:r w:rsidR="009751B6">
        <w:rPr>
          <w:rFonts w:ascii="Arial" w:hAnsi="Arial"/>
          <w:spacing w:val="-2"/>
        </w:rPr>
        <w:t>.</w:t>
      </w:r>
      <w:r w:rsidR="00134D75">
        <w:rPr>
          <w:rFonts w:ascii="Arial" w:hAnsi="Arial"/>
          <w:spacing w:val="-2"/>
        </w:rPr>
        <w:tab/>
        <w:t>Afzender:</w:t>
      </w:r>
      <w:r w:rsidR="00134D75">
        <w:rPr>
          <w:rFonts w:ascii="Arial" w:hAnsi="Arial"/>
          <w:spacing w:val="-2"/>
        </w:rPr>
        <w:tab/>
      </w:r>
    </w:p>
    <w:p w14:paraId="5B1F86C2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638197B1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475F94">
        <w:rPr>
          <w:rFonts w:ascii="Arial" w:hAnsi="Arial"/>
          <w:spacing w:val="-2"/>
        </w:rPr>
        <w:t>Rondvraag</w:t>
      </w:r>
      <w:proofErr w:type="gramEnd"/>
    </w:p>
    <w:p w14:paraId="7DA54B9F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4953094C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1198903D" w14:textId="77777777" w:rsidR="00134D75" w:rsidRDefault="00134D75" w:rsidP="00134D75">
      <w:r>
        <w:rPr>
          <w:rFonts w:ascii="Arial" w:hAnsi="Arial"/>
          <w:spacing w:val="-2"/>
        </w:rPr>
        <w:t xml:space="preserve">     Toelichting</w:t>
      </w:r>
    </w:p>
    <w:p w14:paraId="24E22FA8" w14:textId="77777777" w:rsidR="00134D75" w:rsidRDefault="00134D75" w:rsidP="00703BD2"/>
    <w:p w14:paraId="144AFC0D" w14:textId="77777777" w:rsidR="00C20EBC" w:rsidRPr="00C20EBC" w:rsidRDefault="00C20EBC" w:rsidP="00703BD2">
      <w:pPr>
        <w:rPr>
          <w:rFonts w:ascii="Arial" w:hAnsi="Arial" w:cs="Arial"/>
        </w:rPr>
      </w:pPr>
      <w:r w:rsidRPr="00C20EBC">
        <w:rPr>
          <w:rFonts w:ascii="Arial" w:hAnsi="Arial" w:cs="Arial"/>
        </w:rPr>
        <w:t>Akkoord met pilot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tussenschoolse</w:t>
      </w:r>
      <w:proofErr w:type="spellEnd"/>
      <w:r>
        <w:rPr>
          <w:rFonts w:ascii="Arial" w:hAnsi="Arial" w:cs="Arial"/>
        </w:rPr>
        <w:t xml:space="preserve"> opvang</w:t>
      </w:r>
      <w:r w:rsidRPr="00C20EBC">
        <w:rPr>
          <w:rFonts w:ascii="Arial" w:hAnsi="Arial" w:cs="Arial"/>
        </w:rPr>
        <w:t xml:space="preserve"> OBS ’t </w:t>
      </w:r>
      <w:proofErr w:type="spellStart"/>
      <w:r w:rsidRPr="00C20EBC">
        <w:rPr>
          <w:rFonts w:ascii="Arial" w:hAnsi="Arial" w:cs="Arial"/>
        </w:rPr>
        <w:t>Ienster</w:t>
      </w:r>
      <w:proofErr w:type="spellEnd"/>
      <w:r w:rsidRPr="00C20EBC">
        <w:rPr>
          <w:rFonts w:ascii="Arial" w:hAnsi="Arial" w:cs="Arial"/>
        </w:rPr>
        <w:t xml:space="preserve"> schooljaar 2022-2023</w:t>
      </w:r>
      <w:r>
        <w:rPr>
          <w:rFonts w:ascii="Arial" w:hAnsi="Arial" w:cs="Arial"/>
        </w:rPr>
        <w:t>.</w:t>
      </w:r>
    </w:p>
    <w:p w14:paraId="1BB44528" w14:textId="77777777" w:rsidR="00C20EBC" w:rsidRPr="00C20EBC" w:rsidRDefault="00C20EBC" w:rsidP="00703BD2">
      <w:pPr>
        <w:rPr>
          <w:rFonts w:ascii="Arial" w:hAnsi="Arial" w:cs="Arial"/>
        </w:rPr>
      </w:pPr>
      <w:r w:rsidRPr="00C20EBC">
        <w:rPr>
          <w:rFonts w:ascii="Arial" w:hAnsi="Arial" w:cs="Arial"/>
        </w:rPr>
        <w:t xml:space="preserve">Koninklijke onderscheiding voormalig medewerker voor kennisgeving aangenomen. </w:t>
      </w:r>
    </w:p>
    <w:p w14:paraId="6DCDDF7A" w14:textId="77777777" w:rsidR="00C20EBC" w:rsidRDefault="00C20EBC" w:rsidP="00703BD2"/>
    <w:p w14:paraId="0E034442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14.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</w:p>
    <w:p w14:paraId="2E5E520C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737E676E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Sluiting</w:t>
      </w:r>
      <w:proofErr w:type="gramEnd"/>
    </w:p>
    <w:p w14:paraId="5352D554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2BCEE6C9" w14:textId="77777777" w:rsidR="00475F94" w:rsidRDefault="00475F94" w:rsidP="00475F94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3B787CBE" w14:textId="77777777" w:rsidR="00475F94" w:rsidRDefault="00475F94" w:rsidP="00475F94">
      <w:r>
        <w:rPr>
          <w:rFonts w:ascii="Arial" w:hAnsi="Arial"/>
          <w:spacing w:val="-2"/>
        </w:rPr>
        <w:t xml:space="preserve">     Toelichting</w:t>
      </w:r>
    </w:p>
    <w:p w14:paraId="1856690E" w14:textId="77777777" w:rsidR="00475F94" w:rsidRDefault="00475F94" w:rsidP="00703BD2"/>
    <w:p w14:paraId="4609045E" w14:textId="77777777" w:rsidR="00475F94" w:rsidRDefault="00475F94" w:rsidP="00703BD2"/>
    <w:p w14:paraId="62F97286" w14:textId="77777777" w:rsidR="00EE2B43" w:rsidRDefault="00EE2B43">
      <w:pPr>
        <w:pStyle w:val="Kop3"/>
      </w:pPr>
      <w:r>
        <w:t>Besloten deel</w:t>
      </w:r>
    </w:p>
    <w:p w14:paraId="16AB597F" w14:textId="77777777" w:rsidR="0005373E" w:rsidRDefault="0005373E">
      <w:pPr>
        <w:rPr>
          <w:rFonts w:ascii="Arial" w:hAnsi="Arial"/>
          <w:b/>
          <w:spacing w:val="-3"/>
          <w:u w:val="single"/>
        </w:rPr>
      </w:pPr>
    </w:p>
    <w:p w14:paraId="4695164F" w14:textId="77777777" w:rsidR="00EE2B43" w:rsidRDefault="00EE2B43">
      <w:pPr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  <w:u w:val="single"/>
        </w:rPr>
        <w:t>Stukken ter kennisname:</w:t>
      </w:r>
    </w:p>
    <w:p w14:paraId="60859EE0" w14:textId="77777777" w:rsidR="0005373E" w:rsidRDefault="0005373E">
      <w:pPr>
        <w:rPr>
          <w:rFonts w:ascii="Arial" w:hAnsi="Arial"/>
          <w:spacing w:val="-3"/>
        </w:rPr>
      </w:pPr>
    </w:p>
    <w:p w14:paraId="012CF0D7" w14:textId="77777777" w:rsidR="00EE2B43" w:rsidRDefault="00EE2B43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Vorenstaande </w:t>
      </w:r>
      <w:r w:rsidR="00BC593C">
        <w:rPr>
          <w:rFonts w:ascii="Arial" w:hAnsi="Arial"/>
          <w:spacing w:val="-3"/>
        </w:rPr>
        <w:t>agenda</w:t>
      </w:r>
      <w:r w:rsidR="00B2242F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van de in de vergadering van de Bestuurscommissie openbaar primair onderwijs Ameland ingekomen stukken en behandelde onderwerpen, is vastgesteld door de bestuurscommissie in de vergade</w:t>
      </w:r>
      <w:r>
        <w:rPr>
          <w:rFonts w:ascii="Arial" w:hAnsi="Arial"/>
          <w:spacing w:val="-3"/>
        </w:rPr>
        <w:softHyphen/>
        <w:t>ring va</w:t>
      </w:r>
      <w:r w:rsidR="003A1D1D">
        <w:rPr>
          <w:rFonts w:ascii="Arial" w:hAnsi="Arial"/>
          <w:spacing w:val="-3"/>
        </w:rPr>
        <w:t xml:space="preserve">n </w:t>
      </w:r>
      <w:r w:rsidR="00C20EBC">
        <w:rPr>
          <w:rFonts w:ascii="Arial" w:hAnsi="Arial"/>
          <w:spacing w:val="-3"/>
        </w:rPr>
        <w:t xml:space="preserve">7 september </w:t>
      </w:r>
      <w:r w:rsidR="006A13C1">
        <w:rPr>
          <w:rFonts w:ascii="Arial" w:hAnsi="Arial"/>
          <w:spacing w:val="-3"/>
        </w:rPr>
        <w:t>2022</w:t>
      </w:r>
      <w:r>
        <w:rPr>
          <w:rFonts w:ascii="Arial" w:hAnsi="Arial"/>
          <w:spacing w:val="-3"/>
        </w:rPr>
        <w:t>.</w:t>
      </w:r>
    </w:p>
    <w:p w14:paraId="34200614" w14:textId="77777777" w:rsidR="00703BD2" w:rsidRDefault="00703BD2">
      <w:pPr>
        <w:rPr>
          <w:rFonts w:ascii="Arial" w:hAnsi="Arial"/>
          <w:spacing w:val="-3"/>
        </w:rPr>
      </w:pPr>
    </w:p>
    <w:p w14:paraId="4B95F9EB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53A18ABE" w14:textId="77777777" w:rsidR="007077F2" w:rsidRDefault="00EE2B43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 Bestuurscommissie,</w:t>
      </w:r>
    </w:p>
    <w:p w14:paraId="77547F6D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7FA961B8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2016CA0E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25523874" w14:textId="77777777" w:rsidR="00C73C6D" w:rsidRPr="001033C0" w:rsidRDefault="00194F26" w:rsidP="007077F2">
      <w:pPr>
        <w:pStyle w:val="Voettekst"/>
        <w:tabs>
          <w:tab w:val="clear" w:pos="4536"/>
          <w:tab w:val="clear" w:pos="9072"/>
        </w:tabs>
        <w:ind w:left="2836" w:firstLine="709"/>
      </w:pPr>
      <w:proofErr w:type="gramStart"/>
      <w:r>
        <w:rPr>
          <w:rFonts w:ascii="Arial" w:hAnsi="Arial"/>
          <w:spacing w:val="-3"/>
        </w:rPr>
        <w:t>,v</w:t>
      </w:r>
      <w:r w:rsidR="00EE2B43">
        <w:rPr>
          <w:rFonts w:ascii="Arial" w:hAnsi="Arial"/>
        </w:rPr>
        <w:t>oorzitter</w:t>
      </w:r>
      <w:proofErr w:type="gramEnd"/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  <w:t>, secretaris</w:t>
      </w:r>
      <w:r w:rsidR="00EE2B43">
        <w:rPr>
          <w:rFonts w:ascii="Arial" w:hAnsi="Arial"/>
          <w:spacing w:val="-3"/>
        </w:rPr>
        <w:t xml:space="preserve">          </w:t>
      </w:r>
    </w:p>
    <w:sectPr w:rsidR="00C73C6D" w:rsidRPr="0010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3C96" w14:textId="77777777" w:rsidR="00F12B47" w:rsidRDefault="00F12B47">
      <w:r>
        <w:separator/>
      </w:r>
    </w:p>
  </w:endnote>
  <w:endnote w:type="continuationSeparator" w:id="0">
    <w:p w14:paraId="3B22C09A" w14:textId="77777777" w:rsidR="00F12B47" w:rsidRDefault="00F1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4D8A" w14:textId="77777777" w:rsidR="008837E9" w:rsidRDefault="008837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0115D29" w14:textId="77777777" w:rsidR="008837E9" w:rsidRDefault="008837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EDA3" w14:textId="77777777" w:rsidR="008837E9" w:rsidRPr="00FD0205" w:rsidRDefault="00C20EBC" w:rsidP="00AC2AB4">
    <w:pPr>
      <w:pStyle w:val="Voettekst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16"/>
      </w:rPr>
      <w:t xml:space="preserve">Besluitenlijst </w:t>
    </w:r>
    <w:r w:rsidR="008837E9" w:rsidRPr="00AA311A">
      <w:rPr>
        <w:rFonts w:ascii="Arial" w:hAnsi="Arial" w:cs="Arial"/>
        <w:sz w:val="16"/>
        <w:szCs w:val="16"/>
      </w:rPr>
      <w:t>bestuurscommissie OPO Ameland d.d.</w:t>
    </w:r>
    <w:r w:rsidR="00312F42">
      <w:rPr>
        <w:rFonts w:ascii="Arial" w:hAnsi="Arial" w:cs="Arial"/>
        <w:sz w:val="16"/>
        <w:szCs w:val="16"/>
      </w:rPr>
      <w:t xml:space="preserve"> </w:t>
    </w:r>
    <w:r w:rsidR="009751B6">
      <w:rPr>
        <w:rFonts w:ascii="Arial" w:hAnsi="Arial" w:cs="Arial"/>
        <w:sz w:val="16"/>
        <w:szCs w:val="16"/>
      </w:rPr>
      <w:t>08-06</w:t>
    </w:r>
    <w:r w:rsidR="00427198">
      <w:rPr>
        <w:rFonts w:ascii="Arial" w:hAnsi="Arial" w:cs="Arial"/>
        <w:sz w:val="16"/>
        <w:szCs w:val="16"/>
      </w:rPr>
      <w:t>-</w:t>
    </w:r>
    <w:r w:rsidR="00C56A2B">
      <w:rPr>
        <w:rFonts w:ascii="Arial" w:hAnsi="Arial" w:cs="Arial"/>
        <w:sz w:val="16"/>
        <w:szCs w:val="16"/>
      </w:rPr>
      <w:t>2022</w:t>
    </w:r>
    <w:r w:rsidR="008837E9" w:rsidRPr="00AA311A">
      <w:rPr>
        <w:rFonts w:ascii="Cambria" w:hAnsi="Cambria"/>
      </w:rPr>
      <w:tab/>
      <w:t xml:space="preserve">Pagina </w:t>
    </w:r>
    <w:r w:rsidR="008837E9" w:rsidRPr="00AA311A">
      <w:rPr>
        <w:rFonts w:ascii="Calibri" w:hAnsi="Calibri"/>
      </w:rPr>
      <w:fldChar w:fldCharType="begin"/>
    </w:r>
    <w:r w:rsidR="008837E9">
      <w:instrText>PAGE   \* MERGEFORMAT</w:instrText>
    </w:r>
    <w:r w:rsidR="008837E9" w:rsidRPr="00AA311A">
      <w:rPr>
        <w:rFonts w:ascii="Calibri" w:hAnsi="Calibri"/>
      </w:rPr>
      <w:fldChar w:fldCharType="separate"/>
    </w:r>
    <w:r w:rsidR="00241A3C" w:rsidRPr="00241A3C">
      <w:rPr>
        <w:rFonts w:ascii="Cambria" w:hAnsi="Cambria"/>
        <w:noProof/>
      </w:rPr>
      <w:t>2</w:t>
    </w:r>
    <w:r w:rsidR="008837E9" w:rsidRPr="00AA311A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2BA2" w14:textId="77777777" w:rsidR="009504C5" w:rsidRDefault="009504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0C6B" w14:textId="77777777" w:rsidR="00F12B47" w:rsidRDefault="00F12B47">
      <w:r>
        <w:separator/>
      </w:r>
    </w:p>
  </w:footnote>
  <w:footnote w:type="continuationSeparator" w:id="0">
    <w:p w14:paraId="3C2EA1DF" w14:textId="77777777" w:rsidR="00F12B47" w:rsidRDefault="00F1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F8DB" w14:textId="77777777" w:rsidR="009504C5" w:rsidRDefault="009504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4C2B" w14:textId="77777777" w:rsidR="009504C5" w:rsidRDefault="009504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CF11" w14:textId="77777777" w:rsidR="009504C5" w:rsidRDefault="009504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78F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A487C46"/>
    <w:multiLevelType w:val="hybridMultilevel"/>
    <w:tmpl w:val="F2DA456E"/>
    <w:lvl w:ilvl="0" w:tplc="F954C958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070EE5"/>
    <w:multiLevelType w:val="hybridMultilevel"/>
    <w:tmpl w:val="751E7C6A"/>
    <w:lvl w:ilvl="0" w:tplc="07CA0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71"/>
    <w:multiLevelType w:val="hybridMultilevel"/>
    <w:tmpl w:val="12D84BEA"/>
    <w:lvl w:ilvl="0" w:tplc="3BD4BB96">
      <w:start w:val="2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7790E8A"/>
    <w:multiLevelType w:val="hybridMultilevel"/>
    <w:tmpl w:val="8E76A60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242"/>
    <w:multiLevelType w:val="hybridMultilevel"/>
    <w:tmpl w:val="7796322E"/>
    <w:lvl w:ilvl="0" w:tplc="77047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E245E17"/>
    <w:multiLevelType w:val="hybridMultilevel"/>
    <w:tmpl w:val="79B0C136"/>
    <w:lvl w:ilvl="0" w:tplc="CFE8B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28C3"/>
    <w:multiLevelType w:val="hybridMultilevel"/>
    <w:tmpl w:val="E8EEB366"/>
    <w:lvl w:ilvl="0" w:tplc="BF6884E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2F87"/>
    <w:multiLevelType w:val="hybridMultilevel"/>
    <w:tmpl w:val="A34AFBC8"/>
    <w:lvl w:ilvl="0" w:tplc="B5D673B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E4"/>
    <w:multiLevelType w:val="hybridMultilevel"/>
    <w:tmpl w:val="9118BFA6"/>
    <w:lvl w:ilvl="0" w:tplc="07D84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806"/>
    <w:multiLevelType w:val="hybridMultilevel"/>
    <w:tmpl w:val="ABF41EA4"/>
    <w:lvl w:ilvl="0" w:tplc="B7641068">
      <w:start w:val="1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33D3EE4"/>
    <w:multiLevelType w:val="hybridMultilevel"/>
    <w:tmpl w:val="0F78F51E"/>
    <w:lvl w:ilvl="0" w:tplc="4CDC1BC8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5756C2B"/>
    <w:multiLevelType w:val="hybridMultilevel"/>
    <w:tmpl w:val="65120136"/>
    <w:lvl w:ilvl="0" w:tplc="51BC209C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82AE5"/>
    <w:multiLevelType w:val="hybridMultilevel"/>
    <w:tmpl w:val="AB42B6C2"/>
    <w:lvl w:ilvl="0" w:tplc="8116CD04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D98175F"/>
    <w:multiLevelType w:val="hybridMultilevel"/>
    <w:tmpl w:val="FDB82E84"/>
    <w:lvl w:ilvl="0" w:tplc="402A0C7A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F4C555B"/>
    <w:multiLevelType w:val="hybridMultilevel"/>
    <w:tmpl w:val="ACDAAD00"/>
    <w:lvl w:ilvl="0" w:tplc="49DC01FE">
      <w:start w:val="1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36C0C0E"/>
    <w:multiLevelType w:val="hybridMultilevel"/>
    <w:tmpl w:val="C5DABCE8"/>
    <w:lvl w:ilvl="0" w:tplc="D3DA0AF6">
      <w:start w:val="10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7B86415"/>
    <w:multiLevelType w:val="hybridMultilevel"/>
    <w:tmpl w:val="620012E4"/>
    <w:lvl w:ilvl="0" w:tplc="09C89AF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73A5"/>
    <w:multiLevelType w:val="hybridMultilevel"/>
    <w:tmpl w:val="F582171C"/>
    <w:lvl w:ilvl="0" w:tplc="5D5E6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0D4"/>
    <w:multiLevelType w:val="hybridMultilevel"/>
    <w:tmpl w:val="1D721028"/>
    <w:lvl w:ilvl="0" w:tplc="50DEEDF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63212C8E"/>
    <w:multiLevelType w:val="hybridMultilevel"/>
    <w:tmpl w:val="FA4E40D2"/>
    <w:lvl w:ilvl="0" w:tplc="895E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0842"/>
    <w:multiLevelType w:val="hybridMultilevel"/>
    <w:tmpl w:val="89B0B8FC"/>
    <w:lvl w:ilvl="0" w:tplc="1D70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77A0"/>
    <w:multiLevelType w:val="hybridMultilevel"/>
    <w:tmpl w:val="47C0F62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F554C"/>
    <w:multiLevelType w:val="hybridMultilevel"/>
    <w:tmpl w:val="9DB49B14"/>
    <w:lvl w:ilvl="0" w:tplc="90B887D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751C719F"/>
    <w:multiLevelType w:val="hybridMultilevel"/>
    <w:tmpl w:val="34109412"/>
    <w:lvl w:ilvl="0" w:tplc="6388AE5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B7B07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DD71E8"/>
    <w:multiLevelType w:val="hybridMultilevel"/>
    <w:tmpl w:val="7FFC491C"/>
    <w:lvl w:ilvl="0" w:tplc="468A6F5C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24"/>
  </w:num>
  <w:num w:numId="9">
    <w:abstractNumId w:val="9"/>
  </w:num>
  <w:num w:numId="10">
    <w:abstractNumId w:val="5"/>
  </w:num>
  <w:num w:numId="11">
    <w:abstractNumId w:val="21"/>
  </w:num>
  <w:num w:numId="12">
    <w:abstractNumId w:val="13"/>
  </w:num>
  <w:num w:numId="13">
    <w:abstractNumId w:val="26"/>
  </w:num>
  <w:num w:numId="14">
    <w:abstractNumId w:val="23"/>
  </w:num>
  <w:num w:numId="15">
    <w:abstractNumId w:val="16"/>
  </w:num>
  <w:num w:numId="16">
    <w:abstractNumId w:val="11"/>
  </w:num>
  <w:num w:numId="17">
    <w:abstractNumId w:val="1"/>
  </w:num>
  <w:num w:numId="18">
    <w:abstractNumId w:val="14"/>
  </w:num>
  <w:num w:numId="19">
    <w:abstractNumId w:val="18"/>
  </w:num>
  <w:num w:numId="20">
    <w:abstractNumId w:val="6"/>
  </w:num>
  <w:num w:numId="21">
    <w:abstractNumId w:val="19"/>
  </w:num>
  <w:num w:numId="22">
    <w:abstractNumId w:val="12"/>
  </w:num>
  <w:num w:numId="23">
    <w:abstractNumId w:val="4"/>
  </w:num>
  <w:num w:numId="24">
    <w:abstractNumId w:val="22"/>
  </w:num>
  <w:num w:numId="25">
    <w:abstractNumId w:val="17"/>
  </w:num>
  <w:num w:numId="26">
    <w:abstractNumId w:val="3"/>
  </w:num>
  <w:num w:numId="2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3"/>
    <w:rsid w:val="00002C2B"/>
    <w:rsid w:val="00002CEA"/>
    <w:rsid w:val="00004B67"/>
    <w:rsid w:val="000076EE"/>
    <w:rsid w:val="00013F6D"/>
    <w:rsid w:val="00015837"/>
    <w:rsid w:val="00017AF1"/>
    <w:rsid w:val="0002021D"/>
    <w:rsid w:val="000215E4"/>
    <w:rsid w:val="00022A6A"/>
    <w:rsid w:val="00025299"/>
    <w:rsid w:val="000258FC"/>
    <w:rsid w:val="00026B21"/>
    <w:rsid w:val="00031985"/>
    <w:rsid w:val="000369F5"/>
    <w:rsid w:val="00037A59"/>
    <w:rsid w:val="00042B2D"/>
    <w:rsid w:val="00043571"/>
    <w:rsid w:val="00045E9A"/>
    <w:rsid w:val="00046BC6"/>
    <w:rsid w:val="0004707A"/>
    <w:rsid w:val="0005324A"/>
    <w:rsid w:val="0005373E"/>
    <w:rsid w:val="00053918"/>
    <w:rsid w:val="0005396B"/>
    <w:rsid w:val="00055544"/>
    <w:rsid w:val="00055558"/>
    <w:rsid w:val="00064008"/>
    <w:rsid w:val="00066961"/>
    <w:rsid w:val="00071121"/>
    <w:rsid w:val="00071E76"/>
    <w:rsid w:val="0007260A"/>
    <w:rsid w:val="000813AC"/>
    <w:rsid w:val="00081EAA"/>
    <w:rsid w:val="00083DD4"/>
    <w:rsid w:val="00084E0E"/>
    <w:rsid w:val="0008685C"/>
    <w:rsid w:val="00094792"/>
    <w:rsid w:val="000952C8"/>
    <w:rsid w:val="00096349"/>
    <w:rsid w:val="000A1D78"/>
    <w:rsid w:val="000A45A1"/>
    <w:rsid w:val="000A6913"/>
    <w:rsid w:val="000A74DB"/>
    <w:rsid w:val="000B5D36"/>
    <w:rsid w:val="000C234D"/>
    <w:rsid w:val="000C2C2F"/>
    <w:rsid w:val="000C6387"/>
    <w:rsid w:val="000C75FE"/>
    <w:rsid w:val="000D061B"/>
    <w:rsid w:val="000D1019"/>
    <w:rsid w:val="000D5FAA"/>
    <w:rsid w:val="000E14ED"/>
    <w:rsid w:val="000E55B3"/>
    <w:rsid w:val="000F4636"/>
    <w:rsid w:val="000F617E"/>
    <w:rsid w:val="000F673A"/>
    <w:rsid w:val="000F74B3"/>
    <w:rsid w:val="0010186A"/>
    <w:rsid w:val="001033C0"/>
    <w:rsid w:val="00103FEC"/>
    <w:rsid w:val="001049C7"/>
    <w:rsid w:val="00114D74"/>
    <w:rsid w:val="00115D67"/>
    <w:rsid w:val="00120680"/>
    <w:rsid w:val="001210FE"/>
    <w:rsid w:val="00122DBF"/>
    <w:rsid w:val="001256C7"/>
    <w:rsid w:val="00125A5B"/>
    <w:rsid w:val="00134D75"/>
    <w:rsid w:val="00136CB9"/>
    <w:rsid w:val="0014173C"/>
    <w:rsid w:val="00141938"/>
    <w:rsid w:val="00143A79"/>
    <w:rsid w:val="00147DCB"/>
    <w:rsid w:val="00147FDF"/>
    <w:rsid w:val="00150AA0"/>
    <w:rsid w:val="00154A64"/>
    <w:rsid w:val="00155473"/>
    <w:rsid w:val="001560C8"/>
    <w:rsid w:val="00164CA7"/>
    <w:rsid w:val="001759A6"/>
    <w:rsid w:val="00183FD2"/>
    <w:rsid w:val="00184983"/>
    <w:rsid w:val="00186C61"/>
    <w:rsid w:val="00193CA2"/>
    <w:rsid w:val="0019482C"/>
    <w:rsid w:val="00194F26"/>
    <w:rsid w:val="0019620E"/>
    <w:rsid w:val="001A29CB"/>
    <w:rsid w:val="001B16B6"/>
    <w:rsid w:val="001C5678"/>
    <w:rsid w:val="001C617C"/>
    <w:rsid w:val="001D12AA"/>
    <w:rsid w:val="001D41AD"/>
    <w:rsid w:val="001E05CC"/>
    <w:rsid w:val="001E1B7F"/>
    <w:rsid w:val="001E3C2C"/>
    <w:rsid w:val="001E54B8"/>
    <w:rsid w:val="001E637C"/>
    <w:rsid w:val="001F47BC"/>
    <w:rsid w:val="00200A03"/>
    <w:rsid w:val="00201732"/>
    <w:rsid w:val="002132BD"/>
    <w:rsid w:val="002141C7"/>
    <w:rsid w:val="00214247"/>
    <w:rsid w:val="0021499A"/>
    <w:rsid w:val="00214E19"/>
    <w:rsid w:val="00215AC5"/>
    <w:rsid w:val="002230B6"/>
    <w:rsid w:val="00241A3C"/>
    <w:rsid w:val="00247854"/>
    <w:rsid w:val="00247BDA"/>
    <w:rsid w:val="00255694"/>
    <w:rsid w:val="00260C63"/>
    <w:rsid w:val="00267AE1"/>
    <w:rsid w:val="00270FDA"/>
    <w:rsid w:val="00273EBB"/>
    <w:rsid w:val="00275BB7"/>
    <w:rsid w:val="00284574"/>
    <w:rsid w:val="00285953"/>
    <w:rsid w:val="0028669B"/>
    <w:rsid w:val="00287D97"/>
    <w:rsid w:val="002900AA"/>
    <w:rsid w:val="00290FB7"/>
    <w:rsid w:val="0029278D"/>
    <w:rsid w:val="002A02AA"/>
    <w:rsid w:val="002A1500"/>
    <w:rsid w:val="002A1C9C"/>
    <w:rsid w:val="002A4DC1"/>
    <w:rsid w:val="002B4B42"/>
    <w:rsid w:val="002C273A"/>
    <w:rsid w:val="002C430C"/>
    <w:rsid w:val="002C4916"/>
    <w:rsid w:val="002D135E"/>
    <w:rsid w:val="002D1DA0"/>
    <w:rsid w:val="002D22C0"/>
    <w:rsid w:val="002D5323"/>
    <w:rsid w:val="002E0D29"/>
    <w:rsid w:val="002E32B7"/>
    <w:rsid w:val="002F14B6"/>
    <w:rsid w:val="002F2707"/>
    <w:rsid w:val="002F6DA9"/>
    <w:rsid w:val="002F7E76"/>
    <w:rsid w:val="003009B8"/>
    <w:rsid w:val="003009D2"/>
    <w:rsid w:val="003055BA"/>
    <w:rsid w:val="00307C64"/>
    <w:rsid w:val="00312C14"/>
    <w:rsid w:val="00312F42"/>
    <w:rsid w:val="003130E2"/>
    <w:rsid w:val="00314AC7"/>
    <w:rsid w:val="00315F31"/>
    <w:rsid w:val="00317249"/>
    <w:rsid w:val="0032071C"/>
    <w:rsid w:val="003212B4"/>
    <w:rsid w:val="00324184"/>
    <w:rsid w:val="003266B4"/>
    <w:rsid w:val="00330742"/>
    <w:rsid w:val="003308F0"/>
    <w:rsid w:val="00335987"/>
    <w:rsid w:val="003370F0"/>
    <w:rsid w:val="0034070C"/>
    <w:rsid w:val="00341B7D"/>
    <w:rsid w:val="00345855"/>
    <w:rsid w:val="00346DB5"/>
    <w:rsid w:val="00347669"/>
    <w:rsid w:val="00350594"/>
    <w:rsid w:val="003608EB"/>
    <w:rsid w:val="003627F0"/>
    <w:rsid w:val="00371551"/>
    <w:rsid w:val="00371DC2"/>
    <w:rsid w:val="00372B79"/>
    <w:rsid w:val="00374AFB"/>
    <w:rsid w:val="00381F0E"/>
    <w:rsid w:val="00387FA5"/>
    <w:rsid w:val="0039049B"/>
    <w:rsid w:val="0039205B"/>
    <w:rsid w:val="00392939"/>
    <w:rsid w:val="00393523"/>
    <w:rsid w:val="0039478A"/>
    <w:rsid w:val="003A1821"/>
    <w:rsid w:val="003A1D1D"/>
    <w:rsid w:val="003A1FF9"/>
    <w:rsid w:val="003A2889"/>
    <w:rsid w:val="003B0E6A"/>
    <w:rsid w:val="003B133F"/>
    <w:rsid w:val="003C1BC7"/>
    <w:rsid w:val="003C2688"/>
    <w:rsid w:val="003C29C1"/>
    <w:rsid w:val="003C6640"/>
    <w:rsid w:val="003D0EE8"/>
    <w:rsid w:val="003D1320"/>
    <w:rsid w:val="003D527F"/>
    <w:rsid w:val="003E2989"/>
    <w:rsid w:val="003E336A"/>
    <w:rsid w:val="003F300B"/>
    <w:rsid w:val="003F7BA0"/>
    <w:rsid w:val="00404AC5"/>
    <w:rsid w:val="00405EC1"/>
    <w:rsid w:val="00405F30"/>
    <w:rsid w:val="00406763"/>
    <w:rsid w:val="00417362"/>
    <w:rsid w:val="004200E7"/>
    <w:rsid w:val="00423706"/>
    <w:rsid w:val="004242B0"/>
    <w:rsid w:val="0042535C"/>
    <w:rsid w:val="00427198"/>
    <w:rsid w:val="00430401"/>
    <w:rsid w:val="0043685D"/>
    <w:rsid w:val="00437B12"/>
    <w:rsid w:val="00437BC5"/>
    <w:rsid w:val="0044168B"/>
    <w:rsid w:val="00453171"/>
    <w:rsid w:val="00454618"/>
    <w:rsid w:val="0045597D"/>
    <w:rsid w:val="00460EA3"/>
    <w:rsid w:val="0046156E"/>
    <w:rsid w:val="004759E5"/>
    <w:rsid w:val="00475BA4"/>
    <w:rsid w:val="00475F94"/>
    <w:rsid w:val="00480156"/>
    <w:rsid w:val="00485379"/>
    <w:rsid w:val="004868C8"/>
    <w:rsid w:val="00486C4F"/>
    <w:rsid w:val="00492959"/>
    <w:rsid w:val="00494137"/>
    <w:rsid w:val="004A306E"/>
    <w:rsid w:val="004A4900"/>
    <w:rsid w:val="004B0B12"/>
    <w:rsid w:val="004B24CA"/>
    <w:rsid w:val="004B2716"/>
    <w:rsid w:val="004B6459"/>
    <w:rsid w:val="004B6EA6"/>
    <w:rsid w:val="004C1682"/>
    <w:rsid w:val="004C22BD"/>
    <w:rsid w:val="004C4A8E"/>
    <w:rsid w:val="004D0193"/>
    <w:rsid w:val="004D4006"/>
    <w:rsid w:val="004D574E"/>
    <w:rsid w:val="004D7A03"/>
    <w:rsid w:val="004E22BF"/>
    <w:rsid w:val="004E3571"/>
    <w:rsid w:val="004E41EC"/>
    <w:rsid w:val="004E4837"/>
    <w:rsid w:val="004E750D"/>
    <w:rsid w:val="004F4240"/>
    <w:rsid w:val="0050285D"/>
    <w:rsid w:val="00503976"/>
    <w:rsid w:val="00511A8D"/>
    <w:rsid w:val="00512A7B"/>
    <w:rsid w:val="00513A0A"/>
    <w:rsid w:val="005203F8"/>
    <w:rsid w:val="0052247B"/>
    <w:rsid w:val="00525E89"/>
    <w:rsid w:val="005271D6"/>
    <w:rsid w:val="005334DD"/>
    <w:rsid w:val="00535776"/>
    <w:rsid w:val="00536C4E"/>
    <w:rsid w:val="00547806"/>
    <w:rsid w:val="00551999"/>
    <w:rsid w:val="00553B12"/>
    <w:rsid w:val="005565AF"/>
    <w:rsid w:val="00565735"/>
    <w:rsid w:val="00577342"/>
    <w:rsid w:val="005800E1"/>
    <w:rsid w:val="0058045D"/>
    <w:rsid w:val="005817C9"/>
    <w:rsid w:val="00584711"/>
    <w:rsid w:val="005A1243"/>
    <w:rsid w:val="005A1F86"/>
    <w:rsid w:val="005A408D"/>
    <w:rsid w:val="005A5F1B"/>
    <w:rsid w:val="005A6759"/>
    <w:rsid w:val="005A6A16"/>
    <w:rsid w:val="005B11DF"/>
    <w:rsid w:val="005C0A6C"/>
    <w:rsid w:val="005C1026"/>
    <w:rsid w:val="005C34BD"/>
    <w:rsid w:val="005C3937"/>
    <w:rsid w:val="005C4642"/>
    <w:rsid w:val="005D500B"/>
    <w:rsid w:val="005D579C"/>
    <w:rsid w:val="005E32B8"/>
    <w:rsid w:val="005E6B89"/>
    <w:rsid w:val="005E7C97"/>
    <w:rsid w:val="005F02F2"/>
    <w:rsid w:val="005F1D26"/>
    <w:rsid w:val="005F3F09"/>
    <w:rsid w:val="005F4B59"/>
    <w:rsid w:val="005F5219"/>
    <w:rsid w:val="005F7132"/>
    <w:rsid w:val="006013F3"/>
    <w:rsid w:val="0060312B"/>
    <w:rsid w:val="00604D20"/>
    <w:rsid w:val="00606D13"/>
    <w:rsid w:val="00612708"/>
    <w:rsid w:val="00614608"/>
    <w:rsid w:val="006151ED"/>
    <w:rsid w:val="00615E6C"/>
    <w:rsid w:val="0061623B"/>
    <w:rsid w:val="00620784"/>
    <w:rsid w:val="00621FF4"/>
    <w:rsid w:val="006277D9"/>
    <w:rsid w:val="00633AB4"/>
    <w:rsid w:val="006342D0"/>
    <w:rsid w:val="00640B66"/>
    <w:rsid w:val="006414A4"/>
    <w:rsid w:val="00642150"/>
    <w:rsid w:val="00646D3F"/>
    <w:rsid w:val="00651888"/>
    <w:rsid w:val="00657727"/>
    <w:rsid w:val="006626F1"/>
    <w:rsid w:val="00663A74"/>
    <w:rsid w:val="00667D85"/>
    <w:rsid w:val="00673F98"/>
    <w:rsid w:val="00677059"/>
    <w:rsid w:val="00677328"/>
    <w:rsid w:val="00680778"/>
    <w:rsid w:val="00682DF5"/>
    <w:rsid w:val="00683421"/>
    <w:rsid w:val="006834E9"/>
    <w:rsid w:val="00683B80"/>
    <w:rsid w:val="006951F6"/>
    <w:rsid w:val="00697ED0"/>
    <w:rsid w:val="006A13C1"/>
    <w:rsid w:val="006A2B61"/>
    <w:rsid w:val="006A4A2A"/>
    <w:rsid w:val="006A4B38"/>
    <w:rsid w:val="006A7654"/>
    <w:rsid w:val="006B0440"/>
    <w:rsid w:val="006C12C8"/>
    <w:rsid w:val="006C24FC"/>
    <w:rsid w:val="006D1DD1"/>
    <w:rsid w:val="006D4425"/>
    <w:rsid w:val="006D46A0"/>
    <w:rsid w:val="006E01E7"/>
    <w:rsid w:val="006E6564"/>
    <w:rsid w:val="006F0B7E"/>
    <w:rsid w:val="006F48C2"/>
    <w:rsid w:val="00703BD2"/>
    <w:rsid w:val="00704DE5"/>
    <w:rsid w:val="0070708E"/>
    <w:rsid w:val="007077F2"/>
    <w:rsid w:val="00716EDB"/>
    <w:rsid w:val="0072027C"/>
    <w:rsid w:val="00721D60"/>
    <w:rsid w:val="0072436A"/>
    <w:rsid w:val="007328D2"/>
    <w:rsid w:val="00733590"/>
    <w:rsid w:val="00742E71"/>
    <w:rsid w:val="00745C25"/>
    <w:rsid w:val="00757D2D"/>
    <w:rsid w:val="00760695"/>
    <w:rsid w:val="00763100"/>
    <w:rsid w:val="00764359"/>
    <w:rsid w:val="007703F6"/>
    <w:rsid w:val="00774159"/>
    <w:rsid w:val="007751E6"/>
    <w:rsid w:val="007964B3"/>
    <w:rsid w:val="00797003"/>
    <w:rsid w:val="007A31E2"/>
    <w:rsid w:val="007A45D3"/>
    <w:rsid w:val="007A7984"/>
    <w:rsid w:val="007B1C70"/>
    <w:rsid w:val="007B56D7"/>
    <w:rsid w:val="007B7070"/>
    <w:rsid w:val="007C02BF"/>
    <w:rsid w:val="007C1745"/>
    <w:rsid w:val="007C57EA"/>
    <w:rsid w:val="007D025A"/>
    <w:rsid w:val="007D3E46"/>
    <w:rsid w:val="007D6261"/>
    <w:rsid w:val="007D7804"/>
    <w:rsid w:val="007F6507"/>
    <w:rsid w:val="0080442B"/>
    <w:rsid w:val="00805BFC"/>
    <w:rsid w:val="0081017A"/>
    <w:rsid w:val="00810BB9"/>
    <w:rsid w:val="00816A1F"/>
    <w:rsid w:val="00822A3B"/>
    <w:rsid w:val="00830391"/>
    <w:rsid w:val="00831E0E"/>
    <w:rsid w:val="00833205"/>
    <w:rsid w:val="0083381A"/>
    <w:rsid w:val="00833CF5"/>
    <w:rsid w:val="00836AB3"/>
    <w:rsid w:val="008410D5"/>
    <w:rsid w:val="00844893"/>
    <w:rsid w:val="008470EE"/>
    <w:rsid w:val="008471A8"/>
    <w:rsid w:val="00851815"/>
    <w:rsid w:val="008577B7"/>
    <w:rsid w:val="00860C17"/>
    <w:rsid w:val="00862F02"/>
    <w:rsid w:val="0086400E"/>
    <w:rsid w:val="00864C93"/>
    <w:rsid w:val="00866075"/>
    <w:rsid w:val="0086654A"/>
    <w:rsid w:val="00867A59"/>
    <w:rsid w:val="00867BC7"/>
    <w:rsid w:val="00867FF9"/>
    <w:rsid w:val="008833B9"/>
    <w:rsid w:val="008837E9"/>
    <w:rsid w:val="008840E3"/>
    <w:rsid w:val="0088446F"/>
    <w:rsid w:val="00884B09"/>
    <w:rsid w:val="008868B4"/>
    <w:rsid w:val="00886946"/>
    <w:rsid w:val="0089218E"/>
    <w:rsid w:val="00894558"/>
    <w:rsid w:val="008A1E7C"/>
    <w:rsid w:val="008A1FE0"/>
    <w:rsid w:val="008A4142"/>
    <w:rsid w:val="008A5638"/>
    <w:rsid w:val="008A6C32"/>
    <w:rsid w:val="008B01E8"/>
    <w:rsid w:val="008B5B22"/>
    <w:rsid w:val="008B6330"/>
    <w:rsid w:val="008B79F5"/>
    <w:rsid w:val="008C0BFB"/>
    <w:rsid w:val="008C1275"/>
    <w:rsid w:val="008C5055"/>
    <w:rsid w:val="008C611A"/>
    <w:rsid w:val="008D0921"/>
    <w:rsid w:val="008D1B25"/>
    <w:rsid w:val="008D22A7"/>
    <w:rsid w:val="008E2C47"/>
    <w:rsid w:val="008E4A83"/>
    <w:rsid w:val="008F19B8"/>
    <w:rsid w:val="008F2231"/>
    <w:rsid w:val="00905202"/>
    <w:rsid w:val="00913C2C"/>
    <w:rsid w:val="009175AB"/>
    <w:rsid w:val="00917B32"/>
    <w:rsid w:val="0092007A"/>
    <w:rsid w:val="00920875"/>
    <w:rsid w:val="00924A2F"/>
    <w:rsid w:val="00925067"/>
    <w:rsid w:val="009270F2"/>
    <w:rsid w:val="00936838"/>
    <w:rsid w:val="00940F81"/>
    <w:rsid w:val="00943350"/>
    <w:rsid w:val="009504C5"/>
    <w:rsid w:val="00954F61"/>
    <w:rsid w:val="00962D4A"/>
    <w:rsid w:val="00964A92"/>
    <w:rsid w:val="00967098"/>
    <w:rsid w:val="00970474"/>
    <w:rsid w:val="0097281F"/>
    <w:rsid w:val="009751B6"/>
    <w:rsid w:val="00990A7B"/>
    <w:rsid w:val="0099443A"/>
    <w:rsid w:val="00995721"/>
    <w:rsid w:val="009968E1"/>
    <w:rsid w:val="009A61FE"/>
    <w:rsid w:val="009C148C"/>
    <w:rsid w:val="009C1D29"/>
    <w:rsid w:val="009C230E"/>
    <w:rsid w:val="009D19DE"/>
    <w:rsid w:val="009D69C5"/>
    <w:rsid w:val="009D7953"/>
    <w:rsid w:val="009E4523"/>
    <w:rsid w:val="009F2EE2"/>
    <w:rsid w:val="009F5C59"/>
    <w:rsid w:val="009F5FC1"/>
    <w:rsid w:val="00A01256"/>
    <w:rsid w:val="00A046A6"/>
    <w:rsid w:val="00A05B44"/>
    <w:rsid w:val="00A06D51"/>
    <w:rsid w:val="00A102C6"/>
    <w:rsid w:val="00A11264"/>
    <w:rsid w:val="00A11BDB"/>
    <w:rsid w:val="00A12A31"/>
    <w:rsid w:val="00A17517"/>
    <w:rsid w:val="00A2144D"/>
    <w:rsid w:val="00A302B9"/>
    <w:rsid w:val="00A35FF2"/>
    <w:rsid w:val="00A431D6"/>
    <w:rsid w:val="00A43EC6"/>
    <w:rsid w:val="00A44520"/>
    <w:rsid w:val="00A453B9"/>
    <w:rsid w:val="00A4773E"/>
    <w:rsid w:val="00A52311"/>
    <w:rsid w:val="00A5259C"/>
    <w:rsid w:val="00A53E22"/>
    <w:rsid w:val="00A62DB9"/>
    <w:rsid w:val="00A66E41"/>
    <w:rsid w:val="00A6765A"/>
    <w:rsid w:val="00A70381"/>
    <w:rsid w:val="00A75588"/>
    <w:rsid w:val="00A75D43"/>
    <w:rsid w:val="00A769D0"/>
    <w:rsid w:val="00A80F8C"/>
    <w:rsid w:val="00A84C39"/>
    <w:rsid w:val="00A86600"/>
    <w:rsid w:val="00A92F52"/>
    <w:rsid w:val="00A93782"/>
    <w:rsid w:val="00A95790"/>
    <w:rsid w:val="00AA185D"/>
    <w:rsid w:val="00AA1F8A"/>
    <w:rsid w:val="00AA311A"/>
    <w:rsid w:val="00AA4217"/>
    <w:rsid w:val="00AA56B5"/>
    <w:rsid w:val="00AA60F4"/>
    <w:rsid w:val="00AA7C66"/>
    <w:rsid w:val="00AA7D63"/>
    <w:rsid w:val="00AB25ED"/>
    <w:rsid w:val="00AB7A5E"/>
    <w:rsid w:val="00AC0572"/>
    <w:rsid w:val="00AC2AB4"/>
    <w:rsid w:val="00AC300F"/>
    <w:rsid w:val="00AC5836"/>
    <w:rsid w:val="00AD08F6"/>
    <w:rsid w:val="00AD13C1"/>
    <w:rsid w:val="00AD1AB3"/>
    <w:rsid w:val="00AD3D4F"/>
    <w:rsid w:val="00AD3D67"/>
    <w:rsid w:val="00AE350B"/>
    <w:rsid w:val="00AE440C"/>
    <w:rsid w:val="00AE6075"/>
    <w:rsid w:val="00AE74AE"/>
    <w:rsid w:val="00AF0E7C"/>
    <w:rsid w:val="00AF1E36"/>
    <w:rsid w:val="00AF5447"/>
    <w:rsid w:val="00AF7103"/>
    <w:rsid w:val="00AF7E23"/>
    <w:rsid w:val="00B0164F"/>
    <w:rsid w:val="00B07B4A"/>
    <w:rsid w:val="00B11426"/>
    <w:rsid w:val="00B13D05"/>
    <w:rsid w:val="00B15138"/>
    <w:rsid w:val="00B2041A"/>
    <w:rsid w:val="00B2242F"/>
    <w:rsid w:val="00B32245"/>
    <w:rsid w:val="00B3648A"/>
    <w:rsid w:val="00B40F30"/>
    <w:rsid w:val="00B47C0E"/>
    <w:rsid w:val="00B5156C"/>
    <w:rsid w:val="00B535D3"/>
    <w:rsid w:val="00B543AE"/>
    <w:rsid w:val="00B56812"/>
    <w:rsid w:val="00B6011A"/>
    <w:rsid w:val="00B60FC6"/>
    <w:rsid w:val="00B61BBD"/>
    <w:rsid w:val="00B62B18"/>
    <w:rsid w:val="00B63D90"/>
    <w:rsid w:val="00B753EF"/>
    <w:rsid w:val="00B80F46"/>
    <w:rsid w:val="00B83777"/>
    <w:rsid w:val="00B845FE"/>
    <w:rsid w:val="00B85056"/>
    <w:rsid w:val="00B90698"/>
    <w:rsid w:val="00B9168D"/>
    <w:rsid w:val="00B92F1D"/>
    <w:rsid w:val="00B960D1"/>
    <w:rsid w:val="00BA23EA"/>
    <w:rsid w:val="00BA2ABF"/>
    <w:rsid w:val="00BA2E0A"/>
    <w:rsid w:val="00BA3BB3"/>
    <w:rsid w:val="00BA52FE"/>
    <w:rsid w:val="00BB05A1"/>
    <w:rsid w:val="00BB08A9"/>
    <w:rsid w:val="00BB2831"/>
    <w:rsid w:val="00BB411D"/>
    <w:rsid w:val="00BB7144"/>
    <w:rsid w:val="00BC1AAA"/>
    <w:rsid w:val="00BC593C"/>
    <w:rsid w:val="00BC5DCB"/>
    <w:rsid w:val="00BD0D8D"/>
    <w:rsid w:val="00BD5B1A"/>
    <w:rsid w:val="00BE283B"/>
    <w:rsid w:val="00BE4CC0"/>
    <w:rsid w:val="00BE694A"/>
    <w:rsid w:val="00BF0A6E"/>
    <w:rsid w:val="00BF1D3C"/>
    <w:rsid w:val="00BF2DC4"/>
    <w:rsid w:val="00BF3693"/>
    <w:rsid w:val="00BF43FE"/>
    <w:rsid w:val="00C01C91"/>
    <w:rsid w:val="00C030A3"/>
    <w:rsid w:val="00C15879"/>
    <w:rsid w:val="00C20A3C"/>
    <w:rsid w:val="00C20EBC"/>
    <w:rsid w:val="00C211F4"/>
    <w:rsid w:val="00C22E63"/>
    <w:rsid w:val="00C30294"/>
    <w:rsid w:val="00C30E55"/>
    <w:rsid w:val="00C31DBE"/>
    <w:rsid w:val="00C3289D"/>
    <w:rsid w:val="00C34CDA"/>
    <w:rsid w:val="00C35706"/>
    <w:rsid w:val="00C35CF6"/>
    <w:rsid w:val="00C4027C"/>
    <w:rsid w:val="00C44C05"/>
    <w:rsid w:val="00C452DC"/>
    <w:rsid w:val="00C4561F"/>
    <w:rsid w:val="00C47114"/>
    <w:rsid w:val="00C52375"/>
    <w:rsid w:val="00C5398C"/>
    <w:rsid w:val="00C53DBE"/>
    <w:rsid w:val="00C56A2B"/>
    <w:rsid w:val="00C60EA7"/>
    <w:rsid w:val="00C62385"/>
    <w:rsid w:val="00C62BFE"/>
    <w:rsid w:val="00C63461"/>
    <w:rsid w:val="00C64024"/>
    <w:rsid w:val="00C64730"/>
    <w:rsid w:val="00C64C3D"/>
    <w:rsid w:val="00C667E8"/>
    <w:rsid w:val="00C702C0"/>
    <w:rsid w:val="00C70BE8"/>
    <w:rsid w:val="00C73C6D"/>
    <w:rsid w:val="00C741E2"/>
    <w:rsid w:val="00C80701"/>
    <w:rsid w:val="00C82E74"/>
    <w:rsid w:val="00C859E2"/>
    <w:rsid w:val="00C92BB4"/>
    <w:rsid w:val="00C93E0F"/>
    <w:rsid w:val="00C9502A"/>
    <w:rsid w:val="00CA365B"/>
    <w:rsid w:val="00CB5C66"/>
    <w:rsid w:val="00CC0978"/>
    <w:rsid w:val="00CC1BA2"/>
    <w:rsid w:val="00CC202F"/>
    <w:rsid w:val="00CD61F9"/>
    <w:rsid w:val="00CE09BF"/>
    <w:rsid w:val="00CF08AF"/>
    <w:rsid w:val="00D118D4"/>
    <w:rsid w:val="00D16344"/>
    <w:rsid w:val="00D215EC"/>
    <w:rsid w:val="00D24C7E"/>
    <w:rsid w:val="00D25341"/>
    <w:rsid w:val="00D253BC"/>
    <w:rsid w:val="00D314DA"/>
    <w:rsid w:val="00D35F1C"/>
    <w:rsid w:val="00D42490"/>
    <w:rsid w:val="00D45641"/>
    <w:rsid w:val="00D471BC"/>
    <w:rsid w:val="00D51348"/>
    <w:rsid w:val="00D54050"/>
    <w:rsid w:val="00D5598E"/>
    <w:rsid w:val="00D60EC6"/>
    <w:rsid w:val="00D74702"/>
    <w:rsid w:val="00D77DCB"/>
    <w:rsid w:val="00D82F0E"/>
    <w:rsid w:val="00D831D5"/>
    <w:rsid w:val="00D87564"/>
    <w:rsid w:val="00D90361"/>
    <w:rsid w:val="00D906B8"/>
    <w:rsid w:val="00D90E2E"/>
    <w:rsid w:val="00D952F7"/>
    <w:rsid w:val="00DA020D"/>
    <w:rsid w:val="00DA0DAF"/>
    <w:rsid w:val="00DA190E"/>
    <w:rsid w:val="00DA5FDB"/>
    <w:rsid w:val="00DA6EC2"/>
    <w:rsid w:val="00DB163F"/>
    <w:rsid w:val="00DB1C31"/>
    <w:rsid w:val="00DB570D"/>
    <w:rsid w:val="00DB5FFF"/>
    <w:rsid w:val="00DB644D"/>
    <w:rsid w:val="00DC1503"/>
    <w:rsid w:val="00DC47C8"/>
    <w:rsid w:val="00DC7029"/>
    <w:rsid w:val="00DC79EA"/>
    <w:rsid w:val="00DD133E"/>
    <w:rsid w:val="00DD2B91"/>
    <w:rsid w:val="00DD4A82"/>
    <w:rsid w:val="00DD4BE7"/>
    <w:rsid w:val="00DD54C2"/>
    <w:rsid w:val="00DD6E15"/>
    <w:rsid w:val="00DD7CA7"/>
    <w:rsid w:val="00DE1C1C"/>
    <w:rsid w:val="00DE5919"/>
    <w:rsid w:val="00E000C3"/>
    <w:rsid w:val="00E0023D"/>
    <w:rsid w:val="00E04229"/>
    <w:rsid w:val="00E04482"/>
    <w:rsid w:val="00E1104A"/>
    <w:rsid w:val="00E12CA5"/>
    <w:rsid w:val="00E16CF5"/>
    <w:rsid w:val="00E23820"/>
    <w:rsid w:val="00E27D8D"/>
    <w:rsid w:val="00E30D1C"/>
    <w:rsid w:val="00E314F5"/>
    <w:rsid w:val="00E31D4C"/>
    <w:rsid w:val="00E33A11"/>
    <w:rsid w:val="00E33E8F"/>
    <w:rsid w:val="00E37855"/>
    <w:rsid w:val="00E42A65"/>
    <w:rsid w:val="00E47755"/>
    <w:rsid w:val="00E50D5E"/>
    <w:rsid w:val="00E555CA"/>
    <w:rsid w:val="00E563D5"/>
    <w:rsid w:val="00E5699C"/>
    <w:rsid w:val="00E61316"/>
    <w:rsid w:val="00E63ACF"/>
    <w:rsid w:val="00E64C5F"/>
    <w:rsid w:val="00E665F8"/>
    <w:rsid w:val="00E66C57"/>
    <w:rsid w:val="00E70070"/>
    <w:rsid w:val="00E71B14"/>
    <w:rsid w:val="00E72A60"/>
    <w:rsid w:val="00E7374D"/>
    <w:rsid w:val="00E749F2"/>
    <w:rsid w:val="00E77AFC"/>
    <w:rsid w:val="00E81DFE"/>
    <w:rsid w:val="00E822BB"/>
    <w:rsid w:val="00E837DE"/>
    <w:rsid w:val="00E8611C"/>
    <w:rsid w:val="00E8745C"/>
    <w:rsid w:val="00E91E97"/>
    <w:rsid w:val="00E92744"/>
    <w:rsid w:val="00E92918"/>
    <w:rsid w:val="00E92E98"/>
    <w:rsid w:val="00E936B9"/>
    <w:rsid w:val="00E9547B"/>
    <w:rsid w:val="00E966F3"/>
    <w:rsid w:val="00E96766"/>
    <w:rsid w:val="00E97932"/>
    <w:rsid w:val="00EA21A7"/>
    <w:rsid w:val="00EA2D9B"/>
    <w:rsid w:val="00EA42CE"/>
    <w:rsid w:val="00EA6398"/>
    <w:rsid w:val="00EB328A"/>
    <w:rsid w:val="00EB4DE7"/>
    <w:rsid w:val="00EB51B3"/>
    <w:rsid w:val="00EC1C18"/>
    <w:rsid w:val="00EC68C8"/>
    <w:rsid w:val="00ED0F41"/>
    <w:rsid w:val="00ED3A0E"/>
    <w:rsid w:val="00ED7965"/>
    <w:rsid w:val="00EE0593"/>
    <w:rsid w:val="00EE0B73"/>
    <w:rsid w:val="00EE0B80"/>
    <w:rsid w:val="00EE1A3C"/>
    <w:rsid w:val="00EE1D2C"/>
    <w:rsid w:val="00EE2016"/>
    <w:rsid w:val="00EE2B43"/>
    <w:rsid w:val="00EE4796"/>
    <w:rsid w:val="00EF2E61"/>
    <w:rsid w:val="00EF33A2"/>
    <w:rsid w:val="00EF793E"/>
    <w:rsid w:val="00F01D9D"/>
    <w:rsid w:val="00F0259C"/>
    <w:rsid w:val="00F12B47"/>
    <w:rsid w:val="00F13EC2"/>
    <w:rsid w:val="00F15239"/>
    <w:rsid w:val="00F20923"/>
    <w:rsid w:val="00F257C6"/>
    <w:rsid w:val="00F2619F"/>
    <w:rsid w:val="00F2713C"/>
    <w:rsid w:val="00F40A34"/>
    <w:rsid w:val="00F42DC0"/>
    <w:rsid w:val="00F46766"/>
    <w:rsid w:val="00F624BC"/>
    <w:rsid w:val="00F632A0"/>
    <w:rsid w:val="00F66E2E"/>
    <w:rsid w:val="00F6772A"/>
    <w:rsid w:val="00F7337D"/>
    <w:rsid w:val="00F74C09"/>
    <w:rsid w:val="00F77ADE"/>
    <w:rsid w:val="00F80315"/>
    <w:rsid w:val="00F83C45"/>
    <w:rsid w:val="00F841A7"/>
    <w:rsid w:val="00F85D77"/>
    <w:rsid w:val="00F87AB4"/>
    <w:rsid w:val="00F87CDA"/>
    <w:rsid w:val="00F87DDB"/>
    <w:rsid w:val="00F9433D"/>
    <w:rsid w:val="00FA7CB6"/>
    <w:rsid w:val="00FB1DF5"/>
    <w:rsid w:val="00FB41B5"/>
    <w:rsid w:val="00FC166D"/>
    <w:rsid w:val="00FC40F4"/>
    <w:rsid w:val="00FC557D"/>
    <w:rsid w:val="00FD0205"/>
    <w:rsid w:val="00FD127F"/>
    <w:rsid w:val="00FD2A16"/>
    <w:rsid w:val="00FD3C12"/>
    <w:rsid w:val="00FE2B37"/>
    <w:rsid w:val="00FE3BA6"/>
    <w:rsid w:val="00FE5773"/>
    <w:rsid w:val="00FF0967"/>
    <w:rsid w:val="00FF0B8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5A4B09"/>
  <w15:chartTrackingRefBased/>
  <w15:docId w15:val="{91EC709B-81C9-4796-A2C8-F8D0F49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tabs>
        <w:tab w:val="left" w:pos="284"/>
      </w:tabs>
      <w:ind w:left="360"/>
      <w:outlineLvl w:val="0"/>
    </w:pPr>
    <w:rPr>
      <w:rFonts w:ascii="Arial" w:hAnsi="Arial"/>
      <w:spacing w:val="-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284"/>
      </w:tabs>
      <w:outlineLvl w:val="1"/>
    </w:pPr>
    <w:rPr>
      <w:rFonts w:ascii="Arial" w:hAnsi="Arial"/>
      <w:spacing w:val="-2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284"/>
      </w:tabs>
      <w:outlineLvl w:val="2"/>
    </w:pPr>
    <w:rPr>
      <w:rFonts w:ascii="Arial" w:hAnsi="Arial"/>
      <w:b/>
      <w:spacing w:val="-2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pacing w:val="-2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widowControl w:val="0"/>
      <w:tabs>
        <w:tab w:val="left" w:pos="-1440"/>
        <w:tab w:val="left" w:pos="-720"/>
        <w:tab w:val="left" w:pos="-365"/>
        <w:tab w:val="left" w:pos="0"/>
        <w:tab w:val="left" w:pos="720"/>
        <w:tab w:val="left" w:pos="1821"/>
      </w:tabs>
      <w:jc w:val="center"/>
    </w:pPr>
    <w:rPr>
      <w:rFonts w:ascii="CG Times" w:hAnsi="CG Times"/>
      <w:snapToGrid w:val="0"/>
      <w:sz w:val="54"/>
    </w:rPr>
  </w:style>
  <w:style w:type="paragraph" w:styleId="Ondertitel">
    <w:name w:val="Subtitle"/>
    <w:basedOn w:val="Standaard"/>
    <w:qFormat/>
    <w:pPr>
      <w:tabs>
        <w:tab w:val="left" w:pos="-2268"/>
        <w:tab w:val="left" w:pos="0"/>
      </w:tabs>
      <w:jc w:val="center"/>
    </w:pPr>
    <w:rPr>
      <w:rFonts w:ascii="Arial" w:hAnsi="Arial"/>
      <w:sz w:val="28"/>
    </w:rPr>
  </w:style>
  <w:style w:type="paragraph" w:styleId="Eindnoottekst">
    <w:name w:val="endnote text"/>
    <w:basedOn w:val="Standaard"/>
    <w:semiHidden/>
    <w:pPr>
      <w:widowControl w:val="0"/>
    </w:pPr>
    <w:rPr>
      <w:rFonts w:ascii="CG Times" w:hAnsi="CG Times"/>
      <w:snapToGrid w:val="0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194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4F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6E2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A31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311A"/>
  </w:style>
  <w:style w:type="character" w:customStyle="1" w:styleId="VoettekstChar">
    <w:name w:val="Voettekst Char"/>
    <w:link w:val="Voettekst"/>
    <w:uiPriority w:val="99"/>
    <w:rsid w:val="00A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ddelen_Balie\B&amp;W%20agend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E34A-7223-4285-BBD5-8006B23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S:\Middelen_Balie\B&amp;W agenda.dot</Template>
  <TotalTime>0</TotalTime>
  <Pages>3</Pages>
  <Words>729</Words>
  <Characters>3741</Characters>
  <Application>Microsoft Office Word</Application>
  <DocSecurity>0</DocSecurity>
  <Lines>1870</Lines>
  <Paragraphs>319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AME-LAND</vt:lpstr>
      <vt:lpstr>GEMEENTE AME-LAND</vt:lpstr>
    </vt:vector>
  </TitlesOfParts>
  <Company>Gemeente Ameland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AME-LAND</dc:title>
  <dc:subject/>
  <dc:creator>Gemeente Ameland</dc:creator>
  <cp:keywords/>
  <cp:lastModifiedBy>Elisa de Jong</cp:lastModifiedBy>
  <cp:revision>2</cp:revision>
  <cp:lastPrinted>2022-06-09T07:14:00Z</cp:lastPrinted>
  <dcterms:created xsi:type="dcterms:W3CDTF">2022-09-15T09:19:00Z</dcterms:created>
  <dcterms:modified xsi:type="dcterms:W3CDTF">2022-09-15T09:19:00Z</dcterms:modified>
</cp:coreProperties>
</file>